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B117D" w14:textId="77777777" w:rsidR="002F6BEE" w:rsidRDefault="002F6BEE" w:rsidP="00B76F2A">
      <w:pPr>
        <w:pStyle w:val="Title"/>
      </w:pPr>
      <w:bookmarkStart w:id="0" w:name="_GoBack"/>
      <w:bookmarkEnd w:id="0"/>
      <w:r w:rsidRPr="00B76F2A">
        <w:t>Minutes</w:t>
      </w:r>
    </w:p>
    <w:p w14:paraId="6ABAC6D1" w14:textId="77777777" w:rsidR="00186E49" w:rsidRPr="00B76F2A" w:rsidRDefault="00D65E15" w:rsidP="00B76F2A">
      <w:pPr>
        <w:pStyle w:val="Heading1"/>
      </w:pPr>
      <w:r>
        <w:t>Chestnut Hill Community School</w:t>
      </w:r>
      <w:r w:rsidR="00000E6B">
        <w:t xml:space="preserve"> </w:t>
      </w:r>
      <w:r>
        <w:t>PTO Meeting</w:t>
      </w:r>
      <w:r w:rsidR="00186E49" w:rsidRPr="00B76F2A">
        <w:t xml:space="preserve"> Minutes</w:t>
      </w:r>
    </w:p>
    <w:p w14:paraId="1A6A3B09" w14:textId="572D2E33" w:rsidR="00D65E15" w:rsidRDefault="00D65E15" w:rsidP="00E34D25">
      <w:r>
        <w:t xml:space="preserve"> </w:t>
      </w:r>
      <w:r w:rsidR="00705703">
        <w:t>September 5, 2018</w:t>
      </w:r>
      <w:r w:rsidR="00DB6737">
        <w:t xml:space="preserve"> </w:t>
      </w:r>
      <w:r>
        <w:t>at Chestn</w:t>
      </w:r>
      <w:r w:rsidR="00D81907">
        <w:t xml:space="preserve">ut Hill Community School </w:t>
      </w:r>
      <w:r w:rsidR="00705703">
        <w:t>Library</w:t>
      </w:r>
    </w:p>
    <w:p w14:paraId="78678C73" w14:textId="6305F707" w:rsidR="00186E49" w:rsidRPr="00E34D25" w:rsidRDefault="007379C0" w:rsidP="00DB6737">
      <w:pPr>
        <w:tabs>
          <w:tab w:val="left" w:pos="5700"/>
        </w:tabs>
      </w:pPr>
      <w:r>
        <w:t xml:space="preserve">This meeting was called to order at </w:t>
      </w:r>
      <w:r w:rsidR="00FF5930">
        <w:t>6:</w:t>
      </w:r>
      <w:r w:rsidR="00093020">
        <w:t>0</w:t>
      </w:r>
      <w:r w:rsidR="00A60390">
        <w:t>5</w:t>
      </w:r>
      <w:r w:rsidR="00FF5930">
        <w:t xml:space="preserve"> p.m.</w:t>
      </w:r>
      <w:r w:rsidR="00705ED1">
        <w:t xml:space="preserve"> by Co-President</w:t>
      </w:r>
      <w:r w:rsidR="00A60390">
        <w:t xml:space="preserve"> Michelle Charron</w:t>
      </w:r>
      <w:r w:rsidR="00D67F16">
        <w:t>.</w:t>
      </w:r>
    </w:p>
    <w:p w14:paraId="37842338" w14:textId="77777777" w:rsidR="00E34D25" w:rsidRDefault="00186E49" w:rsidP="00B76F2A">
      <w:pPr>
        <w:pStyle w:val="Heading2"/>
      </w:pPr>
      <w:r w:rsidRPr="00E34D25">
        <w:t>In attendance</w:t>
      </w:r>
    </w:p>
    <w:p w14:paraId="6347F688" w14:textId="46D2269A" w:rsidR="000002A5" w:rsidRPr="00E34D25" w:rsidRDefault="00A60390" w:rsidP="00B76F2A">
      <w:r>
        <w:t>Lori Laughner</w:t>
      </w:r>
      <w:r w:rsidR="00FC3393">
        <w:t>,</w:t>
      </w:r>
      <w:r>
        <w:t xml:space="preserve"> Jessica Hanson, Mary Ann Derouin, Rebecca Vanzette, Shannon Sullivan, Kelly Fulmer, Maria Wichert,</w:t>
      </w:r>
      <w:r w:rsidR="00FC3393">
        <w:t xml:space="preserve"> </w:t>
      </w:r>
      <w:r w:rsidR="00D845CD">
        <w:t>Marybet</w:t>
      </w:r>
      <w:r w:rsidR="00996E1C">
        <w:t>h DiNapoli</w:t>
      </w:r>
      <w:r w:rsidR="00096B8F">
        <w:t xml:space="preserve">, </w:t>
      </w:r>
      <w:r w:rsidR="00D67F16">
        <w:t>and Michelle Charron</w:t>
      </w:r>
      <w:r w:rsidR="000002A5">
        <w:t>.</w:t>
      </w:r>
    </w:p>
    <w:p w14:paraId="5AC99B6B" w14:textId="5A1D549C" w:rsidR="00C42EB4" w:rsidRDefault="00C42EB4" w:rsidP="00D65E15">
      <w:pPr>
        <w:pStyle w:val="Heading2"/>
      </w:pPr>
      <w:r>
        <w:t>Executive Board for 201</w:t>
      </w:r>
      <w:r w:rsidR="00A60390">
        <w:t>8</w:t>
      </w:r>
      <w:r>
        <w:t>-201</w:t>
      </w:r>
      <w:r w:rsidR="00A60390">
        <w:t>9</w:t>
      </w:r>
      <w:r>
        <w:t>:</w:t>
      </w:r>
    </w:p>
    <w:p w14:paraId="035C33D0" w14:textId="18B324CF" w:rsidR="00FA7FD0" w:rsidRPr="00C42EB4" w:rsidRDefault="007F2822" w:rsidP="00C42EB4">
      <w:r>
        <w:t>M</w:t>
      </w:r>
      <w:r w:rsidR="00A60390">
        <w:t>ichelle Charron</w:t>
      </w:r>
      <w:r w:rsidR="00C42EB4">
        <w:t xml:space="preserve">, Co-President; </w:t>
      </w:r>
      <w:r w:rsidR="00A60390">
        <w:t>Karen Howard</w:t>
      </w:r>
      <w:r w:rsidR="00C42EB4">
        <w:t xml:space="preserve">, Secretary; </w:t>
      </w:r>
      <w:r w:rsidR="00A60390">
        <w:t>Abby Wojnas</w:t>
      </w:r>
      <w:r w:rsidR="00C42EB4">
        <w:t>, Treasurer.</w:t>
      </w:r>
    </w:p>
    <w:p w14:paraId="033C612C" w14:textId="77777777" w:rsidR="00F75502" w:rsidRDefault="00B429A5" w:rsidP="00F27753">
      <w:pPr>
        <w:pStyle w:val="Heading2"/>
      </w:pPr>
      <w:r>
        <w:t xml:space="preserve">Treasurer Report: </w:t>
      </w:r>
    </w:p>
    <w:p w14:paraId="3F12836F" w14:textId="614D6A17" w:rsidR="00B429A5" w:rsidRDefault="00A60390" w:rsidP="00A60390">
      <w:pPr>
        <w:pStyle w:val="Heading2"/>
        <w:numPr>
          <w:ilvl w:val="0"/>
          <w:numId w:val="29"/>
        </w:numPr>
        <w:rPr>
          <w:b w:val="0"/>
          <w:sz w:val="18"/>
          <w:szCs w:val="18"/>
        </w:rPr>
      </w:pPr>
      <w:r>
        <w:rPr>
          <w:b w:val="0"/>
          <w:sz w:val="18"/>
          <w:szCs w:val="18"/>
        </w:rPr>
        <w:t>Balance: $2572.32 Starting year off with a lower than normal balance due to Gaga Pit purchase. Michelle recommends PTO delay voting on grade level allocations until after Walkathon.</w:t>
      </w:r>
    </w:p>
    <w:p w14:paraId="71EBF17C" w14:textId="77777777" w:rsidR="00C02B96" w:rsidRPr="00C02B96" w:rsidRDefault="00C02B96" w:rsidP="00C02B96"/>
    <w:p w14:paraId="7523B3CF" w14:textId="77777777" w:rsidR="00A60390" w:rsidRPr="00BF1C52" w:rsidRDefault="00A60390" w:rsidP="00A60390">
      <w:pPr>
        <w:rPr>
          <w:b/>
        </w:rPr>
      </w:pPr>
      <w:r w:rsidRPr="00BF1C52">
        <w:rPr>
          <w:b/>
        </w:rPr>
        <w:t>New Business:</w:t>
      </w:r>
    </w:p>
    <w:p w14:paraId="75B60608" w14:textId="71707262" w:rsidR="00A60390" w:rsidRDefault="00A60390" w:rsidP="00A60390">
      <w:pPr>
        <w:pStyle w:val="ListParagraph"/>
        <w:numPr>
          <w:ilvl w:val="0"/>
          <w:numId w:val="17"/>
        </w:numPr>
      </w:pPr>
      <w:r>
        <w:t>New Assistant Principal, Jonathan Stogner. Invited, but unable to attend.</w:t>
      </w:r>
    </w:p>
    <w:p w14:paraId="01E113F7" w14:textId="1B35A984" w:rsidR="00A60390" w:rsidRDefault="00A60390" w:rsidP="00A60390">
      <w:pPr>
        <w:pStyle w:val="ListParagraph"/>
        <w:numPr>
          <w:ilvl w:val="0"/>
          <w:numId w:val="17"/>
        </w:numPr>
      </w:pPr>
      <w:r>
        <w:t>Request for reimbursement from Mrs. Rosazza for $32.64. Voted and approved.</w:t>
      </w:r>
    </w:p>
    <w:p w14:paraId="74B4E2E6" w14:textId="17330546" w:rsidR="00A60390" w:rsidRDefault="00A60390" w:rsidP="00A60390">
      <w:pPr>
        <w:pStyle w:val="ListParagraph"/>
        <w:numPr>
          <w:ilvl w:val="0"/>
          <w:numId w:val="17"/>
        </w:numPr>
      </w:pPr>
      <w:r>
        <w:t>Request from Mr. Stogner for balls, frisbees, chalk for recess. Voted to approve $150 towards recess equipment. Marybeth suggests running a collection.</w:t>
      </w:r>
    </w:p>
    <w:p w14:paraId="661A794E" w14:textId="675F4016" w:rsidR="00AE17A8" w:rsidRDefault="00A60390" w:rsidP="00AE17A8">
      <w:pPr>
        <w:pStyle w:val="ListParagraph"/>
        <w:numPr>
          <w:ilvl w:val="0"/>
          <w:numId w:val="0"/>
        </w:numPr>
        <w:ind w:left="720"/>
      </w:pPr>
      <w:r w:rsidRPr="00E828B4">
        <w:rPr>
          <w:b/>
        </w:rPr>
        <w:t xml:space="preserve">Action: </w:t>
      </w:r>
      <w:r w:rsidR="00AE17A8">
        <w:rPr>
          <w:b/>
        </w:rPr>
        <w:t xml:space="preserve">Marybeth </w:t>
      </w:r>
      <w:r w:rsidR="00AE17A8">
        <w:t>will contact Mr. Stogner to discuss</w:t>
      </w:r>
      <w:r w:rsidR="00F83CA7">
        <w:t xml:space="preserve"> a collection, PTO will purchase balls if no collection held.</w:t>
      </w:r>
    </w:p>
    <w:p w14:paraId="788D0055" w14:textId="2580B6C0" w:rsidR="00AE17A8" w:rsidRDefault="00AE17A8" w:rsidP="00AE17A8">
      <w:pPr>
        <w:pStyle w:val="ListParagraph"/>
        <w:numPr>
          <w:ilvl w:val="0"/>
          <w:numId w:val="17"/>
        </w:numPr>
      </w:pPr>
      <w:r>
        <w:t xml:space="preserve">Open House Sept. 12, 6:30-7:30, need volunteers for the community table in café. </w:t>
      </w:r>
    </w:p>
    <w:p w14:paraId="55EFA10A" w14:textId="5197C2D0" w:rsidR="00AE17A8" w:rsidRDefault="00AE17A8" w:rsidP="00AE17A8">
      <w:pPr>
        <w:pStyle w:val="ListParagraph"/>
        <w:numPr>
          <w:ilvl w:val="0"/>
          <w:numId w:val="0"/>
        </w:numPr>
        <w:ind w:left="720"/>
      </w:pPr>
      <w:r w:rsidRPr="00AE17A8">
        <w:rPr>
          <w:b/>
        </w:rPr>
        <w:t>Action: Michelle</w:t>
      </w:r>
      <w:r>
        <w:t xml:space="preserve"> will set up and stay for beginning. </w:t>
      </w:r>
      <w:r w:rsidRPr="00AE17A8">
        <w:rPr>
          <w:b/>
        </w:rPr>
        <w:t>Mary Ann</w:t>
      </w:r>
      <w:r>
        <w:t>: 6:30-7:30</w:t>
      </w:r>
      <w:r w:rsidRPr="00AE17A8">
        <w:rPr>
          <w:b/>
        </w:rPr>
        <w:t>, Lori</w:t>
      </w:r>
      <w:r>
        <w:t xml:space="preserve"> 7:00-7:30.</w:t>
      </w:r>
    </w:p>
    <w:p w14:paraId="46197669" w14:textId="7215B270" w:rsidR="00AE17A8" w:rsidRDefault="00AE17A8" w:rsidP="00AE17A8">
      <w:pPr>
        <w:pStyle w:val="ListParagraph"/>
        <w:numPr>
          <w:ilvl w:val="0"/>
          <w:numId w:val="17"/>
        </w:numPr>
      </w:pPr>
      <w:r>
        <w:t>Belchertown Education Foundation having inaugural Gala in October.</w:t>
      </w:r>
    </w:p>
    <w:p w14:paraId="456B6973" w14:textId="718E4185" w:rsidR="00AE17A8" w:rsidRDefault="00AE17A8" w:rsidP="00AE17A8">
      <w:pPr>
        <w:pStyle w:val="ListParagraph"/>
        <w:numPr>
          <w:ilvl w:val="0"/>
          <w:numId w:val="17"/>
        </w:numPr>
      </w:pPr>
      <w:r>
        <w:t>New photography company for CHCS, every student will receive a FREE class composite.</w:t>
      </w:r>
    </w:p>
    <w:p w14:paraId="79748B24" w14:textId="77777777" w:rsidR="003232EB" w:rsidRDefault="003232EB" w:rsidP="00C02B96">
      <w:pPr>
        <w:pStyle w:val="ListParagraph"/>
        <w:numPr>
          <w:ilvl w:val="0"/>
          <w:numId w:val="0"/>
        </w:numPr>
        <w:ind w:left="720"/>
      </w:pPr>
    </w:p>
    <w:p w14:paraId="17ECD656" w14:textId="27332E91" w:rsidR="00A60390" w:rsidRPr="00A60390" w:rsidRDefault="003232EB" w:rsidP="003232EB">
      <w:pPr>
        <w:pStyle w:val="ListParagraph"/>
        <w:numPr>
          <w:ilvl w:val="0"/>
          <w:numId w:val="0"/>
        </w:numPr>
        <w:ind w:left="3600"/>
      </w:pPr>
      <w:r w:rsidRPr="003232EB">
        <w:rPr>
          <w:b/>
          <w:sz w:val="20"/>
          <w:szCs w:val="20"/>
        </w:rPr>
        <w:t>Updates</w:t>
      </w:r>
    </w:p>
    <w:p w14:paraId="44490095" w14:textId="77777777" w:rsidR="00E7591C" w:rsidRPr="00E7591C" w:rsidRDefault="00AA70BD" w:rsidP="00E7591C">
      <w:pPr>
        <w:pStyle w:val="Heading2"/>
      </w:pPr>
      <w:r>
        <w:t>Fundraising</w:t>
      </w:r>
      <w:r w:rsidR="000002A5">
        <w:t>:</w:t>
      </w:r>
      <w:r w:rsidR="00E70453">
        <w:t xml:space="preserve"> </w:t>
      </w:r>
    </w:p>
    <w:p w14:paraId="3FA82401" w14:textId="418BFBEF" w:rsidR="00CC43F1" w:rsidRDefault="008A13CC" w:rsidP="008A13CC">
      <w:pPr>
        <w:pStyle w:val="ListParagraph"/>
        <w:numPr>
          <w:ilvl w:val="0"/>
          <w:numId w:val="17"/>
        </w:numPr>
        <w:rPr>
          <w:b/>
        </w:rPr>
      </w:pPr>
      <w:r w:rsidRPr="008A13CC">
        <w:rPr>
          <w:b/>
        </w:rPr>
        <w:t>Halladay’s Harvest Barn Products</w:t>
      </w:r>
      <w:r w:rsidR="00AE17A8">
        <w:rPr>
          <w:b/>
        </w:rPr>
        <w:t xml:space="preserve">/Gaga Pit: </w:t>
      </w:r>
      <w:r w:rsidR="00AE17A8">
        <w:t>Scheduled to arrive this Friday, Sept. 7. Tentative build day Sept. 14. Need more help.</w:t>
      </w:r>
    </w:p>
    <w:p w14:paraId="307A05F8" w14:textId="3AA90A43" w:rsidR="008A13CC" w:rsidRDefault="00CC43F1" w:rsidP="00CC43F1">
      <w:pPr>
        <w:pStyle w:val="ListParagraph"/>
        <w:numPr>
          <w:ilvl w:val="0"/>
          <w:numId w:val="0"/>
        </w:numPr>
        <w:ind w:left="720"/>
      </w:pPr>
      <w:r w:rsidRPr="00AE17A8">
        <w:rPr>
          <w:b/>
        </w:rPr>
        <w:t xml:space="preserve">Action: </w:t>
      </w:r>
      <w:r w:rsidR="00AE17A8" w:rsidRPr="00AE17A8">
        <w:rPr>
          <w:b/>
        </w:rPr>
        <w:t>Shannon</w:t>
      </w:r>
      <w:r w:rsidR="00AE17A8">
        <w:t xml:space="preserve"> will check with Chris at DPW to find out if he can move it to field on Sept. 14 and ask Kyle T. at rec dept. if he can help build that day.</w:t>
      </w:r>
    </w:p>
    <w:p w14:paraId="3F017EA2" w14:textId="6B917B05" w:rsidR="00AE17A8" w:rsidRDefault="00AE17A8" w:rsidP="00CC43F1">
      <w:pPr>
        <w:pStyle w:val="ListParagraph"/>
        <w:numPr>
          <w:ilvl w:val="0"/>
          <w:numId w:val="0"/>
        </w:numPr>
        <w:ind w:left="720"/>
      </w:pPr>
      <w:r w:rsidRPr="00F83CA7">
        <w:rPr>
          <w:b/>
          <w:i/>
        </w:rPr>
        <w:t>Update:</w:t>
      </w:r>
      <w:r>
        <w:rPr>
          <w:b/>
        </w:rPr>
        <w:t xml:space="preserve"> </w:t>
      </w:r>
      <w:r>
        <w:t>Silas needs Gaga Pit moved from loading dock prior to Sept. 14. Arrived</w:t>
      </w:r>
      <w:r w:rsidR="00422BDD">
        <w:t xml:space="preserve"> late</w:t>
      </w:r>
      <w:r>
        <w:t xml:space="preserve"> on Sept. 10. Moved to field by DPW Sept. 10 or 11. Past PTO President Beth Knodler has offered to help build.</w:t>
      </w:r>
      <w:r w:rsidR="00705703">
        <w:t xml:space="preserve"> Kyle can help from 2-3pm.</w:t>
      </w:r>
    </w:p>
    <w:p w14:paraId="50C78479" w14:textId="03A5241D" w:rsidR="003B19B8" w:rsidRDefault="003B19B8" w:rsidP="003B19B8">
      <w:pPr>
        <w:pStyle w:val="ListParagraph"/>
        <w:numPr>
          <w:ilvl w:val="0"/>
          <w:numId w:val="17"/>
        </w:numPr>
      </w:pPr>
      <w:r w:rsidRPr="003B19B8">
        <w:rPr>
          <w:b/>
        </w:rPr>
        <w:t>Walkathon:</w:t>
      </w:r>
      <w:r>
        <w:t xml:space="preserve"> Oct. 11. Lori needs tables and </w:t>
      </w:r>
      <w:r w:rsidR="00953815">
        <w:t>a co-leader</w:t>
      </w:r>
      <w:r>
        <w:t xml:space="preserve"> to</w:t>
      </w:r>
      <w:r w:rsidR="00953815">
        <w:t xml:space="preserve"> train</w:t>
      </w:r>
      <w:r>
        <w:t xml:space="preserve"> in preparation for possibl</w:t>
      </w:r>
      <w:r w:rsidR="00953815">
        <w:t>y</w:t>
      </w:r>
      <w:r>
        <w:t xml:space="preserve"> taking over next year.</w:t>
      </w:r>
    </w:p>
    <w:p w14:paraId="6B90D5E2" w14:textId="0672FC33" w:rsidR="003B19B8" w:rsidRDefault="003B19B8" w:rsidP="003B19B8">
      <w:pPr>
        <w:pStyle w:val="ListParagraph"/>
        <w:numPr>
          <w:ilvl w:val="0"/>
          <w:numId w:val="0"/>
        </w:numPr>
        <w:ind w:left="720"/>
      </w:pPr>
      <w:r w:rsidRPr="003B19B8">
        <w:rPr>
          <w:b/>
        </w:rPr>
        <w:lastRenderedPageBreak/>
        <w:t>Action: Rebecca</w:t>
      </w:r>
      <w:r>
        <w:t xml:space="preserve"> offered to help.</w:t>
      </w:r>
      <w:r w:rsidR="00953815">
        <w:t xml:space="preserve"> </w:t>
      </w:r>
    </w:p>
    <w:p w14:paraId="63B01B06" w14:textId="1B0605EB" w:rsidR="003B19B8" w:rsidRDefault="003B19B8" w:rsidP="003B19B8">
      <w:pPr>
        <w:pStyle w:val="ListParagraph"/>
        <w:numPr>
          <w:ilvl w:val="0"/>
          <w:numId w:val="17"/>
        </w:numPr>
      </w:pPr>
      <w:r w:rsidRPr="003B19B8">
        <w:rPr>
          <w:b/>
        </w:rPr>
        <w:t>Box Tops:</w:t>
      </w:r>
      <w:r>
        <w:t xml:space="preserve"> Mary Ann reports summer contest went well. Approx. $450 in Box Tops account.</w:t>
      </w:r>
    </w:p>
    <w:p w14:paraId="511DBE2B" w14:textId="3E26FD5F" w:rsidR="003B19B8" w:rsidRDefault="003B19B8" w:rsidP="003B19B8">
      <w:pPr>
        <w:pStyle w:val="ListParagraph"/>
        <w:numPr>
          <w:ilvl w:val="0"/>
          <w:numId w:val="0"/>
        </w:numPr>
        <w:ind w:left="720"/>
      </w:pPr>
      <w:r w:rsidRPr="003B19B8">
        <w:rPr>
          <w:b/>
        </w:rPr>
        <w:t>Action: Michelle</w:t>
      </w:r>
      <w:r>
        <w:t xml:space="preserve"> to order spirit sticks for winning classes.</w:t>
      </w:r>
    </w:p>
    <w:p w14:paraId="78D2F6A8" w14:textId="2EF2A233" w:rsidR="003B19B8" w:rsidRDefault="003B19B8" w:rsidP="003B19B8">
      <w:pPr>
        <w:pStyle w:val="ListParagraph"/>
        <w:numPr>
          <w:ilvl w:val="0"/>
          <w:numId w:val="17"/>
        </w:numPr>
      </w:pPr>
      <w:r w:rsidRPr="00953815">
        <w:rPr>
          <w:b/>
        </w:rPr>
        <w:t>National Grid Fundraiser</w:t>
      </w:r>
      <w:r>
        <w:t>: Oct. 3 or 4. 100% profit, need a new member to take on.</w:t>
      </w:r>
    </w:p>
    <w:p w14:paraId="2D455898" w14:textId="76E39DC1" w:rsidR="00953815" w:rsidRDefault="00953815" w:rsidP="00953815">
      <w:pPr>
        <w:pStyle w:val="ListParagraph"/>
        <w:numPr>
          <w:ilvl w:val="0"/>
          <w:numId w:val="0"/>
        </w:numPr>
        <w:ind w:left="720"/>
      </w:pPr>
      <w:r w:rsidRPr="00953815">
        <w:rPr>
          <w:b/>
        </w:rPr>
        <w:t>Action: Maria</w:t>
      </w:r>
      <w:r>
        <w:t xml:space="preserve"> offered to lead this fundraiser. </w:t>
      </w:r>
      <w:r w:rsidRPr="00953815">
        <w:rPr>
          <w:b/>
        </w:rPr>
        <w:t>Michelle</w:t>
      </w:r>
      <w:r>
        <w:t xml:space="preserve"> will check dates with Ms. Champagne and submit fundraising form.</w:t>
      </w:r>
    </w:p>
    <w:p w14:paraId="1527E2BC" w14:textId="04E3B83C" w:rsidR="00953815" w:rsidRPr="00953815" w:rsidRDefault="00953815" w:rsidP="00953815">
      <w:pPr>
        <w:pStyle w:val="ListParagraph"/>
        <w:numPr>
          <w:ilvl w:val="0"/>
          <w:numId w:val="17"/>
        </w:numPr>
        <w:rPr>
          <w:b/>
        </w:rPr>
      </w:pPr>
      <w:r w:rsidRPr="00953815">
        <w:rPr>
          <w:b/>
        </w:rPr>
        <w:t xml:space="preserve">SCRIPS Gift Card Fundraiser: </w:t>
      </w:r>
    </w:p>
    <w:p w14:paraId="2F1F7EA2" w14:textId="716713F2" w:rsidR="00953815" w:rsidRDefault="00953815" w:rsidP="00953815">
      <w:pPr>
        <w:pStyle w:val="ListParagraph"/>
        <w:numPr>
          <w:ilvl w:val="0"/>
          <w:numId w:val="0"/>
        </w:numPr>
        <w:ind w:left="720"/>
      </w:pPr>
      <w:r w:rsidRPr="00953815">
        <w:rPr>
          <w:b/>
        </w:rPr>
        <w:t>Action: Michelle and Abby</w:t>
      </w:r>
      <w:r>
        <w:t xml:space="preserve"> will do again Nov-Dec. </w:t>
      </w:r>
      <w:r w:rsidRPr="00953815">
        <w:rPr>
          <w:b/>
        </w:rPr>
        <w:t xml:space="preserve">Michelle </w:t>
      </w:r>
      <w:r>
        <w:t>will submit fundraising form.</w:t>
      </w:r>
    </w:p>
    <w:p w14:paraId="1A751996" w14:textId="1463DC4F" w:rsidR="00953815" w:rsidRDefault="00953815" w:rsidP="00953815">
      <w:pPr>
        <w:pStyle w:val="ListParagraph"/>
        <w:numPr>
          <w:ilvl w:val="0"/>
          <w:numId w:val="17"/>
        </w:numPr>
      </w:pPr>
      <w:r w:rsidRPr="00953815">
        <w:rPr>
          <w:b/>
        </w:rPr>
        <w:t>Consumables Contest</w:t>
      </w:r>
      <w:r>
        <w:t>: Tabled until next meeting in the interest of time.</w:t>
      </w:r>
    </w:p>
    <w:p w14:paraId="5443B922" w14:textId="68A79A46" w:rsidR="00C26A68" w:rsidRPr="00953815" w:rsidRDefault="00953815" w:rsidP="009328E7">
      <w:pPr>
        <w:rPr>
          <w:b/>
        </w:rPr>
      </w:pPr>
      <w:r w:rsidRPr="00953815">
        <w:rPr>
          <w:b/>
        </w:rPr>
        <w:t>Family Fun:</w:t>
      </w:r>
    </w:p>
    <w:p w14:paraId="4522367A" w14:textId="7F8B5BDB" w:rsidR="00E15BCC" w:rsidRDefault="00953815" w:rsidP="00E15BCC">
      <w:pPr>
        <w:pStyle w:val="ListParagraph"/>
        <w:numPr>
          <w:ilvl w:val="0"/>
          <w:numId w:val="17"/>
        </w:numPr>
      </w:pPr>
      <w:r w:rsidRPr="00F83CA7">
        <w:rPr>
          <w:b/>
        </w:rPr>
        <w:t>Scholastic Book Fair</w:t>
      </w:r>
      <w:r>
        <w:t>: Dec. 3-7</w:t>
      </w:r>
    </w:p>
    <w:p w14:paraId="204FED0D" w14:textId="78D90695" w:rsidR="00953815" w:rsidRDefault="00953815" w:rsidP="00E15BCC">
      <w:pPr>
        <w:pStyle w:val="ListParagraph"/>
        <w:numPr>
          <w:ilvl w:val="0"/>
          <w:numId w:val="17"/>
        </w:numPr>
      </w:pPr>
      <w:r w:rsidRPr="00F83CA7">
        <w:rPr>
          <w:b/>
        </w:rPr>
        <w:t>BINGO:</w:t>
      </w:r>
      <w:r>
        <w:t xml:space="preserve"> In conjunction with book fair, Dec. 4. Leader needed. </w:t>
      </w:r>
    </w:p>
    <w:p w14:paraId="38DE67CF" w14:textId="2F901FDD" w:rsidR="00953815" w:rsidRPr="00E15BCC" w:rsidRDefault="00953815" w:rsidP="00953815">
      <w:pPr>
        <w:pStyle w:val="ListParagraph"/>
        <w:numPr>
          <w:ilvl w:val="0"/>
          <w:numId w:val="0"/>
        </w:numPr>
        <w:ind w:left="720"/>
      </w:pPr>
      <w:r w:rsidRPr="00F83CA7">
        <w:rPr>
          <w:b/>
        </w:rPr>
        <w:t xml:space="preserve">Action: </w:t>
      </w:r>
      <w:r w:rsidR="00F83CA7" w:rsidRPr="00F83CA7">
        <w:rPr>
          <w:b/>
        </w:rPr>
        <w:t>Kelly</w:t>
      </w:r>
      <w:r w:rsidR="00F83CA7">
        <w:t xml:space="preserve"> and maybe Lori will assist.</w:t>
      </w:r>
    </w:p>
    <w:p w14:paraId="526FAB58" w14:textId="3299EFD1" w:rsidR="00F83CA7" w:rsidRDefault="00F83CA7" w:rsidP="00F83CA7">
      <w:pPr>
        <w:pStyle w:val="ListParagraph"/>
        <w:numPr>
          <w:ilvl w:val="0"/>
          <w:numId w:val="17"/>
        </w:numPr>
      </w:pPr>
      <w:r>
        <w:t>Discuss ideas for a new family fun event at next meeting.</w:t>
      </w:r>
      <w:r w:rsidR="00705703">
        <w:t xml:space="preserve"> Ie Talent Show.</w:t>
      </w:r>
    </w:p>
    <w:p w14:paraId="5691F433" w14:textId="79B6985D" w:rsidR="00705703" w:rsidRPr="00705703" w:rsidRDefault="00705703" w:rsidP="00705703">
      <w:pPr>
        <w:pStyle w:val="ListParagraph"/>
        <w:numPr>
          <w:ilvl w:val="0"/>
          <w:numId w:val="0"/>
        </w:numPr>
        <w:ind w:left="720"/>
      </w:pPr>
      <w:r w:rsidRPr="00705703">
        <w:rPr>
          <w:b/>
          <w:i/>
        </w:rPr>
        <w:t xml:space="preserve">Update: </w:t>
      </w:r>
      <w:r w:rsidRPr="003232EB">
        <w:rPr>
          <w:b/>
        </w:rPr>
        <w:t xml:space="preserve">Jennifer </w:t>
      </w:r>
      <w:r>
        <w:t>Rhode is open to organizing a family fun event for Jan-Feb timeframe.</w:t>
      </w:r>
    </w:p>
    <w:p w14:paraId="0D569FD8" w14:textId="44C1A043" w:rsidR="00F83CA7" w:rsidRDefault="00F83CA7" w:rsidP="004159B5">
      <w:r w:rsidRPr="00F83CA7">
        <w:rPr>
          <w:b/>
        </w:rPr>
        <w:t>Teacher Appreciation</w:t>
      </w:r>
      <w:r>
        <w:t>: Leader(s) needed for Thanksgiving, Christmastime, May, Administrative Professional’s Day. Ideas needed. Jessica suggests $5 gift card to Almeida’s Café for Christmas.</w:t>
      </w:r>
    </w:p>
    <w:p w14:paraId="305347E2" w14:textId="06FC04F3" w:rsidR="004159B5" w:rsidRPr="00C26A68" w:rsidRDefault="004159B5" w:rsidP="004159B5">
      <w:r>
        <w:tab/>
      </w:r>
    </w:p>
    <w:p w14:paraId="05F96FB0" w14:textId="718C9E09" w:rsidR="00D65E15" w:rsidRDefault="00186E49" w:rsidP="00D35279">
      <w:pPr>
        <w:pStyle w:val="Heading2"/>
      </w:pPr>
      <w:r w:rsidRPr="00E34D25">
        <w:t xml:space="preserve">Next </w:t>
      </w:r>
      <w:r w:rsidRPr="00000E6B">
        <w:t>Meeting</w:t>
      </w:r>
      <w:r w:rsidR="00E828B4">
        <w:t xml:space="preserve"> Wednesday</w:t>
      </w:r>
      <w:r w:rsidR="00CA3EC3">
        <w:t>,</w:t>
      </w:r>
      <w:r w:rsidR="00E828B4">
        <w:t xml:space="preserve"> </w:t>
      </w:r>
      <w:r w:rsidR="00F83CA7">
        <w:t>October 3</w:t>
      </w:r>
      <w:r w:rsidR="00DB6737">
        <w:t>,</w:t>
      </w:r>
      <w:r w:rsidR="007379C0">
        <w:t xml:space="preserve"> </w:t>
      </w:r>
      <w:r w:rsidR="006F2014">
        <w:t>6:0</w:t>
      </w:r>
      <w:r w:rsidR="00D65E15">
        <w:t>0 p.m. at CHCS Library.</w:t>
      </w:r>
    </w:p>
    <w:p w14:paraId="4D3E6A75" w14:textId="61A4DF8F" w:rsidR="00186E49" w:rsidRDefault="00186E49" w:rsidP="00E34D25">
      <w:r w:rsidRPr="00E34D25">
        <w:t>M</w:t>
      </w:r>
      <w:r w:rsidR="00D65E15">
        <w:t xml:space="preserve">eeting adjourned at </w:t>
      </w:r>
      <w:r w:rsidR="00F83CA7">
        <w:t>7:25</w:t>
      </w:r>
      <w:r w:rsidR="006F2014">
        <w:t xml:space="preserve"> p.m.</w:t>
      </w:r>
    </w:p>
    <w:sectPr w:rsidR="00186E49" w:rsidSect="00B76F2A">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B7ED0" w14:textId="77777777" w:rsidR="007B3D20" w:rsidRDefault="007B3D20">
      <w:r>
        <w:separator/>
      </w:r>
    </w:p>
    <w:p w14:paraId="398CB479" w14:textId="77777777" w:rsidR="007B3D20" w:rsidRDefault="007B3D20"/>
  </w:endnote>
  <w:endnote w:type="continuationSeparator" w:id="0">
    <w:p w14:paraId="6C39B933" w14:textId="77777777" w:rsidR="007B3D20" w:rsidRDefault="007B3D20">
      <w:r>
        <w:continuationSeparator/>
      </w:r>
    </w:p>
    <w:p w14:paraId="7D82CE90" w14:textId="77777777" w:rsidR="007B3D20" w:rsidRDefault="007B3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BF91" w14:textId="77777777" w:rsidR="00545886" w:rsidRDefault="00545886" w:rsidP="00A2401D">
    <w:pPr>
      <w:pStyle w:val="Footer"/>
      <w:jc w:val="center"/>
    </w:pPr>
    <w:r>
      <w:fldChar w:fldCharType="begin"/>
    </w:r>
    <w:r>
      <w:instrText xml:space="preserve"> PAGE </w:instrText>
    </w:r>
    <w:r>
      <w:fldChar w:fldCharType="separate"/>
    </w:r>
    <w:r w:rsidR="0029342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DF09E" w14:textId="77777777" w:rsidR="007B3D20" w:rsidRDefault="007B3D20">
      <w:r>
        <w:separator/>
      </w:r>
    </w:p>
    <w:p w14:paraId="45D4B2F7" w14:textId="77777777" w:rsidR="007B3D20" w:rsidRDefault="007B3D20"/>
  </w:footnote>
  <w:footnote w:type="continuationSeparator" w:id="0">
    <w:p w14:paraId="0EF5E101" w14:textId="77777777" w:rsidR="007B3D20" w:rsidRDefault="007B3D20">
      <w:r>
        <w:continuationSeparator/>
      </w:r>
    </w:p>
    <w:p w14:paraId="09C59C3D" w14:textId="77777777" w:rsidR="007B3D20" w:rsidRDefault="007B3D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94B750"/>
    <w:lvl w:ilvl="0">
      <w:start w:val="1"/>
      <w:numFmt w:val="decimal"/>
      <w:lvlText w:val="%1."/>
      <w:lvlJc w:val="left"/>
      <w:pPr>
        <w:tabs>
          <w:tab w:val="num" w:pos="1800"/>
        </w:tabs>
        <w:ind w:left="1800" w:hanging="360"/>
      </w:pPr>
    </w:lvl>
  </w:abstractNum>
  <w:abstractNum w:abstractNumId="1">
    <w:nsid w:val="FFFFFF7D"/>
    <w:multiLevelType w:val="singleLevel"/>
    <w:tmpl w:val="F636F660"/>
    <w:lvl w:ilvl="0">
      <w:start w:val="1"/>
      <w:numFmt w:val="decimal"/>
      <w:lvlText w:val="%1."/>
      <w:lvlJc w:val="left"/>
      <w:pPr>
        <w:tabs>
          <w:tab w:val="num" w:pos="1440"/>
        </w:tabs>
        <w:ind w:left="1440" w:hanging="360"/>
      </w:pPr>
    </w:lvl>
  </w:abstractNum>
  <w:abstractNum w:abstractNumId="2">
    <w:nsid w:val="FFFFFF7E"/>
    <w:multiLevelType w:val="singleLevel"/>
    <w:tmpl w:val="F9A82580"/>
    <w:lvl w:ilvl="0">
      <w:start w:val="1"/>
      <w:numFmt w:val="decimal"/>
      <w:lvlText w:val="%1."/>
      <w:lvlJc w:val="left"/>
      <w:pPr>
        <w:tabs>
          <w:tab w:val="num" w:pos="1080"/>
        </w:tabs>
        <w:ind w:left="1080" w:hanging="360"/>
      </w:pPr>
    </w:lvl>
  </w:abstractNum>
  <w:abstractNum w:abstractNumId="3">
    <w:nsid w:val="FFFFFF7F"/>
    <w:multiLevelType w:val="singleLevel"/>
    <w:tmpl w:val="FF8672A8"/>
    <w:lvl w:ilvl="0">
      <w:start w:val="1"/>
      <w:numFmt w:val="decimal"/>
      <w:lvlText w:val="%1."/>
      <w:lvlJc w:val="left"/>
      <w:pPr>
        <w:tabs>
          <w:tab w:val="num" w:pos="720"/>
        </w:tabs>
        <w:ind w:left="720" w:hanging="360"/>
      </w:pPr>
    </w:lvl>
  </w:abstractNum>
  <w:abstractNum w:abstractNumId="4">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4462FE"/>
    <w:lvl w:ilvl="0">
      <w:start w:val="1"/>
      <w:numFmt w:val="decimal"/>
      <w:lvlText w:val="%1."/>
      <w:lvlJc w:val="left"/>
      <w:pPr>
        <w:tabs>
          <w:tab w:val="num" w:pos="360"/>
        </w:tabs>
        <w:ind w:left="360" w:hanging="360"/>
      </w:pPr>
    </w:lvl>
  </w:abstractNum>
  <w:abstractNum w:abstractNumId="9">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nsid w:val="09081F92"/>
    <w:multiLevelType w:val="hybridMultilevel"/>
    <w:tmpl w:val="BF6E9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B37076"/>
    <w:multiLevelType w:val="hybridMultilevel"/>
    <w:tmpl w:val="7DC2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FD84627"/>
    <w:multiLevelType w:val="hybridMultilevel"/>
    <w:tmpl w:val="315609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1722D4"/>
    <w:multiLevelType w:val="hybridMultilevel"/>
    <w:tmpl w:val="5B624C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877D64"/>
    <w:multiLevelType w:val="hybridMultilevel"/>
    <w:tmpl w:val="8F869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5402FD"/>
    <w:multiLevelType w:val="hybridMultilevel"/>
    <w:tmpl w:val="858A75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F26B83"/>
    <w:multiLevelType w:val="hybridMultilevel"/>
    <w:tmpl w:val="B764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84B3D"/>
    <w:multiLevelType w:val="hybridMultilevel"/>
    <w:tmpl w:val="5ED6C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E26A27"/>
    <w:multiLevelType w:val="hybridMultilevel"/>
    <w:tmpl w:val="54E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E61144"/>
    <w:multiLevelType w:val="hybridMultilevel"/>
    <w:tmpl w:val="3EC226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2017E3"/>
    <w:multiLevelType w:val="hybridMultilevel"/>
    <w:tmpl w:val="A7A8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B5AA2"/>
    <w:multiLevelType w:val="hybridMultilevel"/>
    <w:tmpl w:val="78CA4C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850768"/>
    <w:multiLevelType w:val="hybridMultilevel"/>
    <w:tmpl w:val="B2F4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5573C6"/>
    <w:multiLevelType w:val="hybridMultilevel"/>
    <w:tmpl w:val="8B720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BD1A57"/>
    <w:multiLevelType w:val="hybridMultilevel"/>
    <w:tmpl w:val="54CC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151A15"/>
    <w:multiLevelType w:val="hybridMultilevel"/>
    <w:tmpl w:val="ABD0D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5"/>
  </w:num>
  <w:num w:numId="15">
    <w:abstractNumId w:val="26"/>
  </w:num>
  <w:num w:numId="16">
    <w:abstractNumId w:val="15"/>
  </w:num>
  <w:num w:numId="17">
    <w:abstractNumId w:val="20"/>
  </w:num>
  <w:num w:numId="18">
    <w:abstractNumId w:val="10"/>
  </w:num>
  <w:num w:numId="19">
    <w:abstractNumId w:val="28"/>
  </w:num>
  <w:num w:numId="20">
    <w:abstractNumId w:val="27"/>
  </w:num>
  <w:num w:numId="21">
    <w:abstractNumId w:val="18"/>
  </w:num>
  <w:num w:numId="22">
    <w:abstractNumId w:val="16"/>
  </w:num>
  <w:num w:numId="23">
    <w:abstractNumId w:val="21"/>
  </w:num>
  <w:num w:numId="24">
    <w:abstractNumId w:val="24"/>
  </w:num>
  <w:num w:numId="25">
    <w:abstractNumId w:val="14"/>
  </w:num>
  <w:num w:numId="26">
    <w:abstractNumId w:val="19"/>
  </w:num>
  <w:num w:numId="27">
    <w:abstractNumId w:val="11"/>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15"/>
    <w:rsid w:val="000002A5"/>
    <w:rsid w:val="00000E6B"/>
    <w:rsid w:val="00007378"/>
    <w:rsid w:val="00026DAB"/>
    <w:rsid w:val="000371C9"/>
    <w:rsid w:val="00042729"/>
    <w:rsid w:val="000558D3"/>
    <w:rsid w:val="00065407"/>
    <w:rsid w:val="00093020"/>
    <w:rsid w:val="00096B8F"/>
    <w:rsid w:val="000A1A54"/>
    <w:rsid w:val="000A61F9"/>
    <w:rsid w:val="000B41F7"/>
    <w:rsid w:val="000B60FB"/>
    <w:rsid w:val="001560EF"/>
    <w:rsid w:val="00161F18"/>
    <w:rsid w:val="0016412C"/>
    <w:rsid w:val="00186E49"/>
    <w:rsid w:val="00197982"/>
    <w:rsid w:val="001A1860"/>
    <w:rsid w:val="001A5489"/>
    <w:rsid w:val="001D7916"/>
    <w:rsid w:val="001F45EB"/>
    <w:rsid w:val="00203AA5"/>
    <w:rsid w:val="00213C52"/>
    <w:rsid w:val="00233A43"/>
    <w:rsid w:val="002435FB"/>
    <w:rsid w:val="002461EC"/>
    <w:rsid w:val="002472EF"/>
    <w:rsid w:val="0029342E"/>
    <w:rsid w:val="002B302C"/>
    <w:rsid w:val="002B396E"/>
    <w:rsid w:val="002E0B03"/>
    <w:rsid w:val="002F3EF8"/>
    <w:rsid w:val="002F5784"/>
    <w:rsid w:val="002F6BEE"/>
    <w:rsid w:val="003232EB"/>
    <w:rsid w:val="0035653B"/>
    <w:rsid w:val="0036020E"/>
    <w:rsid w:val="003707F7"/>
    <w:rsid w:val="0037351B"/>
    <w:rsid w:val="00383BA6"/>
    <w:rsid w:val="003B19B8"/>
    <w:rsid w:val="003B26D9"/>
    <w:rsid w:val="003E4B88"/>
    <w:rsid w:val="004159B5"/>
    <w:rsid w:val="00417F15"/>
    <w:rsid w:val="00421359"/>
    <w:rsid w:val="00422BDD"/>
    <w:rsid w:val="00423080"/>
    <w:rsid w:val="0043048E"/>
    <w:rsid w:val="004318A1"/>
    <w:rsid w:val="00431F0F"/>
    <w:rsid w:val="00442EB7"/>
    <w:rsid w:val="004461C6"/>
    <w:rsid w:val="004479BB"/>
    <w:rsid w:val="00472F56"/>
    <w:rsid w:val="00482195"/>
    <w:rsid w:val="004823CC"/>
    <w:rsid w:val="00493F32"/>
    <w:rsid w:val="00496DD6"/>
    <w:rsid w:val="004C4373"/>
    <w:rsid w:val="004C7735"/>
    <w:rsid w:val="00520F94"/>
    <w:rsid w:val="00545886"/>
    <w:rsid w:val="0055438F"/>
    <w:rsid w:val="00583CF8"/>
    <w:rsid w:val="005B4E7A"/>
    <w:rsid w:val="005B5697"/>
    <w:rsid w:val="00604784"/>
    <w:rsid w:val="00613B01"/>
    <w:rsid w:val="00625C05"/>
    <w:rsid w:val="00632BEB"/>
    <w:rsid w:val="00636F90"/>
    <w:rsid w:val="00654CE2"/>
    <w:rsid w:val="006867DC"/>
    <w:rsid w:val="006A49B3"/>
    <w:rsid w:val="006D4CC4"/>
    <w:rsid w:val="006E4288"/>
    <w:rsid w:val="006E5053"/>
    <w:rsid w:val="006F2014"/>
    <w:rsid w:val="006F53CB"/>
    <w:rsid w:val="00705703"/>
    <w:rsid w:val="00705ED1"/>
    <w:rsid w:val="0073281E"/>
    <w:rsid w:val="007379C0"/>
    <w:rsid w:val="007B3D20"/>
    <w:rsid w:val="007C64A5"/>
    <w:rsid w:val="007E1463"/>
    <w:rsid w:val="007F11C3"/>
    <w:rsid w:val="007F2822"/>
    <w:rsid w:val="007F630F"/>
    <w:rsid w:val="00803B22"/>
    <w:rsid w:val="0083552A"/>
    <w:rsid w:val="00865FC1"/>
    <w:rsid w:val="008664EA"/>
    <w:rsid w:val="0087461C"/>
    <w:rsid w:val="00886E29"/>
    <w:rsid w:val="00890BE5"/>
    <w:rsid w:val="008A13CC"/>
    <w:rsid w:val="008A42B1"/>
    <w:rsid w:val="008E0C12"/>
    <w:rsid w:val="009054F8"/>
    <w:rsid w:val="00912A9F"/>
    <w:rsid w:val="00931B50"/>
    <w:rsid w:val="009328E7"/>
    <w:rsid w:val="009431E7"/>
    <w:rsid w:val="00950F18"/>
    <w:rsid w:val="00953815"/>
    <w:rsid w:val="00963530"/>
    <w:rsid w:val="00972A67"/>
    <w:rsid w:val="00996E1C"/>
    <w:rsid w:val="009A494B"/>
    <w:rsid w:val="009B34C9"/>
    <w:rsid w:val="009B5423"/>
    <w:rsid w:val="009F4E69"/>
    <w:rsid w:val="00A120A1"/>
    <w:rsid w:val="00A2401D"/>
    <w:rsid w:val="00A3455F"/>
    <w:rsid w:val="00A4556E"/>
    <w:rsid w:val="00A60390"/>
    <w:rsid w:val="00AA70BD"/>
    <w:rsid w:val="00AB569A"/>
    <w:rsid w:val="00AE17A8"/>
    <w:rsid w:val="00B12DC2"/>
    <w:rsid w:val="00B2385B"/>
    <w:rsid w:val="00B27DEA"/>
    <w:rsid w:val="00B429A5"/>
    <w:rsid w:val="00B47893"/>
    <w:rsid w:val="00B56655"/>
    <w:rsid w:val="00B738ED"/>
    <w:rsid w:val="00B76F2A"/>
    <w:rsid w:val="00B90343"/>
    <w:rsid w:val="00BF1C52"/>
    <w:rsid w:val="00C02B96"/>
    <w:rsid w:val="00C228DF"/>
    <w:rsid w:val="00C26A68"/>
    <w:rsid w:val="00C42EB4"/>
    <w:rsid w:val="00C5328C"/>
    <w:rsid w:val="00C612B7"/>
    <w:rsid w:val="00C6318C"/>
    <w:rsid w:val="00C92ABE"/>
    <w:rsid w:val="00CA3EC3"/>
    <w:rsid w:val="00CA6A2A"/>
    <w:rsid w:val="00CC43F1"/>
    <w:rsid w:val="00CE240D"/>
    <w:rsid w:val="00CE5D6E"/>
    <w:rsid w:val="00D0502B"/>
    <w:rsid w:val="00D326FF"/>
    <w:rsid w:val="00D35279"/>
    <w:rsid w:val="00D57C3D"/>
    <w:rsid w:val="00D63623"/>
    <w:rsid w:val="00D65E15"/>
    <w:rsid w:val="00D67321"/>
    <w:rsid w:val="00D67F16"/>
    <w:rsid w:val="00D70A28"/>
    <w:rsid w:val="00D81907"/>
    <w:rsid w:val="00D845CD"/>
    <w:rsid w:val="00DA427E"/>
    <w:rsid w:val="00DA630D"/>
    <w:rsid w:val="00DB4BD5"/>
    <w:rsid w:val="00DB6737"/>
    <w:rsid w:val="00DE3B12"/>
    <w:rsid w:val="00E15BCC"/>
    <w:rsid w:val="00E2264C"/>
    <w:rsid w:val="00E3303E"/>
    <w:rsid w:val="00E34D25"/>
    <w:rsid w:val="00E6092C"/>
    <w:rsid w:val="00E63B1F"/>
    <w:rsid w:val="00E70453"/>
    <w:rsid w:val="00E736A0"/>
    <w:rsid w:val="00E7591C"/>
    <w:rsid w:val="00E828B4"/>
    <w:rsid w:val="00EF07C2"/>
    <w:rsid w:val="00F109AA"/>
    <w:rsid w:val="00F15320"/>
    <w:rsid w:val="00F173D7"/>
    <w:rsid w:val="00F27753"/>
    <w:rsid w:val="00F422ED"/>
    <w:rsid w:val="00F60233"/>
    <w:rsid w:val="00F6422D"/>
    <w:rsid w:val="00F653E1"/>
    <w:rsid w:val="00F710ED"/>
    <w:rsid w:val="00F7518A"/>
    <w:rsid w:val="00F75502"/>
    <w:rsid w:val="00F83CA7"/>
    <w:rsid w:val="00F85524"/>
    <w:rsid w:val="00FA7CBF"/>
    <w:rsid w:val="00FA7FD0"/>
    <w:rsid w:val="00FC3393"/>
    <w:rsid w:val="00FD3F05"/>
    <w:rsid w:val="00FF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8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unhideWhenUsed/>
    <w:rsid w:val="00A2401D"/>
    <w:pPr>
      <w:tabs>
        <w:tab w:val="center" w:pos="4320"/>
        <w:tab w:val="right" w:pos="8640"/>
      </w:tabs>
    </w:pPr>
  </w:style>
  <w:style w:type="paragraph" w:styleId="Footer">
    <w:name w:val="footer"/>
    <w:basedOn w:val="Normal"/>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nhideWhenUsed/>
    <w:rsid w:val="00A120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unhideWhenUsed/>
    <w:rsid w:val="00A2401D"/>
    <w:pPr>
      <w:tabs>
        <w:tab w:val="center" w:pos="4320"/>
        <w:tab w:val="right" w:pos="8640"/>
      </w:tabs>
    </w:pPr>
  </w:style>
  <w:style w:type="paragraph" w:styleId="Footer">
    <w:name w:val="footer"/>
    <w:basedOn w:val="Normal"/>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nhideWhenUsed/>
    <w:rsid w:val="00A12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on\AppData\Roaming\Microsoft\Templates\PTA%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Charron</dc:creator>
  <cp:lastModifiedBy>bkle</cp:lastModifiedBy>
  <cp:revision>2</cp:revision>
  <cp:lastPrinted>2017-06-08T19:10:00Z</cp:lastPrinted>
  <dcterms:created xsi:type="dcterms:W3CDTF">2018-09-13T00:24:00Z</dcterms:created>
  <dcterms:modified xsi:type="dcterms:W3CDTF">2018-09-13T00:24:00Z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