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D0A8E" w14:textId="77777777" w:rsidR="00C0239A" w:rsidRPr="00FE7285" w:rsidRDefault="007A608E">
      <w:pPr>
        <w:pStyle w:val="Title"/>
      </w:pPr>
      <w:bookmarkStart w:id="0" w:name="_GoBack"/>
      <w:bookmarkEnd w:id="0"/>
      <w:r w:rsidRPr="00FE7285">
        <w:rPr>
          <w:noProof/>
          <w:color w:val="000000"/>
          <w:lang w:eastAsia="en-US"/>
          <w14:textFill>
            <w14:solidFill>
              <w14:srgbClr w14:val="000000"/>
            </w14:solidFill>
          </w14:textFill>
        </w:rPr>
        <w:drawing>
          <wp:anchor distT="0" distB="0" distL="114300" distR="114300" simplePos="0" relativeHeight="251659264" behindDoc="1" locked="0" layoutInCell="1" allowOverlap="1" wp14:anchorId="12293B6A" wp14:editId="52D91DA2">
            <wp:simplePos x="0" y="0"/>
            <wp:positionH relativeFrom="margin">
              <wp:align>left</wp:align>
            </wp:positionH>
            <wp:positionV relativeFrom="margin">
              <wp:posOffset>-190500</wp:posOffset>
            </wp:positionV>
            <wp:extent cx="1049947"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CSPTOLogo.png"/>
                    <pic:cNvPicPr/>
                  </pic:nvPicPr>
                  <pic:blipFill>
                    <a:blip r:embed="rId9"/>
                    <a:stretch>
                      <a:fillRect/>
                    </a:stretch>
                  </pic:blipFill>
                  <pic:spPr>
                    <a:xfrm>
                      <a:off x="0" y="0"/>
                      <a:ext cx="1049947" cy="914400"/>
                    </a:xfrm>
                    <a:prstGeom prst="rect">
                      <a:avLst/>
                    </a:prstGeom>
                  </pic:spPr>
                </pic:pic>
              </a:graphicData>
            </a:graphic>
            <wp14:sizeRelH relativeFrom="margin">
              <wp14:pctWidth>0</wp14:pctWidth>
            </wp14:sizeRelH>
            <wp14:sizeRelV relativeFrom="margin">
              <wp14:pctHeight>0</wp14:pctHeight>
            </wp14:sizeRelV>
          </wp:anchor>
        </w:drawing>
      </w:r>
      <w:sdt>
        <w:sdtPr>
          <w:id w:val="381209846"/>
          <w:placeholder>
            <w:docPart w:val="CC3BC5BB229E4D37B32ABA84F5455E8D"/>
          </w:placeholder>
          <w:showingPlcHdr/>
          <w15:appearance w15:val="hidden"/>
        </w:sdtPr>
        <w:sdtEndPr/>
        <w:sdtContent>
          <w:r w:rsidR="001E7B73" w:rsidRPr="009B0ACA">
            <w:rPr>
              <w:sz w:val="56"/>
              <w:szCs w:val="56"/>
            </w:rPr>
            <w:t>AGENDA</w:t>
          </w:r>
        </w:sdtContent>
      </w:sdt>
    </w:p>
    <w:p w14:paraId="116AB305" w14:textId="544D6B9B" w:rsidR="00C0239A" w:rsidRPr="00FE7285" w:rsidRDefault="008230B8">
      <w:pPr>
        <w:pStyle w:val="Subtitle"/>
      </w:pPr>
      <w:sdt>
        <w:sdtPr>
          <w:id w:val="841976995"/>
          <w:placeholder>
            <w:docPart w:val="155B4CC59F8645959D45CCFD3C2F9333"/>
          </w:placeholder>
          <w15:appearance w15:val="hidden"/>
        </w:sdtPr>
        <w:sdtEndPr/>
        <w:sdtContent>
          <w:r w:rsidR="007A608E" w:rsidRPr="00FE7285">
            <w:t>CHCS PTO Meeting</w:t>
          </w:r>
          <w:r w:rsidR="00A36F5B" w:rsidRPr="00A36F5B">
            <w:t xml:space="preserve"> </w:t>
          </w:r>
          <w:sdt>
            <w:sdtPr>
              <w:id w:val="705675763"/>
              <w:placeholder>
                <w:docPart w:val="A0F3DFF1B1EC4B2AB24876B20D525D3B"/>
              </w:placeholder>
              <w:date w:fullDate="2019-05-01T18:00:00Z">
                <w:dateFormat w:val="M/d/yyyy h:mm am/pm"/>
                <w:lid w:val="en-US"/>
                <w:storeMappedDataAs w:val="dateTime"/>
                <w:calendar w:val="gregorian"/>
              </w:date>
            </w:sdtPr>
            <w:sdtEndPr/>
            <w:sdtContent>
              <w:r w:rsidR="00EE3224">
                <w:t>5</w:t>
              </w:r>
              <w:r w:rsidR="0056243E">
                <w:t>/</w:t>
              </w:r>
              <w:r w:rsidR="00EE3224">
                <w:t>1</w:t>
              </w:r>
              <w:r w:rsidR="0056243E">
                <w:t>/2019 6:00 PM</w:t>
              </w:r>
            </w:sdtContent>
          </w:sdt>
          <w:r w:rsidR="00394B7C">
            <w:t xml:space="preserve"> </w:t>
          </w:r>
        </w:sdtContent>
      </w:sdt>
    </w:p>
    <w:tbl>
      <w:tblPr>
        <w:tblStyle w:val="ListTable6Colorful"/>
        <w:tblW w:w="5000" w:type="pct"/>
        <w:tblBorders>
          <w:insideH w:val="single" w:sz="4" w:space="0" w:color="auto"/>
        </w:tblBorders>
        <w:tblCellMar>
          <w:top w:w="0" w:type="dxa"/>
          <w:left w:w="0" w:type="dxa"/>
          <w:bottom w:w="0" w:type="dxa"/>
          <w:right w:w="0" w:type="dxa"/>
        </w:tblCellMar>
        <w:tblLook w:val="0600" w:firstRow="0" w:lastRow="0" w:firstColumn="0" w:lastColumn="0" w:noHBand="1" w:noVBand="1"/>
        <w:tblDescription w:val="Agenda items"/>
      </w:tblPr>
      <w:tblGrid>
        <w:gridCol w:w="9900"/>
        <w:gridCol w:w="900"/>
      </w:tblGrid>
      <w:tr w:rsidR="0080058F" w:rsidRPr="0080058F" w14:paraId="727E9852" w14:textId="77777777" w:rsidTr="00622DBC">
        <w:tc>
          <w:tcPr>
            <w:tcW w:w="4417" w:type="pct"/>
          </w:tcPr>
          <w:p w14:paraId="45627A98" w14:textId="77777777" w:rsidR="0080058F" w:rsidRPr="0080058F" w:rsidRDefault="0080058F" w:rsidP="0080058F">
            <w:pPr>
              <w:jc w:val="center"/>
              <w:rPr>
                <w:rFonts w:asciiTheme="majorHAnsi" w:hAnsiTheme="majorHAnsi"/>
                <w:b/>
                <w:sz w:val="22"/>
                <w:szCs w:val="20"/>
              </w:rPr>
            </w:pPr>
            <w:r w:rsidRPr="0080058F">
              <w:rPr>
                <w:rFonts w:asciiTheme="majorHAnsi" w:hAnsiTheme="majorHAnsi"/>
                <w:b/>
                <w:sz w:val="22"/>
                <w:szCs w:val="20"/>
              </w:rPr>
              <w:t>Item</w:t>
            </w:r>
          </w:p>
        </w:tc>
        <w:tc>
          <w:tcPr>
            <w:tcW w:w="583" w:type="pct"/>
          </w:tcPr>
          <w:p w14:paraId="6E05E066" w14:textId="77777777" w:rsidR="0080058F" w:rsidRPr="0080058F" w:rsidRDefault="0080058F" w:rsidP="00F073BC">
            <w:pPr>
              <w:rPr>
                <w:rFonts w:asciiTheme="majorHAnsi" w:hAnsiTheme="majorHAnsi"/>
                <w:b/>
                <w:sz w:val="22"/>
                <w:szCs w:val="20"/>
              </w:rPr>
            </w:pPr>
            <w:r w:rsidRPr="0080058F">
              <w:rPr>
                <w:rFonts w:asciiTheme="majorHAnsi" w:hAnsiTheme="majorHAnsi"/>
                <w:b/>
                <w:sz w:val="22"/>
                <w:szCs w:val="20"/>
              </w:rPr>
              <w:t>Owner</w:t>
            </w:r>
          </w:p>
        </w:tc>
      </w:tr>
      <w:tr w:rsidR="002F2DE0" w:rsidRPr="00A542C3" w14:paraId="3BB67F96" w14:textId="77777777" w:rsidTr="00622DBC">
        <w:tc>
          <w:tcPr>
            <w:tcW w:w="4417" w:type="pct"/>
          </w:tcPr>
          <w:sdt>
            <w:sdtPr>
              <w:rPr>
                <w:rFonts w:asciiTheme="majorHAnsi" w:hAnsiTheme="majorHAnsi"/>
                <w:sz w:val="20"/>
                <w:szCs w:val="20"/>
              </w:rPr>
              <w:id w:val="45959646"/>
              <w:placeholder>
                <w:docPart w:val="94F8B388A9E8451EB7D69EC3AE7D2574"/>
              </w:placeholder>
              <w:showingPlcHdr/>
              <w15:appearance w15:val="hidden"/>
            </w:sdtPr>
            <w:sdtEndPr/>
            <w:sdtContent>
              <w:p w14:paraId="7DA677F3" w14:textId="77777777" w:rsidR="002F2DE0" w:rsidRPr="00A542C3" w:rsidRDefault="002F2DE0">
                <w:pPr>
                  <w:rPr>
                    <w:rFonts w:asciiTheme="majorHAnsi" w:hAnsiTheme="majorHAnsi"/>
                    <w:sz w:val="20"/>
                    <w:szCs w:val="20"/>
                  </w:rPr>
                </w:pPr>
                <w:r w:rsidRPr="00A542C3">
                  <w:rPr>
                    <w:rFonts w:asciiTheme="majorHAnsi" w:hAnsiTheme="majorHAnsi"/>
                    <w:b/>
                    <w:sz w:val="20"/>
                    <w:szCs w:val="20"/>
                  </w:rPr>
                  <w:t>Welcome</w:t>
                </w:r>
              </w:p>
            </w:sdtContent>
          </w:sdt>
          <w:p w14:paraId="40300DA6" w14:textId="77777777" w:rsidR="008F1234" w:rsidRDefault="002F2DE0" w:rsidP="00B836F6">
            <w:pPr>
              <w:pStyle w:val="ListParagraph"/>
              <w:numPr>
                <w:ilvl w:val="0"/>
                <w:numId w:val="8"/>
              </w:numPr>
              <w:rPr>
                <w:rFonts w:asciiTheme="majorHAnsi" w:hAnsiTheme="majorHAnsi"/>
                <w:sz w:val="20"/>
                <w:szCs w:val="20"/>
              </w:rPr>
            </w:pPr>
            <w:r w:rsidRPr="00A542C3">
              <w:rPr>
                <w:rFonts w:asciiTheme="majorHAnsi" w:hAnsiTheme="majorHAnsi"/>
                <w:sz w:val="20"/>
                <w:szCs w:val="20"/>
              </w:rPr>
              <w:t>Intro</w:t>
            </w:r>
            <w:r w:rsidR="00A36F5B">
              <w:rPr>
                <w:rFonts w:asciiTheme="majorHAnsi" w:hAnsiTheme="majorHAnsi"/>
                <w:sz w:val="20"/>
                <w:szCs w:val="20"/>
              </w:rPr>
              <w:t>duction</w:t>
            </w:r>
            <w:r w:rsidR="00991BDB">
              <w:rPr>
                <w:rFonts w:asciiTheme="majorHAnsi" w:hAnsiTheme="majorHAnsi"/>
                <w:sz w:val="20"/>
                <w:szCs w:val="20"/>
              </w:rPr>
              <w:t>s</w:t>
            </w:r>
          </w:p>
          <w:p w14:paraId="76549059" w14:textId="1C39EB74" w:rsidR="003176F2" w:rsidRPr="003176F2" w:rsidRDefault="003176F2" w:rsidP="003176F2">
            <w:pPr>
              <w:pStyle w:val="ListParagraph"/>
              <w:rPr>
                <w:rFonts w:asciiTheme="majorHAnsi" w:hAnsiTheme="majorHAnsi"/>
                <w:b/>
                <w:color w:val="0070C0"/>
                <w:sz w:val="20"/>
                <w:szCs w:val="20"/>
              </w:rPr>
            </w:pPr>
            <w:r>
              <w:rPr>
                <w:rFonts w:asciiTheme="majorHAnsi" w:hAnsiTheme="majorHAnsi"/>
                <w:b/>
                <w:color w:val="0070C0"/>
                <w:sz w:val="20"/>
                <w:szCs w:val="20"/>
              </w:rPr>
              <w:t>Present: Michelle Charron, Mary Ann Derouin, Abby Wojnas, Nicole Deren, Denise LaVallee, Jessica Hanson</w:t>
            </w:r>
          </w:p>
        </w:tc>
        <w:sdt>
          <w:sdtPr>
            <w:rPr>
              <w:rFonts w:asciiTheme="majorHAnsi" w:hAnsiTheme="majorHAnsi"/>
              <w:sz w:val="20"/>
              <w:szCs w:val="20"/>
            </w:rPr>
            <w:id w:val="-1142488091"/>
            <w:placeholder>
              <w:docPart w:val="4C62AFEEA4E3437FB527E6EBEAF21B6B"/>
            </w:placeholder>
            <w15:appearance w15:val="hidden"/>
          </w:sdtPr>
          <w:sdtEndPr/>
          <w:sdtContent>
            <w:tc>
              <w:tcPr>
                <w:tcW w:w="583" w:type="pct"/>
              </w:tcPr>
              <w:p w14:paraId="253295E7" w14:textId="77777777" w:rsidR="00115490" w:rsidRDefault="00115490" w:rsidP="006B308D">
                <w:pPr>
                  <w:rPr>
                    <w:rFonts w:asciiTheme="majorHAnsi" w:hAnsiTheme="majorHAnsi"/>
                    <w:sz w:val="20"/>
                    <w:szCs w:val="20"/>
                  </w:rPr>
                </w:pPr>
              </w:p>
              <w:p w14:paraId="20AD843B" w14:textId="77777777" w:rsidR="002F2DE0" w:rsidRPr="00A542C3" w:rsidRDefault="00E46B6D" w:rsidP="006B308D">
                <w:pPr>
                  <w:rPr>
                    <w:rFonts w:asciiTheme="majorHAnsi" w:hAnsiTheme="majorHAnsi"/>
                    <w:sz w:val="20"/>
                    <w:szCs w:val="20"/>
                  </w:rPr>
                </w:pPr>
                <w:r>
                  <w:rPr>
                    <w:rFonts w:asciiTheme="majorHAnsi" w:hAnsiTheme="majorHAnsi"/>
                    <w:sz w:val="20"/>
                    <w:szCs w:val="20"/>
                  </w:rPr>
                  <w:t>Michelle</w:t>
                </w:r>
              </w:p>
            </w:tc>
          </w:sdtContent>
        </w:sdt>
      </w:tr>
      <w:tr w:rsidR="007B0D8B" w:rsidRPr="00A542C3" w14:paraId="32A93C3E" w14:textId="77777777" w:rsidTr="00622DBC">
        <w:sdt>
          <w:sdtPr>
            <w:rPr>
              <w:rFonts w:asciiTheme="majorHAnsi" w:hAnsiTheme="majorHAnsi"/>
              <w:sz w:val="20"/>
              <w:szCs w:val="20"/>
            </w:rPr>
            <w:id w:val="455686556"/>
            <w:placeholder>
              <w:docPart w:val="00811C4F5AAE4B6A9569EC4B43C88338"/>
            </w:placeholder>
            <w15:appearance w15:val="hidden"/>
          </w:sdtPr>
          <w:sdtEndPr>
            <w:rPr>
              <w:rFonts w:asciiTheme="minorHAnsi" w:hAnsiTheme="minorHAnsi"/>
              <w:sz w:val="21"/>
              <w:szCs w:val="21"/>
            </w:rPr>
          </w:sdtEndPr>
          <w:sdtContent>
            <w:tc>
              <w:tcPr>
                <w:tcW w:w="4417" w:type="pct"/>
              </w:tcPr>
              <w:p w14:paraId="63496127" w14:textId="77777777" w:rsidR="007B0D8B" w:rsidRDefault="007B0D8B" w:rsidP="000D2CD6">
                <w:pPr>
                  <w:rPr>
                    <w:rFonts w:asciiTheme="majorHAnsi" w:hAnsiTheme="majorHAnsi"/>
                    <w:b/>
                    <w:sz w:val="20"/>
                    <w:szCs w:val="20"/>
                  </w:rPr>
                </w:pPr>
                <w:r w:rsidRPr="00A542C3">
                  <w:rPr>
                    <w:rFonts w:asciiTheme="majorHAnsi" w:hAnsiTheme="majorHAnsi"/>
                    <w:b/>
                    <w:sz w:val="20"/>
                    <w:szCs w:val="20"/>
                  </w:rPr>
                  <w:t>Budget</w:t>
                </w:r>
                <w:r>
                  <w:rPr>
                    <w:rFonts w:asciiTheme="majorHAnsi" w:hAnsiTheme="majorHAnsi"/>
                    <w:b/>
                    <w:sz w:val="20"/>
                    <w:szCs w:val="20"/>
                  </w:rPr>
                  <w:t xml:space="preserve"> – </w:t>
                </w:r>
                <w:r>
                  <w:rPr>
                    <w:rFonts w:asciiTheme="majorHAnsi" w:hAnsiTheme="majorHAnsi"/>
                    <w:i/>
                    <w:sz w:val="20"/>
                    <w:szCs w:val="20"/>
                  </w:rPr>
                  <w:t>Abby Wojnas</w:t>
                </w:r>
                <w:r w:rsidRPr="00F434C1">
                  <w:rPr>
                    <w:rFonts w:asciiTheme="majorHAnsi" w:hAnsiTheme="majorHAnsi"/>
                    <w:i/>
                    <w:sz w:val="20"/>
                    <w:szCs w:val="20"/>
                  </w:rPr>
                  <w:t>, Treasurer</w:t>
                </w:r>
                <w:r>
                  <w:rPr>
                    <w:rFonts w:asciiTheme="majorHAnsi" w:hAnsiTheme="majorHAnsi"/>
                    <w:b/>
                    <w:sz w:val="20"/>
                    <w:szCs w:val="20"/>
                  </w:rPr>
                  <w:t xml:space="preserve"> </w:t>
                </w:r>
              </w:p>
              <w:p w14:paraId="5CE1DB49" w14:textId="77777777" w:rsidR="003176F2" w:rsidRPr="003176F2" w:rsidRDefault="006C6741" w:rsidP="007B15E4">
                <w:pPr>
                  <w:pStyle w:val="ListParagraph"/>
                  <w:numPr>
                    <w:ilvl w:val="0"/>
                    <w:numId w:val="8"/>
                  </w:numPr>
                  <w:rPr>
                    <w:rFonts w:asciiTheme="majorHAnsi" w:hAnsiTheme="majorHAnsi"/>
                    <w:b/>
                    <w:sz w:val="20"/>
                    <w:szCs w:val="20"/>
                  </w:rPr>
                </w:pPr>
                <w:r>
                  <w:rPr>
                    <w:rFonts w:asciiTheme="majorHAnsi" w:hAnsiTheme="majorHAnsi"/>
                    <w:sz w:val="20"/>
                    <w:szCs w:val="20"/>
                  </w:rPr>
                  <w:t>Report</w:t>
                </w:r>
                <w:r w:rsidR="00B836F6">
                  <w:rPr>
                    <w:rFonts w:asciiTheme="majorHAnsi" w:hAnsiTheme="majorHAnsi"/>
                    <w:sz w:val="20"/>
                    <w:szCs w:val="20"/>
                  </w:rPr>
                  <w:t xml:space="preserve"> of expenditures</w:t>
                </w:r>
                <w:r w:rsidR="00782FA9">
                  <w:rPr>
                    <w:rFonts w:asciiTheme="majorHAnsi" w:hAnsiTheme="majorHAnsi"/>
                    <w:sz w:val="20"/>
                    <w:szCs w:val="20"/>
                  </w:rPr>
                  <w:t xml:space="preserve"> </w:t>
                </w:r>
                <w:r w:rsidR="00977E4B">
                  <w:rPr>
                    <w:rFonts w:asciiTheme="majorHAnsi" w:hAnsiTheme="majorHAnsi"/>
                    <w:sz w:val="20"/>
                    <w:szCs w:val="20"/>
                  </w:rPr>
                  <w:t xml:space="preserve">through </w:t>
                </w:r>
                <w:r w:rsidR="00B01BB0">
                  <w:rPr>
                    <w:rFonts w:asciiTheme="majorHAnsi" w:hAnsiTheme="majorHAnsi"/>
                    <w:sz w:val="20"/>
                    <w:szCs w:val="20"/>
                  </w:rPr>
                  <w:t>Apr</w:t>
                </w:r>
                <w:r w:rsidR="00977E4B">
                  <w:rPr>
                    <w:rFonts w:asciiTheme="majorHAnsi" w:hAnsiTheme="majorHAnsi"/>
                    <w:sz w:val="20"/>
                    <w:szCs w:val="20"/>
                  </w:rPr>
                  <w:t>. 1</w:t>
                </w:r>
                <w:r w:rsidR="002333FF">
                  <w:rPr>
                    <w:rFonts w:asciiTheme="majorHAnsi" w:hAnsiTheme="majorHAnsi"/>
                    <w:sz w:val="20"/>
                    <w:szCs w:val="20"/>
                  </w:rPr>
                  <w:t>, Current PTO Balance</w:t>
                </w:r>
                <w:r w:rsidR="00011ECC">
                  <w:rPr>
                    <w:rFonts w:asciiTheme="majorHAnsi" w:hAnsiTheme="majorHAnsi"/>
                    <w:sz w:val="20"/>
                    <w:szCs w:val="20"/>
                  </w:rPr>
                  <w:t xml:space="preserve"> $</w:t>
                </w:r>
                <w:r w:rsidR="00EE3224">
                  <w:rPr>
                    <w:rFonts w:asciiTheme="majorHAnsi" w:hAnsiTheme="majorHAnsi"/>
                    <w:sz w:val="20"/>
                    <w:szCs w:val="20"/>
                  </w:rPr>
                  <w:t>2,974.30</w:t>
                </w:r>
              </w:p>
              <w:p w14:paraId="1120EFD6" w14:textId="3B61C3E9" w:rsidR="007B0D8B" w:rsidRPr="007B15E4" w:rsidRDefault="003176F2" w:rsidP="003176F2">
                <w:pPr>
                  <w:pStyle w:val="ListParagraph"/>
                  <w:rPr>
                    <w:rFonts w:asciiTheme="majorHAnsi" w:hAnsiTheme="majorHAnsi"/>
                    <w:b/>
                    <w:sz w:val="20"/>
                    <w:szCs w:val="20"/>
                  </w:rPr>
                </w:pPr>
                <w:r>
                  <w:rPr>
                    <w:rFonts w:asciiTheme="majorHAnsi" w:hAnsiTheme="majorHAnsi"/>
                    <w:b/>
                    <w:color w:val="0070C0"/>
                    <w:sz w:val="20"/>
                    <w:szCs w:val="20"/>
                  </w:rPr>
                  <w:t>Anticipate spending about $300 on Teacher Appreciation this spring, leaving a balance  around $2,500. Most of our fundraising is done in the fall, and the amounts we allocate per grade are decided in the fall</w:t>
                </w:r>
              </w:p>
            </w:tc>
          </w:sdtContent>
        </w:sdt>
        <w:sdt>
          <w:sdtPr>
            <w:rPr>
              <w:rFonts w:asciiTheme="majorHAnsi" w:hAnsiTheme="majorHAnsi"/>
              <w:sz w:val="20"/>
              <w:szCs w:val="20"/>
            </w:rPr>
            <w:id w:val="1011256472"/>
            <w:placeholder>
              <w:docPart w:val="ECAFACE736944C6F90D8056953F2ECD0"/>
            </w:placeholder>
            <w15:appearance w15:val="hidden"/>
          </w:sdtPr>
          <w:sdtEndPr/>
          <w:sdtContent>
            <w:tc>
              <w:tcPr>
                <w:tcW w:w="583" w:type="pct"/>
              </w:tcPr>
              <w:p w14:paraId="379D8FFA" w14:textId="77777777" w:rsidR="007B0D8B" w:rsidRPr="00A542C3" w:rsidRDefault="00A11AC6" w:rsidP="000D2CD6">
                <w:pPr>
                  <w:rPr>
                    <w:rFonts w:asciiTheme="majorHAnsi" w:hAnsiTheme="majorHAnsi"/>
                    <w:sz w:val="20"/>
                    <w:szCs w:val="20"/>
                  </w:rPr>
                </w:pPr>
                <w:r>
                  <w:rPr>
                    <w:rFonts w:asciiTheme="majorHAnsi" w:hAnsiTheme="majorHAnsi"/>
                    <w:sz w:val="20"/>
                    <w:szCs w:val="20"/>
                  </w:rPr>
                  <w:t>Abby</w:t>
                </w:r>
              </w:p>
            </w:tc>
          </w:sdtContent>
        </w:sdt>
      </w:tr>
      <w:tr w:rsidR="004F56B0" w:rsidRPr="004F56B0" w14:paraId="7A1F91D3" w14:textId="77777777" w:rsidTr="00622DBC">
        <w:tc>
          <w:tcPr>
            <w:tcW w:w="4417" w:type="pct"/>
          </w:tcPr>
          <w:p w14:paraId="2178E8DF" w14:textId="77777777" w:rsidR="004F56B0" w:rsidRPr="004F56B0" w:rsidRDefault="004F56B0" w:rsidP="004F56B0">
            <w:pPr>
              <w:jc w:val="center"/>
              <w:rPr>
                <w:rFonts w:asciiTheme="majorHAnsi" w:hAnsiTheme="majorHAnsi"/>
                <w:b/>
                <w:sz w:val="22"/>
                <w:szCs w:val="20"/>
              </w:rPr>
            </w:pPr>
            <w:r w:rsidRPr="004F56B0">
              <w:rPr>
                <w:rFonts w:asciiTheme="majorHAnsi" w:hAnsiTheme="majorHAnsi"/>
                <w:b/>
                <w:sz w:val="22"/>
                <w:szCs w:val="20"/>
              </w:rPr>
              <w:t>New Business</w:t>
            </w:r>
          </w:p>
        </w:tc>
        <w:tc>
          <w:tcPr>
            <w:tcW w:w="583" w:type="pct"/>
          </w:tcPr>
          <w:p w14:paraId="368A7E64" w14:textId="77777777" w:rsidR="004F56B0" w:rsidRPr="004F56B0" w:rsidRDefault="004F56B0" w:rsidP="004F56B0">
            <w:pPr>
              <w:jc w:val="center"/>
              <w:rPr>
                <w:rFonts w:asciiTheme="majorHAnsi" w:hAnsiTheme="majorHAnsi"/>
                <w:b/>
                <w:sz w:val="22"/>
                <w:szCs w:val="20"/>
              </w:rPr>
            </w:pPr>
          </w:p>
        </w:tc>
      </w:tr>
      <w:tr w:rsidR="004F56B0" w:rsidRPr="004F56B0" w14:paraId="285EAAF4" w14:textId="77777777" w:rsidTr="00622DBC">
        <w:tc>
          <w:tcPr>
            <w:tcW w:w="4417" w:type="pct"/>
          </w:tcPr>
          <w:p w14:paraId="5C7C648C" w14:textId="30A5981D" w:rsidR="00624E11" w:rsidRDefault="00EE3224" w:rsidP="00EE3224">
            <w:pPr>
              <w:pStyle w:val="ListParagraph"/>
              <w:numPr>
                <w:ilvl w:val="0"/>
                <w:numId w:val="8"/>
              </w:numPr>
              <w:rPr>
                <w:rFonts w:asciiTheme="majorHAnsi" w:hAnsiTheme="majorHAnsi"/>
                <w:sz w:val="20"/>
                <w:szCs w:val="20"/>
              </w:rPr>
            </w:pPr>
            <w:r>
              <w:rPr>
                <w:rFonts w:asciiTheme="majorHAnsi" w:hAnsiTheme="majorHAnsi"/>
                <w:sz w:val="20"/>
                <w:szCs w:val="20"/>
              </w:rPr>
              <w:t>GaGa Court floor mats purchased last week by PTO and CHCS jointly. Estimate from Coach Cliff’s was $1,913.32</w:t>
            </w:r>
          </w:p>
          <w:p w14:paraId="5BC95B89" w14:textId="6FFD68F7" w:rsidR="003176F2" w:rsidRPr="003176F2" w:rsidRDefault="003176F2" w:rsidP="003176F2">
            <w:pPr>
              <w:pStyle w:val="ListParagraph"/>
              <w:rPr>
                <w:rFonts w:asciiTheme="majorHAnsi" w:hAnsiTheme="majorHAnsi"/>
                <w:b/>
                <w:color w:val="0070C0"/>
                <w:sz w:val="20"/>
                <w:szCs w:val="20"/>
              </w:rPr>
            </w:pPr>
            <w:r>
              <w:rPr>
                <w:rFonts w:asciiTheme="majorHAnsi" w:hAnsiTheme="majorHAnsi"/>
                <w:b/>
                <w:color w:val="0070C0"/>
                <w:sz w:val="20"/>
                <w:szCs w:val="20"/>
              </w:rPr>
              <w:t>PTO voted previously by email as purchase had to be made by 4/30, prior to the meeting. PTO authorized $1,000 expenditure.</w:t>
            </w:r>
          </w:p>
          <w:p w14:paraId="01CF0121" w14:textId="77777777" w:rsidR="00AF6465" w:rsidRDefault="007366C5" w:rsidP="00EE3224">
            <w:pPr>
              <w:pStyle w:val="ListParagraph"/>
              <w:numPr>
                <w:ilvl w:val="0"/>
                <w:numId w:val="8"/>
              </w:numPr>
              <w:rPr>
                <w:rFonts w:asciiTheme="majorHAnsi" w:hAnsiTheme="majorHAnsi"/>
                <w:sz w:val="20"/>
                <w:szCs w:val="20"/>
              </w:rPr>
            </w:pPr>
            <w:r>
              <w:rPr>
                <w:rFonts w:asciiTheme="majorHAnsi" w:hAnsiTheme="majorHAnsi"/>
                <w:sz w:val="20"/>
                <w:szCs w:val="20"/>
              </w:rPr>
              <w:t>3</w:t>
            </w:r>
            <w:r w:rsidRPr="007366C5">
              <w:rPr>
                <w:rFonts w:asciiTheme="majorHAnsi" w:hAnsiTheme="majorHAnsi"/>
                <w:sz w:val="20"/>
                <w:szCs w:val="20"/>
                <w:vertAlign w:val="superscript"/>
              </w:rPr>
              <w:t>rd</w:t>
            </w:r>
            <w:r>
              <w:rPr>
                <w:rFonts w:asciiTheme="majorHAnsi" w:hAnsiTheme="majorHAnsi"/>
                <w:sz w:val="20"/>
                <w:szCs w:val="20"/>
              </w:rPr>
              <w:t xml:space="preserve"> gr </w:t>
            </w:r>
            <w:r w:rsidR="00AF6465">
              <w:rPr>
                <w:rFonts w:asciiTheme="majorHAnsi" w:hAnsiTheme="majorHAnsi"/>
                <w:sz w:val="20"/>
                <w:szCs w:val="20"/>
              </w:rPr>
              <w:t>Step Up Parent Night is June 6 -tentatively…Mary Ann?</w:t>
            </w:r>
          </w:p>
          <w:p w14:paraId="2C6ECB78" w14:textId="6F766610" w:rsidR="003176F2" w:rsidRPr="003176F2" w:rsidRDefault="003176F2" w:rsidP="003176F2">
            <w:pPr>
              <w:pStyle w:val="ListParagraph"/>
              <w:rPr>
                <w:rFonts w:asciiTheme="majorHAnsi" w:hAnsiTheme="majorHAnsi"/>
                <w:b/>
                <w:color w:val="0070C0"/>
                <w:sz w:val="20"/>
                <w:szCs w:val="20"/>
              </w:rPr>
            </w:pPr>
            <w:r>
              <w:rPr>
                <w:rFonts w:asciiTheme="majorHAnsi" w:hAnsiTheme="majorHAnsi"/>
                <w:b/>
                <w:color w:val="0070C0"/>
                <w:sz w:val="20"/>
                <w:szCs w:val="20"/>
              </w:rPr>
              <w:t>Mary Ann will confirm the date with Mrs. Farrington. The PTO has a slide during Ms. Champagne’s presentation. Michelle, Mary Ann, and Nicole will go to Step up night</w:t>
            </w:r>
          </w:p>
        </w:tc>
        <w:tc>
          <w:tcPr>
            <w:tcW w:w="583" w:type="pct"/>
          </w:tcPr>
          <w:p w14:paraId="0EFEED96" w14:textId="77777777" w:rsidR="00723E70" w:rsidRDefault="00723E70" w:rsidP="00F323F9">
            <w:pPr>
              <w:rPr>
                <w:rFonts w:asciiTheme="majorHAnsi" w:hAnsiTheme="majorHAnsi"/>
                <w:sz w:val="20"/>
                <w:szCs w:val="20"/>
              </w:rPr>
            </w:pPr>
            <w:r>
              <w:rPr>
                <w:rFonts w:asciiTheme="majorHAnsi" w:hAnsiTheme="majorHAnsi"/>
                <w:sz w:val="20"/>
                <w:szCs w:val="20"/>
              </w:rPr>
              <w:t>Michelle</w:t>
            </w:r>
          </w:p>
          <w:p w14:paraId="0057CC49" w14:textId="77777777" w:rsidR="00256836" w:rsidRDefault="00256836" w:rsidP="00F323F9">
            <w:pPr>
              <w:rPr>
                <w:rFonts w:asciiTheme="majorHAnsi" w:hAnsiTheme="majorHAnsi"/>
                <w:b/>
                <w:sz w:val="22"/>
                <w:szCs w:val="20"/>
              </w:rPr>
            </w:pPr>
          </w:p>
          <w:p w14:paraId="318076EA" w14:textId="08467851" w:rsidR="00256836" w:rsidRPr="00256836" w:rsidRDefault="00256836" w:rsidP="00F323F9">
            <w:pPr>
              <w:rPr>
                <w:rFonts w:asciiTheme="majorHAnsi" w:hAnsiTheme="majorHAnsi"/>
                <w:sz w:val="22"/>
                <w:szCs w:val="20"/>
              </w:rPr>
            </w:pPr>
          </w:p>
        </w:tc>
      </w:tr>
      <w:tr w:rsidR="004F56B0" w:rsidRPr="004F56B0" w14:paraId="3FDAAEEF" w14:textId="77777777" w:rsidTr="00622DBC">
        <w:tc>
          <w:tcPr>
            <w:tcW w:w="4417" w:type="pct"/>
          </w:tcPr>
          <w:p w14:paraId="52D1121B" w14:textId="77777777" w:rsidR="004F56B0" w:rsidRPr="004F56B0" w:rsidRDefault="004F56B0" w:rsidP="004F56B0">
            <w:pPr>
              <w:jc w:val="center"/>
              <w:rPr>
                <w:rFonts w:asciiTheme="majorHAnsi" w:hAnsiTheme="majorHAnsi"/>
                <w:b/>
                <w:sz w:val="22"/>
                <w:szCs w:val="20"/>
              </w:rPr>
            </w:pPr>
            <w:r w:rsidRPr="004F56B0">
              <w:rPr>
                <w:rFonts w:asciiTheme="majorHAnsi" w:hAnsiTheme="majorHAnsi"/>
                <w:b/>
                <w:sz w:val="22"/>
                <w:szCs w:val="20"/>
              </w:rPr>
              <w:t>Updates</w:t>
            </w:r>
          </w:p>
        </w:tc>
        <w:tc>
          <w:tcPr>
            <w:tcW w:w="583" w:type="pct"/>
          </w:tcPr>
          <w:p w14:paraId="39B069E1" w14:textId="77777777" w:rsidR="004F56B0" w:rsidRPr="004F56B0" w:rsidRDefault="004F56B0" w:rsidP="004F56B0">
            <w:pPr>
              <w:jc w:val="center"/>
              <w:rPr>
                <w:rFonts w:asciiTheme="majorHAnsi" w:hAnsiTheme="majorHAnsi"/>
                <w:b/>
                <w:sz w:val="22"/>
                <w:szCs w:val="20"/>
              </w:rPr>
            </w:pPr>
          </w:p>
        </w:tc>
      </w:tr>
      <w:tr w:rsidR="002F2DE0" w:rsidRPr="00A542C3" w14:paraId="24605F7A" w14:textId="77777777" w:rsidTr="00622DBC">
        <w:sdt>
          <w:sdtPr>
            <w:id w:val="989681901"/>
            <w:placeholder>
              <w:docPart w:val="AB5C7FAE92FC4805AE738F020CFE5342"/>
            </w:placeholder>
            <w15:appearance w15:val="hidden"/>
          </w:sdtPr>
          <w:sdtEndPr/>
          <w:sdtContent>
            <w:tc>
              <w:tcPr>
                <w:tcW w:w="4417" w:type="pct"/>
              </w:tcPr>
              <w:p w14:paraId="4AE0B0C9" w14:textId="0432024F" w:rsidR="00B01BB0" w:rsidRDefault="008F521A" w:rsidP="00513A01">
                <w:pPr>
                  <w:rPr>
                    <w:rFonts w:asciiTheme="majorHAnsi" w:hAnsiTheme="majorHAnsi"/>
                    <w:b/>
                    <w:sz w:val="20"/>
                    <w:szCs w:val="20"/>
                  </w:rPr>
                </w:pPr>
                <w:r>
                  <w:rPr>
                    <w:rFonts w:asciiTheme="majorHAnsi" w:hAnsiTheme="majorHAnsi"/>
                    <w:sz w:val="20"/>
                    <w:szCs w:val="20"/>
                  </w:rPr>
                  <w:t xml:space="preserve">                                                                           </w:t>
                </w:r>
                <w:r w:rsidR="00513A01">
                  <w:rPr>
                    <w:rFonts w:asciiTheme="majorHAnsi" w:hAnsiTheme="majorHAnsi"/>
                    <w:sz w:val="20"/>
                    <w:szCs w:val="20"/>
                  </w:rPr>
                  <w:t xml:space="preserve"> </w:t>
                </w:r>
                <w:r w:rsidR="00B01BB0" w:rsidRPr="00B01BB0">
                  <w:rPr>
                    <w:rFonts w:asciiTheme="majorHAnsi" w:hAnsiTheme="majorHAnsi"/>
                    <w:b/>
                    <w:sz w:val="20"/>
                    <w:szCs w:val="20"/>
                  </w:rPr>
                  <w:t>Old Business</w:t>
                </w:r>
              </w:p>
              <w:p w14:paraId="146F2E48" w14:textId="750A816D" w:rsidR="00EE3224" w:rsidRPr="003176F2" w:rsidRDefault="00EE3224" w:rsidP="00AF6465">
                <w:pPr>
                  <w:pStyle w:val="ListParagraph"/>
                  <w:numPr>
                    <w:ilvl w:val="0"/>
                    <w:numId w:val="32"/>
                  </w:numPr>
                  <w:rPr>
                    <w:rFonts w:asciiTheme="majorHAnsi" w:hAnsiTheme="majorHAnsi"/>
                    <w:b/>
                    <w:sz w:val="22"/>
                    <w:szCs w:val="22"/>
                  </w:rPr>
                </w:pPr>
                <w:r>
                  <w:rPr>
                    <w:rFonts w:asciiTheme="majorHAnsi" w:hAnsiTheme="majorHAnsi"/>
                    <w:sz w:val="20"/>
                    <w:szCs w:val="20"/>
                  </w:rPr>
                  <w:t>Screen Reduced Week, Elisa Broach author visit tomorrow after school.</w:t>
                </w:r>
              </w:p>
              <w:p w14:paraId="2F142CF5" w14:textId="21131BD2" w:rsidR="003176F2" w:rsidRPr="003176F2" w:rsidRDefault="003176F2" w:rsidP="003176F2">
                <w:pPr>
                  <w:pStyle w:val="ListParagraph"/>
                  <w:rPr>
                    <w:rFonts w:asciiTheme="majorHAnsi" w:hAnsiTheme="majorHAnsi"/>
                    <w:b/>
                    <w:color w:val="0070C0"/>
                    <w:sz w:val="22"/>
                    <w:szCs w:val="22"/>
                  </w:rPr>
                </w:pPr>
                <w:r>
                  <w:rPr>
                    <w:rFonts w:asciiTheme="majorHAnsi" w:hAnsiTheme="majorHAnsi"/>
                    <w:b/>
                    <w:color w:val="0070C0"/>
                    <w:sz w:val="22"/>
                    <w:szCs w:val="22"/>
                  </w:rPr>
                  <w:t>Jessica is also promoting the activities at Clapp Memorial Library this week. 50 children have signed up to go to the author visit</w:t>
                </w:r>
              </w:p>
              <w:p w14:paraId="67311E69" w14:textId="4552BB5F" w:rsidR="00EE3224" w:rsidRPr="00AF6465" w:rsidRDefault="00EE3224" w:rsidP="00AF6465">
                <w:pPr>
                  <w:pStyle w:val="ListParagraph"/>
                  <w:numPr>
                    <w:ilvl w:val="0"/>
                    <w:numId w:val="32"/>
                  </w:numPr>
                  <w:rPr>
                    <w:rFonts w:asciiTheme="majorHAnsi" w:hAnsiTheme="majorHAnsi"/>
                    <w:b/>
                    <w:sz w:val="22"/>
                    <w:szCs w:val="22"/>
                  </w:rPr>
                </w:pPr>
                <w:r>
                  <w:rPr>
                    <w:rFonts w:asciiTheme="majorHAnsi" w:hAnsiTheme="majorHAnsi"/>
                    <w:sz w:val="20"/>
                    <w:szCs w:val="20"/>
                  </w:rPr>
                  <w:t>MCBA party May 20 during lunch.</w:t>
                </w:r>
              </w:p>
              <w:p w14:paraId="11EB079A" w14:textId="751F094C" w:rsidR="00AF6465" w:rsidRDefault="00AF6465" w:rsidP="00AF6465">
                <w:pPr>
                  <w:pStyle w:val="ListParagraph"/>
                  <w:numPr>
                    <w:ilvl w:val="0"/>
                    <w:numId w:val="32"/>
                  </w:numPr>
                  <w:rPr>
                    <w:rFonts w:asciiTheme="majorHAnsi" w:hAnsiTheme="majorHAnsi"/>
                    <w:sz w:val="22"/>
                    <w:szCs w:val="22"/>
                  </w:rPr>
                </w:pPr>
                <w:r w:rsidRPr="00116D6D">
                  <w:rPr>
                    <w:rFonts w:asciiTheme="majorHAnsi" w:hAnsiTheme="majorHAnsi"/>
                    <w:sz w:val="22"/>
                    <w:szCs w:val="22"/>
                  </w:rPr>
                  <w:t>Used book sale</w:t>
                </w:r>
              </w:p>
              <w:p w14:paraId="42B4A9C9" w14:textId="682D6CC5" w:rsidR="003176F2" w:rsidRPr="003176F2" w:rsidRDefault="003176F2" w:rsidP="003176F2">
                <w:pPr>
                  <w:pStyle w:val="ListParagraph"/>
                  <w:rPr>
                    <w:rFonts w:asciiTheme="majorHAnsi" w:hAnsiTheme="majorHAnsi"/>
                    <w:b/>
                    <w:color w:val="0070C0"/>
                    <w:sz w:val="22"/>
                    <w:szCs w:val="22"/>
                  </w:rPr>
                </w:pPr>
                <w:r>
                  <w:rPr>
                    <w:rFonts w:asciiTheme="majorHAnsi" w:hAnsiTheme="majorHAnsi"/>
                    <w:b/>
                    <w:color w:val="0070C0"/>
                    <w:sz w:val="22"/>
                    <w:szCs w:val="22"/>
                  </w:rPr>
                  <w:t xml:space="preserve">Used book sale will be the first week of June. 100% of the money will go to Shriner’s. </w:t>
                </w:r>
                <w:r w:rsidR="00B406B5">
                  <w:rPr>
                    <w:rFonts w:asciiTheme="majorHAnsi" w:hAnsiTheme="majorHAnsi"/>
                    <w:b/>
                    <w:color w:val="0070C0"/>
                    <w:sz w:val="22"/>
                    <w:szCs w:val="22"/>
                  </w:rPr>
                  <w:t>There will be a cart in the lobby to collect the used books a week prior, but Jessica will take donations directly from now until the sale.</w:t>
                </w:r>
              </w:p>
              <w:p w14:paraId="2CCCF017" w14:textId="56798979" w:rsidR="00AF6465" w:rsidRPr="00EE3224" w:rsidRDefault="00AF6465" w:rsidP="00AF6465">
                <w:pPr>
                  <w:pStyle w:val="ListParagraph"/>
                  <w:numPr>
                    <w:ilvl w:val="0"/>
                    <w:numId w:val="32"/>
                  </w:numPr>
                  <w:rPr>
                    <w:rFonts w:asciiTheme="majorHAnsi" w:hAnsiTheme="majorHAnsi"/>
                    <w:b/>
                    <w:sz w:val="20"/>
                    <w:szCs w:val="20"/>
                  </w:rPr>
                </w:pPr>
                <w:r>
                  <w:rPr>
                    <w:rFonts w:asciiTheme="majorHAnsi" w:hAnsiTheme="majorHAnsi"/>
                    <w:sz w:val="20"/>
                    <w:szCs w:val="20"/>
                  </w:rPr>
                  <w:t>Recruitment of new board members for 2019-2020: flyer posted again on FB, in Ms. Champagne’s</w:t>
                </w:r>
                <w:r w:rsidR="007366C5">
                  <w:rPr>
                    <w:rFonts w:asciiTheme="majorHAnsi" w:hAnsiTheme="majorHAnsi"/>
                    <w:sz w:val="20"/>
                    <w:szCs w:val="20"/>
                  </w:rPr>
                  <w:t xml:space="preserve"> recent</w:t>
                </w:r>
                <w:r>
                  <w:rPr>
                    <w:rFonts w:asciiTheme="majorHAnsi" w:hAnsiTheme="majorHAnsi"/>
                    <w:sz w:val="20"/>
                    <w:szCs w:val="20"/>
                  </w:rPr>
                  <w:t xml:space="preserve"> newsletter.</w:t>
                </w:r>
              </w:p>
              <w:p w14:paraId="783BE4FF" w14:textId="30E110EA" w:rsidR="00AF6465" w:rsidRPr="00AF6465" w:rsidRDefault="00AF6465" w:rsidP="000F79CC">
                <w:pPr>
                  <w:pStyle w:val="ListParagraph"/>
                  <w:numPr>
                    <w:ilvl w:val="0"/>
                    <w:numId w:val="32"/>
                  </w:numPr>
                  <w:rPr>
                    <w:rFonts w:asciiTheme="majorHAnsi" w:hAnsiTheme="majorHAnsi"/>
                    <w:sz w:val="22"/>
                    <w:szCs w:val="22"/>
                  </w:rPr>
                </w:pPr>
                <w:r w:rsidRPr="00AF6465">
                  <w:rPr>
                    <w:rFonts w:asciiTheme="majorHAnsi" w:hAnsiTheme="majorHAnsi"/>
                    <w:b/>
                    <w:sz w:val="20"/>
                    <w:szCs w:val="20"/>
                  </w:rPr>
                  <w:t>New board members need to be elected at June 5 meeting</w:t>
                </w:r>
                <w:r>
                  <w:rPr>
                    <w:rFonts w:asciiTheme="majorHAnsi" w:hAnsiTheme="majorHAnsi"/>
                    <w:b/>
                    <w:sz w:val="20"/>
                    <w:szCs w:val="20"/>
                  </w:rPr>
                  <w:t>…</w:t>
                </w:r>
                <w:r w:rsidRPr="00AF6465">
                  <w:rPr>
                    <w:rFonts w:asciiTheme="majorHAnsi" w:hAnsiTheme="majorHAnsi"/>
                    <w:sz w:val="20"/>
                    <w:szCs w:val="20"/>
                  </w:rPr>
                  <w:t>should plan to attend Step Up Night with Michelle if possible.</w:t>
                </w:r>
              </w:p>
              <w:p w14:paraId="0F3B9CCB" w14:textId="77777777" w:rsidR="00AF6465" w:rsidRDefault="00AF6465" w:rsidP="00AF6465">
                <w:pPr>
                  <w:pStyle w:val="ListParagraph"/>
                  <w:rPr>
                    <w:rFonts w:asciiTheme="majorHAnsi" w:hAnsiTheme="majorHAnsi"/>
                    <w:b/>
                    <w:sz w:val="20"/>
                    <w:szCs w:val="20"/>
                  </w:rPr>
                </w:pPr>
              </w:p>
              <w:p w14:paraId="5EA343CA" w14:textId="540C3218" w:rsidR="00AF6465" w:rsidRPr="00AF6465" w:rsidRDefault="00AF6465" w:rsidP="00AF6465">
                <w:pPr>
                  <w:pStyle w:val="ListParagraph"/>
                  <w:jc w:val="center"/>
                  <w:rPr>
                    <w:rFonts w:asciiTheme="majorHAnsi" w:hAnsiTheme="majorHAnsi"/>
                    <w:b/>
                    <w:sz w:val="22"/>
                    <w:szCs w:val="22"/>
                  </w:rPr>
                </w:pPr>
                <w:r>
                  <w:rPr>
                    <w:rFonts w:asciiTheme="majorHAnsi" w:hAnsiTheme="majorHAnsi"/>
                    <w:b/>
                    <w:sz w:val="20"/>
                    <w:szCs w:val="20"/>
                  </w:rPr>
                  <w:t>Fundraising</w:t>
                </w:r>
              </w:p>
              <w:p w14:paraId="2F818E1B" w14:textId="77777777" w:rsidR="00B406B5" w:rsidRDefault="00FE7285" w:rsidP="00CD1617">
                <w:pPr>
                  <w:rPr>
                    <w:rFonts w:asciiTheme="majorHAnsi" w:hAnsiTheme="majorHAnsi"/>
                    <w:i/>
                    <w:sz w:val="20"/>
                    <w:szCs w:val="20"/>
                  </w:rPr>
                </w:pPr>
                <w:r w:rsidRPr="00F72E3C">
                  <w:rPr>
                    <w:rFonts w:asciiTheme="majorHAnsi" w:hAnsiTheme="majorHAnsi"/>
                    <w:b/>
                    <w:sz w:val="20"/>
                    <w:szCs w:val="20"/>
                  </w:rPr>
                  <w:t xml:space="preserve">Box Tops – </w:t>
                </w:r>
                <w:r w:rsidR="004D2C84">
                  <w:rPr>
                    <w:rFonts w:asciiTheme="majorHAnsi" w:hAnsiTheme="majorHAnsi"/>
                    <w:i/>
                    <w:sz w:val="20"/>
                    <w:szCs w:val="20"/>
                  </w:rPr>
                  <w:t>Mary Ann Derouin</w:t>
                </w:r>
              </w:p>
              <w:p w14:paraId="2D2322C4" w14:textId="46D51E7D" w:rsidR="002F2DE0" w:rsidRPr="00B406B5" w:rsidRDefault="00B406B5" w:rsidP="00CD1617">
                <w:pPr>
                  <w:rPr>
                    <w:rFonts w:asciiTheme="majorHAnsi" w:hAnsiTheme="majorHAnsi"/>
                    <w:b/>
                    <w:color w:val="0070C0"/>
                    <w:sz w:val="20"/>
                    <w:szCs w:val="20"/>
                  </w:rPr>
                </w:pPr>
                <w:r>
                  <w:rPr>
                    <w:rFonts w:asciiTheme="majorHAnsi" w:hAnsiTheme="majorHAnsi"/>
                    <w:sz w:val="20"/>
                    <w:szCs w:val="20"/>
                  </w:rPr>
                  <w:t xml:space="preserve">               </w:t>
                </w:r>
                <w:r>
                  <w:rPr>
                    <w:rFonts w:asciiTheme="majorHAnsi" w:hAnsiTheme="majorHAnsi"/>
                    <w:b/>
                    <w:color w:val="0070C0"/>
                    <w:sz w:val="20"/>
                    <w:szCs w:val="20"/>
                  </w:rPr>
                  <w:t>We are currently in the midst of one running until 5/24, currently have 941 (or $94). We are       paying for Elise Broach’s visit with box top money. Note: Boxtop really do expire, so check dates before sending in!</w:t>
                </w:r>
              </w:p>
            </w:tc>
          </w:sdtContent>
        </w:sdt>
        <w:tc>
          <w:tcPr>
            <w:tcW w:w="583" w:type="pct"/>
          </w:tcPr>
          <w:p w14:paraId="67345718" w14:textId="5E08FACE" w:rsidR="00425577" w:rsidRDefault="00425577">
            <w:pPr>
              <w:rPr>
                <w:rFonts w:asciiTheme="majorHAnsi" w:hAnsiTheme="majorHAnsi"/>
                <w:sz w:val="20"/>
                <w:szCs w:val="20"/>
              </w:rPr>
            </w:pPr>
          </w:p>
          <w:p w14:paraId="198A93BE" w14:textId="46435B08" w:rsidR="00AF6465" w:rsidRDefault="00AF6465">
            <w:pPr>
              <w:rPr>
                <w:rFonts w:asciiTheme="majorHAnsi" w:hAnsiTheme="majorHAnsi"/>
                <w:sz w:val="20"/>
                <w:szCs w:val="20"/>
              </w:rPr>
            </w:pPr>
            <w:r>
              <w:rPr>
                <w:rFonts w:asciiTheme="majorHAnsi" w:hAnsiTheme="majorHAnsi"/>
                <w:sz w:val="20"/>
                <w:szCs w:val="20"/>
              </w:rPr>
              <w:t>Jessica</w:t>
            </w:r>
          </w:p>
          <w:p w14:paraId="5FA72128" w14:textId="4EBD1995" w:rsidR="00B01BB0" w:rsidRDefault="00B01BB0">
            <w:pPr>
              <w:rPr>
                <w:rFonts w:asciiTheme="majorHAnsi" w:hAnsiTheme="majorHAnsi"/>
                <w:sz w:val="20"/>
                <w:szCs w:val="20"/>
              </w:rPr>
            </w:pPr>
          </w:p>
          <w:p w14:paraId="478B46DD" w14:textId="682ED07D" w:rsidR="00AF6465" w:rsidRDefault="00AF6465">
            <w:pPr>
              <w:rPr>
                <w:rFonts w:asciiTheme="majorHAnsi" w:hAnsiTheme="majorHAnsi"/>
                <w:sz w:val="20"/>
                <w:szCs w:val="20"/>
              </w:rPr>
            </w:pPr>
            <w:r>
              <w:rPr>
                <w:rFonts w:asciiTheme="majorHAnsi" w:hAnsiTheme="majorHAnsi"/>
                <w:sz w:val="20"/>
                <w:szCs w:val="20"/>
              </w:rPr>
              <w:t>Michelle</w:t>
            </w:r>
          </w:p>
          <w:p w14:paraId="5120304B" w14:textId="77777777" w:rsidR="00AF6465" w:rsidRDefault="00AF6465">
            <w:pPr>
              <w:rPr>
                <w:rFonts w:asciiTheme="majorHAnsi" w:hAnsiTheme="majorHAnsi"/>
                <w:sz w:val="20"/>
                <w:szCs w:val="20"/>
              </w:rPr>
            </w:pPr>
          </w:p>
          <w:p w14:paraId="5C5F6F3D" w14:textId="77777777" w:rsidR="00B01BB0" w:rsidRDefault="00B01BB0">
            <w:pPr>
              <w:rPr>
                <w:rFonts w:asciiTheme="majorHAnsi" w:hAnsiTheme="majorHAnsi"/>
                <w:sz w:val="20"/>
                <w:szCs w:val="20"/>
              </w:rPr>
            </w:pPr>
          </w:p>
          <w:p w14:paraId="419FD300" w14:textId="77777777" w:rsidR="007366C5" w:rsidRDefault="007366C5">
            <w:pPr>
              <w:rPr>
                <w:rFonts w:asciiTheme="majorHAnsi" w:hAnsiTheme="majorHAnsi"/>
                <w:sz w:val="20"/>
                <w:szCs w:val="20"/>
              </w:rPr>
            </w:pPr>
          </w:p>
          <w:p w14:paraId="6211357D" w14:textId="2B6E90CD" w:rsidR="00B01BB0" w:rsidRDefault="00C76340">
            <w:pPr>
              <w:rPr>
                <w:rFonts w:asciiTheme="majorHAnsi" w:hAnsiTheme="majorHAnsi"/>
                <w:sz w:val="20"/>
                <w:szCs w:val="20"/>
              </w:rPr>
            </w:pPr>
            <w:r>
              <w:rPr>
                <w:rFonts w:asciiTheme="majorHAnsi" w:hAnsiTheme="majorHAnsi"/>
                <w:sz w:val="20"/>
                <w:szCs w:val="20"/>
              </w:rPr>
              <w:t>Mary Ann</w:t>
            </w:r>
          </w:p>
          <w:p w14:paraId="27D152C0" w14:textId="0A9272AD" w:rsidR="00E43556" w:rsidRPr="00A542C3" w:rsidRDefault="00E43556">
            <w:pPr>
              <w:rPr>
                <w:rFonts w:asciiTheme="majorHAnsi" w:hAnsiTheme="majorHAnsi"/>
                <w:sz w:val="20"/>
                <w:szCs w:val="20"/>
              </w:rPr>
            </w:pPr>
          </w:p>
        </w:tc>
      </w:tr>
      <w:tr w:rsidR="002F2DE0" w:rsidRPr="00A542C3" w14:paraId="5689B324" w14:textId="77777777" w:rsidTr="00622DBC">
        <w:tc>
          <w:tcPr>
            <w:tcW w:w="4417" w:type="pct"/>
          </w:tcPr>
          <w:p w14:paraId="309BFF6B" w14:textId="6FD3D3F1" w:rsidR="00D87A19" w:rsidRPr="00AF6465" w:rsidRDefault="002F2DE0" w:rsidP="00AF6465">
            <w:pPr>
              <w:jc w:val="center"/>
              <w:rPr>
                <w:rFonts w:asciiTheme="majorHAnsi" w:hAnsiTheme="majorHAnsi"/>
                <w:b/>
                <w:sz w:val="20"/>
                <w:szCs w:val="20"/>
              </w:rPr>
            </w:pPr>
            <w:r w:rsidRPr="00AF6465">
              <w:rPr>
                <w:rFonts w:asciiTheme="majorHAnsi" w:hAnsiTheme="majorHAnsi"/>
                <w:b/>
                <w:sz w:val="20"/>
                <w:szCs w:val="20"/>
              </w:rPr>
              <w:t>Family Fun</w:t>
            </w:r>
          </w:p>
          <w:p w14:paraId="203B88FD" w14:textId="6524D4B0" w:rsidR="00EB21C5" w:rsidRPr="00C76340" w:rsidRDefault="00EB21C5" w:rsidP="00C76340">
            <w:pPr>
              <w:rPr>
                <w:rFonts w:asciiTheme="majorHAnsi" w:hAnsiTheme="majorHAnsi"/>
                <w:i/>
                <w:sz w:val="20"/>
                <w:szCs w:val="20"/>
              </w:rPr>
            </w:pPr>
          </w:p>
        </w:tc>
        <w:tc>
          <w:tcPr>
            <w:tcW w:w="583" w:type="pct"/>
          </w:tcPr>
          <w:p w14:paraId="71F02F01" w14:textId="4493C7E0" w:rsidR="00425577" w:rsidRDefault="00425577">
            <w:pPr>
              <w:rPr>
                <w:rFonts w:asciiTheme="majorHAnsi" w:hAnsiTheme="majorHAnsi"/>
                <w:sz w:val="20"/>
                <w:szCs w:val="20"/>
              </w:rPr>
            </w:pPr>
          </w:p>
          <w:p w14:paraId="45DD516E" w14:textId="0C649AC7" w:rsidR="00290297" w:rsidRPr="00A542C3" w:rsidRDefault="00290297">
            <w:pPr>
              <w:rPr>
                <w:rFonts w:asciiTheme="majorHAnsi" w:hAnsiTheme="majorHAnsi"/>
                <w:sz w:val="20"/>
                <w:szCs w:val="20"/>
              </w:rPr>
            </w:pPr>
          </w:p>
        </w:tc>
      </w:tr>
      <w:tr w:rsidR="00806ADE" w:rsidRPr="00A542C3" w14:paraId="221DBDFC" w14:textId="77777777" w:rsidTr="00622DBC">
        <w:tc>
          <w:tcPr>
            <w:tcW w:w="4417" w:type="pct"/>
          </w:tcPr>
          <w:p w14:paraId="63A2E1EE" w14:textId="4B85DA01" w:rsidR="00705A40" w:rsidRPr="002C05AE" w:rsidRDefault="00806ADE" w:rsidP="002C05AE">
            <w:pPr>
              <w:jc w:val="center"/>
              <w:rPr>
                <w:rFonts w:asciiTheme="majorHAnsi" w:hAnsiTheme="majorHAnsi"/>
                <w:b/>
                <w:sz w:val="20"/>
                <w:szCs w:val="20"/>
              </w:rPr>
            </w:pPr>
            <w:r>
              <w:rPr>
                <w:rFonts w:asciiTheme="majorHAnsi" w:hAnsiTheme="majorHAnsi"/>
                <w:b/>
                <w:sz w:val="20"/>
                <w:szCs w:val="20"/>
              </w:rPr>
              <w:t xml:space="preserve">Staff Appreciation </w:t>
            </w:r>
            <w:r w:rsidR="00621455" w:rsidRPr="002C05AE">
              <w:rPr>
                <w:rFonts w:asciiTheme="majorHAnsi" w:hAnsiTheme="majorHAnsi"/>
                <w:sz w:val="20"/>
                <w:szCs w:val="20"/>
              </w:rPr>
              <w:t xml:space="preserve"> </w:t>
            </w:r>
          </w:p>
          <w:p w14:paraId="426F5891" w14:textId="7C140B9E" w:rsidR="002C05AE" w:rsidRPr="004625F5" w:rsidRDefault="00E2653B" w:rsidP="004625F5">
            <w:pPr>
              <w:rPr>
                <w:rFonts w:asciiTheme="majorHAnsi" w:hAnsiTheme="majorHAnsi"/>
                <w:sz w:val="20"/>
                <w:szCs w:val="20"/>
              </w:rPr>
            </w:pPr>
            <w:r w:rsidRPr="00E2653B">
              <w:rPr>
                <w:rFonts w:asciiTheme="majorHAnsi" w:hAnsiTheme="majorHAnsi"/>
                <w:b/>
                <w:sz w:val="20"/>
                <w:szCs w:val="20"/>
              </w:rPr>
              <w:lastRenderedPageBreak/>
              <w:t>Teacher Appreciation Luncheon</w:t>
            </w:r>
            <w:r w:rsidR="004625F5">
              <w:rPr>
                <w:rFonts w:asciiTheme="majorHAnsi" w:hAnsiTheme="majorHAnsi"/>
                <w:b/>
                <w:sz w:val="20"/>
                <w:szCs w:val="20"/>
              </w:rPr>
              <w:t>, May 6</w:t>
            </w:r>
            <w:r w:rsidR="00FD72DE">
              <w:rPr>
                <w:rFonts w:asciiTheme="majorHAnsi" w:hAnsiTheme="majorHAnsi"/>
                <w:b/>
                <w:sz w:val="20"/>
                <w:szCs w:val="20"/>
              </w:rPr>
              <w:t>, 11:15-1pm</w:t>
            </w:r>
          </w:p>
          <w:p w14:paraId="1EC615EC" w14:textId="14D84BB4" w:rsidR="00290297" w:rsidRDefault="00624E11" w:rsidP="00290297">
            <w:pPr>
              <w:pStyle w:val="ListParagraph"/>
              <w:numPr>
                <w:ilvl w:val="0"/>
                <w:numId w:val="22"/>
              </w:numPr>
              <w:rPr>
                <w:rFonts w:asciiTheme="majorHAnsi" w:hAnsiTheme="majorHAnsi"/>
                <w:sz w:val="20"/>
                <w:szCs w:val="20"/>
              </w:rPr>
            </w:pPr>
            <w:r>
              <w:rPr>
                <w:rFonts w:asciiTheme="majorHAnsi" w:hAnsiTheme="majorHAnsi"/>
                <w:sz w:val="20"/>
                <w:szCs w:val="20"/>
              </w:rPr>
              <w:t xml:space="preserve">Luncheon </w:t>
            </w:r>
            <w:r w:rsidR="004625F5">
              <w:rPr>
                <w:rFonts w:asciiTheme="majorHAnsi" w:hAnsiTheme="majorHAnsi"/>
                <w:sz w:val="20"/>
                <w:szCs w:val="20"/>
              </w:rPr>
              <w:t xml:space="preserve">from Antonio’s, </w:t>
            </w:r>
            <w:r w:rsidR="00AF6465">
              <w:rPr>
                <w:rFonts w:asciiTheme="majorHAnsi" w:hAnsiTheme="majorHAnsi"/>
                <w:sz w:val="20"/>
                <w:szCs w:val="20"/>
              </w:rPr>
              <w:t>pizza ordered today: $252.13</w:t>
            </w:r>
          </w:p>
          <w:p w14:paraId="48DCF395" w14:textId="1729B0BA" w:rsidR="00AF6465" w:rsidRDefault="00AF6465" w:rsidP="00290297">
            <w:pPr>
              <w:pStyle w:val="ListParagraph"/>
              <w:numPr>
                <w:ilvl w:val="0"/>
                <w:numId w:val="22"/>
              </w:numPr>
              <w:rPr>
                <w:rFonts w:asciiTheme="majorHAnsi" w:hAnsiTheme="majorHAnsi"/>
                <w:sz w:val="20"/>
                <w:szCs w:val="20"/>
              </w:rPr>
            </w:pPr>
            <w:r>
              <w:rPr>
                <w:rFonts w:asciiTheme="majorHAnsi" w:hAnsiTheme="majorHAnsi"/>
                <w:sz w:val="20"/>
                <w:szCs w:val="20"/>
              </w:rPr>
              <w:t>Runners needed to pick up pizza at 10:45 and 11:45</w:t>
            </w:r>
          </w:p>
          <w:p w14:paraId="356D81FF" w14:textId="5574CB55" w:rsidR="00AF6465" w:rsidRDefault="00AF6465" w:rsidP="00290297">
            <w:pPr>
              <w:pStyle w:val="ListParagraph"/>
              <w:numPr>
                <w:ilvl w:val="0"/>
                <w:numId w:val="22"/>
              </w:numPr>
              <w:rPr>
                <w:rFonts w:asciiTheme="majorHAnsi" w:hAnsiTheme="majorHAnsi"/>
                <w:sz w:val="20"/>
                <w:szCs w:val="20"/>
              </w:rPr>
            </w:pPr>
            <w:r>
              <w:rPr>
                <w:rFonts w:asciiTheme="majorHAnsi" w:hAnsiTheme="majorHAnsi"/>
                <w:sz w:val="20"/>
                <w:szCs w:val="20"/>
              </w:rPr>
              <w:t>Help needed day of with set up, serving….ask Jess what time can we set up?</w:t>
            </w:r>
          </w:p>
          <w:p w14:paraId="7CA96D64" w14:textId="05DE4DF1" w:rsidR="00B406B5" w:rsidRPr="00B406B5" w:rsidRDefault="00B406B5" w:rsidP="00B406B5">
            <w:pPr>
              <w:pStyle w:val="ListParagraph"/>
              <w:rPr>
                <w:rFonts w:asciiTheme="majorHAnsi" w:hAnsiTheme="majorHAnsi"/>
                <w:b/>
                <w:color w:val="0070C0"/>
                <w:sz w:val="20"/>
                <w:szCs w:val="20"/>
              </w:rPr>
            </w:pPr>
            <w:r>
              <w:rPr>
                <w:rFonts w:asciiTheme="majorHAnsi" w:hAnsiTheme="majorHAnsi"/>
                <w:b/>
                <w:color w:val="0070C0"/>
                <w:sz w:val="20"/>
                <w:szCs w:val="20"/>
              </w:rPr>
              <w:t>Staff Aprreciation will have a superhero theme! Help needed: Set up before pizza (Michelle), Pick up first round of pizzas (Mary Ann – Michelle will meet in parking lot with cart), Pick up second round of pizza (either Michelle or Nicole), Serve pizza from 11:15-1 (Michelle and Nicole). Denise will see if her friend is available to help as well. Jessica confirmed we can set up at any time that morning. Michelle may have superhero water bottle wrappers</w:t>
            </w:r>
          </w:p>
          <w:p w14:paraId="7F24C62E" w14:textId="2D9C9123" w:rsidR="00EB21C5" w:rsidRDefault="00EB21C5" w:rsidP="00290297">
            <w:pPr>
              <w:pStyle w:val="ListParagraph"/>
              <w:numPr>
                <w:ilvl w:val="0"/>
                <w:numId w:val="22"/>
              </w:numPr>
              <w:rPr>
                <w:rFonts w:asciiTheme="majorHAnsi" w:hAnsiTheme="majorHAnsi"/>
                <w:sz w:val="20"/>
                <w:szCs w:val="20"/>
              </w:rPr>
            </w:pPr>
            <w:r>
              <w:rPr>
                <w:rFonts w:asciiTheme="majorHAnsi" w:hAnsiTheme="majorHAnsi"/>
                <w:sz w:val="20"/>
                <w:szCs w:val="20"/>
              </w:rPr>
              <w:t xml:space="preserve"> “You’re the Balm!” </w:t>
            </w:r>
            <w:r w:rsidR="00211886">
              <w:rPr>
                <w:rFonts w:asciiTheme="majorHAnsi" w:hAnsiTheme="majorHAnsi"/>
                <w:sz w:val="20"/>
                <w:szCs w:val="20"/>
              </w:rPr>
              <w:t xml:space="preserve">Burt’s Bees </w:t>
            </w:r>
            <w:r>
              <w:rPr>
                <w:rFonts w:asciiTheme="majorHAnsi" w:hAnsiTheme="majorHAnsi"/>
                <w:sz w:val="20"/>
                <w:szCs w:val="20"/>
              </w:rPr>
              <w:t>gift</w:t>
            </w:r>
            <w:r w:rsidR="00AF6465">
              <w:rPr>
                <w:rFonts w:asciiTheme="majorHAnsi" w:hAnsiTheme="majorHAnsi"/>
                <w:sz w:val="20"/>
                <w:szCs w:val="20"/>
              </w:rPr>
              <w:t xml:space="preserve"> for mailboxes Friday, May 10.</w:t>
            </w:r>
          </w:p>
          <w:p w14:paraId="216172FD" w14:textId="2EBD5474" w:rsidR="00CD1617" w:rsidRDefault="004625F5" w:rsidP="003A64F4">
            <w:pPr>
              <w:pStyle w:val="ListParagraph"/>
              <w:numPr>
                <w:ilvl w:val="0"/>
                <w:numId w:val="22"/>
              </w:numPr>
              <w:rPr>
                <w:rFonts w:asciiTheme="majorHAnsi" w:hAnsiTheme="majorHAnsi"/>
                <w:sz w:val="20"/>
                <w:szCs w:val="20"/>
              </w:rPr>
            </w:pPr>
            <w:r w:rsidRPr="00CD1617">
              <w:rPr>
                <w:rFonts w:asciiTheme="majorHAnsi" w:hAnsiTheme="majorHAnsi"/>
                <w:sz w:val="20"/>
                <w:szCs w:val="20"/>
              </w:rPr>
              <w:t>Treats</w:t>
            </w:r>
            <w:r w:rsidR="00E43556" w:rsidRPr="00CD1617">
              <w:rPr>
                <w:rFonts w:asciiTheme="majorHAnsi" w:hAnsiTheme="majorHAnsi"/>
                <w:sz w:val="20"/>
                <w:szCs w:val="20"/>
              </w:rPr>
              <w:t>/</w:t>
            </w:r>
            <w:r w:rsidRPr="00CD1617">
              <w:rPr>
                <w:rFonts w:asciiTheme="majorHAnsi" w:hAnsiTheme="majorHAnsi"/>
                <w:sz w:val="20"/>
                <w:szCs w:val="20"/>
              </w:rPr>
              <w:t>candy in staff lounge</w:t>
            </w:r>
            <w:r w:rsidR="00AF6465" w:rsidRPr="00CD1617">
              <w:rPr>
                <w:rFonts w:asciiTheme="majorHAnsi" w:hAnsiTheme="majorHAnsi"/>
                <w:sz w:val="20"/>
                <w:szCs w:val="20"/>
              </w:rPr>
              <w:t>??</w:t>
            </w:r>
          </w:p>
          <w:p w14:paraId="305DA109" w14:textId="7140A483" w:rsidR="00B406B5" w:rsidRPr="00B406B5" w:rsidRDefault="00B406B5" w:rsidP="00B406B5">
            <w:pPr>
              <w:pStyle w:val="ListParagraph"/>
              <w:rPr>
                <w:rFonts w:asciiTheme="majorHAnsi" w:hAnsiTheme="majorHAnsi"/>
                <w:b/>
                <w:color w:val="0070C0"/>
                <w:sz w:val="20"/>
                <w:szCs w:val="20"/>
              </w:rPr>
            </w:pPr>
            <w:r>
              <w:rPr>
                <w:rFonts w:asciiTheme="majorHAnsi" w:hAnsiTheme="majorHAnsi"/>
                <w:b/>
                <w:color w:val="0070C0"/>
                <w:sz w:val="20"/>
                <w:szCs w:val="20"/>
              </w:rPr>
              <w:t>Maybe Wednesday, depending on amount donated</w:t>
            </w:r>
          </w:p>
          <w:p w14:paraId="265500FE" w14:textId="400BD7C5" w:rsidR="00CD1617" w:rsidRPr="00CD1617" w:rsidRDefault="00CD1617" w:rsidP="00CD1617">
            <w:pPr>
              <w:rPr>
                <w:rFonts w:asciiTheme="majorHAnsi" w:hAnsiTheme="majorHAnsi"/>
                <w:sz w:val="20"/>
                <w:szCs w:val="20"/>
              </w:rPr>
            </w:pPr>
            <w:r w:rsidRPr="00CD1617">
              <w:rPr>
                <w:rFonts w:asciiTheme="majorHAnsi" w:hAnsiTheme="majorHAnsi"/>
                <w:sz w:val="20"/>
                <w:szCs w:val="20"/>
              </w:rPr>
              <w:t>___________________________________________________________________________________________________</w:t>
            </w:r>
          </w:p>
          <w:p w14:paraId="2995854C" w14:textId="6521017A" w:rsidR="00CD1617" w:rsidRPr="00B406B5" w:rsidRDefault="00B406B5" w:rsidP="00CD1617">
            <w:pPr>
              <w:rPr>
                <w:rFonts w:asciiTheme="majorHAnsi" w:hAnsiTheme="majorHAnsi"/>
                <w:b/>
                <w:color w:val="0070C0"/>
                <w:sz w:val="20"/>
                <w:szCs w:val="20"/>
              </w:rPr>
            </w:pPr>
            <w:r>
              <w:rPr>
                <w:rFonts w:asciiTheme="majorHAnsi" w:hAnsiTheme="majorHAnsi"/>
                <w:b/>
                <w:color w:val="0070C0"/>
                <w:sz w:val="20"/>
                <w:szCs w:val="20"/>
              </w:rPr>
              <w:t>Meeting adjourned at 6:36</w:t>
            </w:r>
          </w:p>
          <w:p w14:paraId="5C6030E0" w14:textId="43D38AA0" w:rsidR="00CD1617" w:rsidRPr="00CD1617" w:rsidRDefault="00CD1617" w:rsidP="00CD1617">
            <w:pPr>
              <w:jc w:val="center"/>
              <w:rPr>
                <w:rFonts w:asciiTheme="majorHAnsi" w:hAnsiTheme="majorHAnsi"/>
                <w:b/>
                <w:sz w:val="20"/>
                <w:szCs w:val="20"/>
              </w:rPr>
            </w:pPr>
            <w:r w:rsidRPr="00CD1617">
              <w:rPr>
                <w:rFonts w:asciiTheme="majorHAnsi" w:hAnsiTheme="majorHAnsi"/>
                <w:b/>
                <w:sz w:val="20"/>
                <w:szCs w:val="20"/>
              </w:rPr>
              <w:t>*Open convo/Q&amp;A re: Board Positions*</w:t>
            </w:r>
          </w:p>
          <w:p w14:paraId="20B7B73A" w14:textId="0D4648B6" w:rsidR="00CD1617" w:rsidRPr="00CD1617" w:rsidRDefault="00CD1617" w:rsidP="00CD1617">
            <w:pPr>
              <w:rPr>
                <w:rFonts w:asciiTheme="majorHAnsi" w:hAnsiTheme="majorHAnsi"/>
                <w:sz w:val="20"/>
                <w:szCs w:val="20"/>
              </w:rPr>
            </w:pPr>
          </w:p>
        </w:tc>
        <w:tc>
          <w:tcPr>
            <w:tcW w:w="583" w:type="pct"/>
          </w:tcPr>
          <w:p w14:paraId="6802C61B" w14:textId="77777777" w:rsidR="00346F2F" w:rsidRDefault="00346F2F">
            <w:pPr>
              <w:rPr>
                <w:rFonts w:asciiTheme="majorHAnsi" w:hAnsiTheme="majorHAnsi"/>
                <w:sz w:val="20"/>
                <w:szCs w:val="20"/>
              </w:rPr>
            </w:pPr>
          </w:p>
          <w:p w14:paraId="7ECD3957" w14:textId="3516CD54" w:rsidR="00621455" w:rsidRDefault="00E43556">
            <w:pPr>
              <w:rPr>
                <w:rFonts w:asciiTheme="majorHAnsi" w:hAnsiTheme="majorHAnsi"/>
                <w:sz w:val="20"/>
                <w:szCs w:val="20"/>
              </w:rPr>
            </w:pPr>
            <w:r>
              <w:rPr>
                <w:rFonts w:asciiTheme="majorHAnsi" w:hAnsiTheme="majorHAnsi"/>
                <w:sz w:val="20"/>
                <w:szCs w:val="20"/>
              </w:rPr>
              <w:lastRenderedPageBreak/>
              <w:t>Michelle</w:t>
            </w:r>
          </w:p>
        </w:tc>
      </w:tr>
    </w:tbl>
    <w:p w14:paraId="332D7195" w14:textId="77777777" w:rsidR="002C05AE" w:rsidRDefault="00871187" w:rsidP="00425577">
      <w:pPr>
        <w:spacing w:before="0" w:after="0"/>
        <w:rPr>
          <w:rFonts w:asciiTheme="majorHAnsi" w:hAnsiTheme="majorHAnsi"/>
          <w:sz w:val="20"/>
          <w:szCs w:val="20"/>
        </w:rPr>
      </w:pPr>
      <w:r>
        <w:rPr>
          <w:rFonts w:asciiTheme="majorHAnsi" w:hAnsiTheme="majorHAnsi"/>
          <w:b/>
          <w:sz w:val="20"/>
          <w:szCs w:val="20"/>
        </w:rPr>
        <w:lastRenderedPageBreak/>
        <w:t>201</w:t>
      </w:r>
      <w:r w:rsidR="00E74879">
        <w:rPr>
          <w:rFonts w:asciiTheme="majorHAnsi" w:hAnsiTheme="majorHAnsi"/>
          <w:b/>
          <w:sz w:val="20"/>
          <w:szCs w:val="20"/>
        </w:rPr>
        <w:t>8</w:t>
      </w:r>
      <w:r>
        <w:rPr>
          <w:rFonts w:asciiTheme="majorHAnsi" w:hAnsiTheme="majorHAnsi"/>
          <w:b/>
          <w:sz w:val="20"/>
          <w:szCs w:val="20"/>
        </w:rPr>
        <w:t>-1</w:t>
      </w:r>
      <w:r w:rsidR="00E74879">
        <w:rPr>
          <w:rFonts w:asciiTheme="majorHAnsi" w:hAnsiTheme="majorHAnsi"/>
          <w:b/>
          <w:sz w:val="20"/>
          <w:szCs w:val="20"/>
        </w:rPr>
        <w:t>9</w:t>
      </w:r>
      <w:r w:rsidR="0091155F">
        <w:rPr>
          <w:rFonts w:asciiTheme="majorHAnsi" w:hAnsiTheme="majorHAnsi"/>
          <w:b/>
          <w:sz w:val="20"/>
          <w:szCs w:val="20"/>
        </w:rPr>
        <w:t xml:space="preserve"> </w:t>
      </w:r>
      <w:r w:rsidR="0091155F" w:rsidRPr="00541FCF">
        <w:rPr>
          <w:rFonts w:asciiTheme="majorHAnsi" w:hAnsiTheme="majorHAnsi"/>
          <w:b/>
          <w:sz w:val="20"/>
          <w:szCs w:val="20"/>
        </w:rPr>
        <w:t>CHCS PTO Meeting Schedule</w:t>
      </w:r>
      <w:r w:rsidR="00425577">
        <w:rPr>
          <w:rFonts w:asciiTheme="majorHAnsi" w:hAnsiTheme="majorHAnsi"/>
          <w:b/>
          <w:sz w:val="20"/>
          <w:szCs w:val="20"/>
        </w:rPr>
        <w:t>:</w:t>
      </w:r>
      <w:r w:rsidR="004A5E77">
        <w:rPr>
          <w:rFonts w:asciiTheme="majorHAnsi" w:hAnsiTheme="majorHAnsi"/>
          <w:b/>
          <w:sz w:val="20"/>
          <w:szCs w:val="20"/>
        </w:rPr>
        <w:t xml:space="preserve">   </w:t>
      </w:r>
      <w:r w:rsidR="00197A80">
        <w:rPr>
          <w:rFonts w:asciiTheme="majorHAnsi" w:hAnsiTheme="majorHAnsi"/>
          <w:sz w:val="20"/>
          <w:szCs w:val="20"/>
        </w:rPr>
        <w:tab/>
      </w:r>
      <w:r w:rsidR="00425577" w:rsidRPr="00425577">
        <w:rPr>
          <w:rFonts w:asciiTheme="majorHAnsi" w:hAnsiTheme="majorHAnsi"/>
          <w:b/>
          <w:sz w:val="20"/>
          <w:szCs w:val="20"/>
        </w:rPr>
        <w:t>Every First Wednesday of the Month</w:t>
      </w:r>
      <w:r w:rsidR="003C3B01">
        <w:rPr>
          <w:rFonts w:asciiTheme="majorHAnsi" w:hAnsiTheme="majorHAnsi"/>
          <w:sz w:val="20"/>
          <w:szCs w:val="20"/>
        </w:rPr>
        <w:tab/>
      </w:r>
    </w:p>
    <w:p w14:paraId="31C7CFA6" w14:textId="74C34686" w:rsidR="00E43556" w:rsidRDefault="003C3B01" w:rsidP="00425577">
      <w:pPr>
        <w:spacing w:before="0" w:after="0"/>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p>
    <w:p w14:paraId="3F78A39B" w14:textId="408C4A4C" w:rsidR="00197A80" w:rsidRPr="001A1BE5" w:rsidRDefault="003C3B01" w:rsidP="00425577">
      <w:pPr>
        <w:spacing w:before="0" w:after="0"/>
        <w:rPr>
          <w:rFonts w:asciiTheme="majorHAnsi" w:hAnsiTheme="majorHAnsi"/>
          <w:sz w:val="20"/>
          <w:szCs w:val="20"/>
        </w:rPr>
      </w:pPr>
      <w:r>
        <w:rPr>
          <w:rFonts w:asciiTheme="majorHAnsi" w:hAnsiTheme="majorHAnsi"/>
          <w:sz w:val="20"/>
          <w:szCs w:val="20"/>
        </w:rPr>
        <w:t>Wednesday, Jun 5</w:t>
      </w:r>
      <w:r w:rsidR="00183DE1">
        <w:rPr>
          <w:rFonts w:asciiTheme="majorHAnsi" w:hAnsiTheme="majorHAnsi"/>
          <w:sz w:val="20"/>
          <w:szCs w:val="20"/>
        </w:rPr>
        <w:t xml:space="preserve"> </w:t>
      </w:r>
      <w:r w:rsidR="00E43556">
        <w:rPr>
          <w:rFonts w:asciiTheme="majorHAnsi" w:hAnsiTheme="majorHAnsi"/>
          <w:sz w:val="20"/>
          <w:szCs w:val="20"/>
        </w:rPr>
        <w:t xml:space="preserve"> </w:t>
      </w:r>
      <w:r w:rsidR="00510EDA">
        <w:rPr>
          <w:rFonts w:asciiTheme="majorHAnsi" w:hAnsiTheme="majorHAnsi"/>
          <w:sz w:val="20"/>
          <w:szCs w:val="20"/>
        </w:rPr>
        <w:t xml:space="preserve"> </w:t>
      </w:r>
      <w:r w:rsidR="0046339C">
        <w:rPr>
          <w:rFonts w:asciiTheme="majorHAnsi" w:hAnsiTheme="majorHAnsi"/>
          <w:sz w:val="20"/>
          <w:szCs w:val="20"/>
        </w:rPr>
        <w:t>*</w:t>
      </w:r>
      <w:r w:rsidR="00E43556">
        <w:rPr>
          <w:rFonts w:asciiTheme="majorHAnsi" w:hAnsiTheme="majorHAnsi"/>
          <w:sz w:val="20"/>
          <w:szCs w:val="20"/>
        </w:rPr>
        <w:t>Would like to see n</w:t>
      </w:r>
      <w:r w:rsidR="0046339C">
        <w:rPr>
          <w:rFonts w:asciiTheme="majorHAnsi" w:hAnsiTheme="majorHAnsi"/>
          <w:sz w:val="20"/>
          <w:szCs w:val="20"/>
        </w:rPr>
        <w:t>ew board members in place*</w:t>
      </w:r>
    </w:p>
    <w:sectPr w:rsidR="00197A80" w:rsidRPr="001A1BE5" w:rsidSect="00060ED0">
      <w:footerReference w:type="default" r:id="rId10"/>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F779C" w14:textId="77777777" w:rsidR="008230B8" w:rsidRDefault="008230B8">
      <w:r>
        <w:separator/>
      </w:r>
    </w:p>
  </w:endnote>
  <w:endnote w:type="continuationSeparator" w:id="0">
    <w:p w14:paraId="12FA73B1" w14:textId="77777777" w:rsidR="008230B8" w:rsidRDefault="00823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8EF6C" w14:textId="77777777" w:rsidR="000D2CD6" w:rsidRDefault="000D2CD6">
    <w:pPr>
      <w:pStyle w:val="Footer"/>
    </w:pPr>
    <w:r>
      <w:t xml:space="preserve">Page </w:t>
    </w:r>
    <w:r>
      <w:fldChar w:fldCharType="begin"/>
    </w:r>
    <w:r>
      <w:instrText xml:space="preserve"> PAGE   \* MERGEFORMAT </w:instrText>
    </w:r>
    <w:r>
      <w:fldChar w:fldCharType="separate"/>
    </w:r>
    <w:r>
      <w:rPr>
        <w:noProof/>
      </w:rPr>
      <w:t>2</w:t>
    </w:r>
    <w:r>
      <w:fldChar w:fldCharType="end"/>
    </w:r>
  </w:p>
  <w:p w14:paraId="6335E716" w14:textId="77777777" w:rsidR="000D2CD6" w:rsidRDefault="000D2C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22D66" w14:textId="77777777" w:rsidR="008230B8" w:rsidRDefault="008230B8">
      <w:r>
        <w:separator/>
      </w:r>
    </w:p>
  </w:footnote>
  <w:footnote w:type="continuationSeparator" w:id="0">
    <w:p w14:paraId="43EDA237" w14:textId="77777777" w:rsidR="008230B8" w:rsidRDefault="00823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A5678"/>
    <w:multiLevelType w:val="hybridMultilevel"/>
    <w:tmpl w:val="FE549A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737640"/>
    <w:multiLevelType w:val="hybridMultilevel"/>
    <w:tmpl w:val="6C8A8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5DE55C2">
      <w:numFmt w:val="bullet"/>
      <w:lvlText w:val="-"/>
      <w:lvlJc w:val="left"/>
      <w:pPr>
        <w:ind w:left="2160" w:hanging="360"/>
      </w:pPr>
      <w:rPr>
        <w:rFonts w:ascii="Century Gothic" w:eastAsiaTheme="minorEastAsia" w:hAnsi="Century Gothic" w:cstheme="minorBidi" w:hint="default"/>
        <w:b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B37C3"/>
    <w:multiLevelType w:val="hybridMultilevel"/>
    <w:tmpl w:val="EB68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095D3C"/>
    <w:multiLevelType w:val="hybridMultilevel"/>
    <w:tmpl w:val="23969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826426"/>
    <w:multiLevelType w:val="hybridMultilevel"/>
    <w:tmpl w:val="912C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671372"/>
    <w:multiLevelType w:val="hybridMultilevel"/>
    <w:tmpl w:val="7F52E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3A4793"/>
    <w:multiLevelType w:val="hybridMultilevel"/>
    <w:tmpl w:val="0E9CE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747F52"/>
    <w:multiLevelType w:val="hybridMultilevel"/>
    <w:tmpl w:val="9ED854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0ED2864"/>
    <w:multiLevelType w:val="hybridMultilevel"/>
    <w:tmpl w:val="291A3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203C1E"/>
    <w:multiLevelType w:val="hybridMultilevel"/>
    <w:tmpl w:val="FD6EFA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3E15BF"/>
    <w:multiLevelType w:val="hybridMultilevel"/>
    <w:tmpl w:val="DEA860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8C697D"/>
    <w:multiLevelType w:val="hybridMultilevel"/>
    <w:tmpl w:val="DB7C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081FBD"/>
    <w:multiLevelType w:val="hybridMultilevel"/>
    <w:tmpl w:val="9FECC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D44111"/>
    <w:multiLevelType w:val="hybridMultilevel"/>
    <w:tmpl w:val="43B03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14384C"/>
    <w:multiLevelType w:val="hybridMultilevel"/>
    <w:tmpl w:val="CF1280F0"/>
    <w:lvl w:ilvl="0" w:tplc="04090001">
      <w:start w:val="1"/>
      <w:numFmt w:val="bullet"/>
      <w:lvlText w:val=""/>
      <w:lvlJc w:val="left"/>
      <w:pPr>
        <w:ind w:left="3825" w:hanging="360"/>
      </w:pPr>
      <w:rPr>
        <w:rFonts w:ascii="Symbol" w:hAnsi="Symbol" w:hint="default"/>
      </w:rPr>
    </w:lvl>
    <w:lvl w:ilvl="1" w:tplc="04090003" w:tentative="1">
      <w:start w:val="1"/>
      <w:numFmt w:val="bullet"/>
      <w:lvlText w:val="o"/>
      <w:lvlJc w:val="left"/>
      <w:pPr>
        <w:ind w:left="4545" w:hanging="360"/>
      </w:pPr>
      <w:rPr>
        <w:rFonts w:ascii="Courier New" w:hAnsi="Courier New" w:cs="Courier New" w:hint="default"/>
      </w:rPr>
    </w:lvl>
    <w:lvl w:ilvl="2" w:tplc="04090005" w:tentative="1">
      <w:start w:val="1"/>
      <w:numFmt w:val="bullet"/>
      <w:lvlText w:val=""/>
      <w:lvlJc w:val="left"/>
      <w:pPr>
        <w:ind w:left="5265" w:hanging="360"/>
      </w:pPr>
      <w:rPr>
        <w:rFonts w:ascii="Wingdings" w:hAnsi="Wingdings" w:hint="default"/>
      </w:rPr>
    </w:lvl>
    <w:lvl w:ilvl="3" w:tplc="04090001" w:tentative="1">
      <w:start w:val="1"/>
      <w:numFmt w:val="bullet"/>
      <w:lvlText w:val=""/>
      <w:lvlJc w:val="left"/>
      <w:pPr>
        <w:ind w:left="5985" w:hanging="360"/>
      </w:pPr>
      <w:rPr>
        <w:rFonts w:ascii="Symbol" w:hAnsi="Symbol" w:hint="default"/>
      </w:rPr>
    </w:lvl>
    <w:lvl w:ilvl="4" w:tplc="04090003" w:tentative="1">
      <w:start w:val="1"/>
      <w:numFmt w:val="bullet"/>
      <w:lvlText w:val="o"/>
      <w:lvlJc w:val="left"/>
      <w:pPr>
        <w:ind w:left="6705" w:hanging="360"/>
      </w:pPr>
      <w:rPr>
        <w:rFonts w:ascii="Courier New" w:hAnsi="Courier New" w:cs="Courier New" w:hint="default"/>
      </w:rPr>
    </w:lvl>
    <w:lvl w:ilvl="5" w:tplc="04090005" w:tentative="1">
      <w:start w:val="1"/>
      <w:numFmt w:val="bullet"/>
      <w:lvlText w:val=""/>
      <w:lvlJc w:val="left"/>
      <w:pPr>
        <w:ind w:left="7425" w:hanging="360"/>
      </w:pPr>
      <w:rPr>
        <w:rFonts w:ascii="Wingdings" w:hAnsi="Wingdings" w:hint="default"/>
      </w:rPr>
    </w:lvl>
    <w:lvl w:ilvl="6" w:tplc="04090001" w:tentative="1">
      <w:start w:val="1"/>
      <w:numFmt w:val="bullet"/>
      <w:lvlText w:val=""/>
      <w:lvlJc w:val="left"/>
      <w:pPr>
        <w:ind w:left="8145" w:hanging="360"/>
      </w:pPr>
      <w:rPr>
        <w:rFonts w:ascii="Symbol" w:hAnsi="Symbol" w:hint="default"/>
      </w:rPr>
    </w:lvl>
    <w:lvl w:ilvl="7" w:tplc="04090003" w:tentative="1">
      <w:start w:val="1"/>
      <w:numFmt w:val="bullet"/>
      <w:lvlText w:val="o"/>
      <w:lvlJc w:val="left"/>
      <w:pPr>
        <w:ind w:left="8865" w:hanging="360"/>
      </w:pPr>
      <w:rPr>
        <w:rFonts w:ascii="Courier New" w:hAnsi="Courier New" w:cs="Courier New" w:hint="default"/>
      </w:rPr>
    </w:lvl>
    <w:lvl w:ilvl="8" w:tplc="04090005" w:tentative="1">
      <w:start w:val="1"/>
      <w:numFmt w:val="bullet"/>
      <w:lvlText w:val=""/>
      <w:lvlJc w:val="left"/>
      <w:pPr>
        <w:ind w:left="9585" w:hanging="360"/>
      </w:pPr>
      <w:rPr>
        <w:rFonts w:ascii="Wingdings" w:hAnsi="Wingdings" w:hint="default"/>
      </w:rPr>
    </w:lvl>
  </w:abstractNum>
  <w:abstractNum w:abstractNumId="19" w15:restartNumberingAfterBreak="0">
    <w:nsid w:val="4AA44910"/>
    <w:multiLevelType w:val="hybridMultilevel"/>
    <w:tmpl w:val="3D6827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503B1FCC"/>
    <w:multiLevelType w:val="hybridMultilevel"/>
    <w:tmpl w:val="157CA9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CD3B53"/>
    <w:multiLevelType w:val="hybridMultilevel"/>
    <w:tmpl w:val="720E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CD2D78"/>
    <w:multiLevelType w:val="hybridMultilevel"/>
    <w:tmpl w:val="39C222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A942121"/>
    <w:multiLevelType w:val="hybridMultilevel"/>
    <w:tmpl w:val="4B7661B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DE97B72"/>
    <w:multiLevelType w:val="hybridMultilevel"/>
    <w:tmpl w:val="148EF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DB278B"/>
    <w:multiLevelType w:val="hybridMultilevel"/>
    <w:tmpl w:val="60866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9F740A"/>
    <w:multiLevelType w:val="hybridMultilevel"/>
    <w:tmpl w:val="0BA6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C6732A"/>
    <w:multiLevelType w:val="hybridMultilevel"/>
    <w:tmpl w:val="B50E6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A15215"/>
    <w:multiLevelType w:val="hybridMultilevel"/>
    <w:tmpl w:val="7826C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4F7158"/>
    <w:multiLevelType w:val="hybridMultilevel"/>
    <w:tmpl w:val="85E40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0E41B3"/>
    <w:multiLevelType w:val="hybridMultilevel"/>
    <w:tmpl w:val="89483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5"/>
  </w:num>
  <w:num w:numId="3">
    <w:abstractNumId w:val="4"/>
  </w:num>
  <w:num w:numId="4">
    <w:abstractNumId w:val="0"/>
  </w:num>
  <w:num w:numId="5">
    <w:abstractNumId w:val="6"/>
  </w:num>
  <w:num w:numId="6">
    <w:abstractNumId w:val="9"/>
  </w:num>
  <w:num w:numId="7">
    <w:abstractNumId w:val="21"/>
  </w:num>
  <w:num w:numId="8">
    <w:abstractNumId w:val="15"/>
  </w:num>
  <w:num w:numId="9">
    <w:abstractNumId w:val="5"/>
  </w:num>
  <w:num w:numId="10">
    <w:abstractNumId w:val="17"/>
  </w:num>
  <w:num w:numId="11">
    <w:abstractNumId w:val="2"/>
  </w:num>
  <w:num w:numId="12">
    <w:abstractNumId w:val="12"/>
  </w:num>
  <w:num w:numId="13">
    <w:abstractNumId w:val="13"/>
  </w:num>
  <w:num w:numId="14">
    <w:abstractNumId w:val="23"/>
  </w:num>
  <w:num w:numId="15">
    <w:abstractNumId w:val="20"/>
  </w:num>
  <w:num w:numId="16">
    <w:abstractNumId w:val="22"/>
  </w:num>
  <w:num w:numId="17">
    <w:abstractNumId w:val="3"/>
  </w:num>
  <w:num w:numId="18">
    <w:abstractNumId w:val="27"/>
  </w:num>
  <w:num w:numId="19">
    <w:abstractNumId w:val="30"/>
  </w:num>
  <w:num w:numId="20">
    <w:abstractNumId w:val="10"/>
  </w:num>
  <w:num w:numId="21">
    <w:abstractNumId w:val="19"/>
  </w:num>
  <w:num w:numId="22">
    <w:abstractNumId w:val="26"/>
  </w:num>
  <w:num w:numId="23">
    <w:abstractNumId w:val="24"/>
  </w:num>
  <w:num w:numId="24">
    <w:abstractNumId w:val="29"/>
  </w:num>
  <w:num w:numId="25">
    <w:abstractNumId w:val="11"/>
  </w:num>
  <w:num w:numId="26">
    <w:abstractNumId w:val="18"/>
  </w:num>
  <w:num w:numId="27">
    <w:abstractNumId w:val="28"/>
  </w:num>
  <w:num w:numId="28">
    <w:abstractNumId w:val="31"/>
  </w:num>
  <w:num w:numId="29">
    <w:abstractNumId w:val="16"/>
  </w:num>
  <w:num w:numId="30">
    <w:abstractNumId w:val="8"/>
  </w:num>
  <w:num w:numId="31">
    <w:abstractNumId w:val="1"/>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hideSpellingErrors/>
  <w:hideGrammatical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08E"/>
    <w:rsid w:val="00002AE2"/>
    <w:rsid w:val="00011ECC"/>
    <w:rsid w:val="00011F82"/>
    <w:rsid w:val="000206A4"/>
    <w:rsid w:val="00024C3E"/>
    <w:rsid w:val="00025F1A"/>
    <w:rsid w:val="00043BCA"/>
    <w:rsid w:val="00046F18"/>
    <w:rsid w:val="00047C3E"/>
    <w:rsid w:val="00060ED0"/>
    <w:rsid w:val="00062360"/>
    <w:rsid w:val="00064D98"/>
    <w:rsid w:val="00073EA1"/>
    <w:rsid w:val="000813F3"/>
    <w:rsid w:val="00085217"/>
    <w:rsid w:val="0008544C"/>
    <w:rsid w:val="00090358"/>
    <w:rsid w:val="000A084A"/>
    <w:rsid w:val="000A4614"/>
    <w:rsid w:val="000D2CD6"/>
    <w:rsid w:val="000F5FB2"/>
    <w:rsid w:val="0010356B"/>
    <w:rsid w:val="00114DA9"/>
    <w:rsid w:val="00115490"/>
    <w:rsid w:val="00115D7F"/>
    <w:rsid w:val="00116D6D"/>
    <w:rsid w:val="00127106"/>
    <w:rsid w:val="00131FF3"/>
    <w:rsid w:val="00132B09"/>
    <w:rsid w:val="00132B84"/>
    <w:rsid w:val="001429D2"/>
    <w:rsid w:val="00156885"/>
    <w:rsid w:val="0016170C"/>
    <w:rsid w:val="00162588"/>
    <w:rsid w:val="00162B20"/>
    <w:rsid w:val="00166A6F"/>
    <w:rsid w:val="00167760"/>
    <w:rsid w:val="0018176F"/>
    <w:rsid w:val="00183DE1"/>
    <w:rsid w:val="0019678C"/>
    <w:rsid w:val="00197A80"/>
    <w:rsid w:val="001A1BE5"/>
    <w:rsid w:val="001C55A1"/>
    <w:rsid w:val="001E356C"/>
    <w:rsid w:val="001E7B73"/>
    <w:rsid w:val="00211886"/>
    <w:rsid w:val="002136CF"/>
    <w:rsid w:val="00221CA0"/>
    <w:rsid w:val="002231D1"/>
    <w:rsid w:val="00230DDA"/>
    <w:rsid w:val="002333FF"/>
    <w:rsid w:val="00246952"/>
    <w:rsid w:val="00251C42"/>
    <w:rsid w:val="0025623D"/>
    <w:rsid w:val="00256836"/>
    <w:rsid w:val="00265452"/>
    <w:rsid w:val="0027210A"/>
    <w:rsid w:val="002762BA"/>
    <w:rsid w:val="00283C08"/>
    <w:rsid w:val="00287057"/>
    <w:rsid w:val="00290297"/>
    <w:rsid w:val="00297890"/>
    <w:rsid w:val="002C05AE"/>
    <w:rsid w:val="002C1605"/>
    <w:rsid w:val="002D212A"/>
    <w:rsid w:val="002D5C43"/>
    <w:rsid w:val="002F2849"/>
    <w:rsid w:val="002F2DE0"/>
    <w:rsid w:val="00300F78"/>
    <w:rsid w:val="00307CC3"/>
    <w:rsid w:val="0031025C"/>
    <w:rsid w:val="003176F2"/>
    <w:rsid w:val="00330CAB"/>
    <w:rsid w:val="003349CB"/>
    <w:rsid w:val="00346F2F"/>
    <w:rsid w:val="00350FB3"/>
    <w:rsid w:val="00357280"/>
    <w:rsid w:val="0036096F"/>
    <w:rsid w:val="00363D15"/>
    <w:rsid w:val="003664B5"/>
    <w:rsid w:val="00394B7C"/>
    <w:rsid w:val="003A5451"/>
    <w:rsid w:val="003C3B01"/>
    <w:rsid w:val="003D6155"/>
    <w:rsid w:val="003E3A5B"/>
    <w:rsid w:val="003E5D3C"/>
    <w:rsid w:val="00407DEE"/>
    <w:rsid w:val="00411482"/>
    <w:rsid w:val="00421404"/>
    <w:rsid w:val="00425577"/>
    <w:rsid w:val="00427E77"/>
    <w:rsid w:val="004472DE"/>
    <w:rsid w:val="00457536"/>
    <w:rsid w:val="004625F5"/>
    <w:rsid w:val="0046339C"/>
    <w:rsid w:val="00484EA6"/>
    <w:rsid w:val="004A2080"/>
    <w:rsid w:val="004A5E77"/>
    <w:rsid w:val="004C09E8"/>
    <w:rsid w:val="004C0F0F"/>
    <w:rsid w:val="004D2C84"/>
    <w:rsid w:val="004E0B7B"/>
    <w:rsid w:val="004E7E0F"/>
    <w:rsid w:val="004F1FCD"/>
    <w:rsid w:val="004F295D"/>
    <w:rsid w:val="004F56B0"/>
    <w:rsid w:val="0050349E"/>
    <w:rsid w:val="00506922"/>
    <w:rsid w:val="00510EDA"/>
    <w:rsid w:val="00513A01"/>
    <w:rsid w:val="00515C72"/>
    <w:rsid w:val="005265E3"/>
    <w:rsid w:val="00533FB8"/>
    <w:rsid w:val="00541FCF"/>
    <w:rsid w:val="00547B87"/>
    <w:rsid w:val="005535BF"/>
    <w:rsid w:val="005564C5"/>
    <w:rsid w:val="0056243E"/>
    <w:rsid w:val="00570475"/>
    <w:rsid w:val="00572248"/>
    <w:rsid w:val="00572AC7"/>
    <w:rsid w:val="00577D0E"/>
    <w:rsid w:val="00591A42"/>
    <w:rsid w:val="00592AF5"/>
    <w:rsid w:val="005A00D6"/>
    <w:rsid w:val="005B0C27"/>
    <w:rsid w:val="005D03DE"/>
    <w:rsid w:val="005D360A"/>
    <w:rsid w:val="005F1B9E"/>
    <w:rsid w:val="0060023C"/>
    <w:rsid w:val="00621455"/>
    <w:rsid w:val="00622DBC"/>
    <w:rsid w:val="00624E11"/>
    <w:rsid w:val="00631599"/>
    <w:rsid w:val="00652B38"/>
    <w:rsid w:val="00657025"/>
    <w:rsid w:val="00660167"/>
    <w:rsid w:val="006639A2"/>
    <w:rsid w:val="00674CF1"/>
    <w:rsid w:val="00691E11"/>
    <w:rsid w:val="006A15A1"/>
    <w:rsid w:val="006B308D"/>
    <w:rsid w:val="006B5BAB"/>
    <w:rsid w:val="006B5E3A"/>
    <w:rsid w:val="006C6741"/>
    <w:rsid w:val="006C7ED6"/>
    <w:rsid w:val="006E2C2A"/>
    <w:rsid w:val="006E6774"/>
    <w:rsid w:val="006F1481"/>
    <w:rsid w:val="006F234D"/>
    <w:rsid w:val="00702068"/>
    <w:rsid w:val="00705A40"/>
    <w:rsid w:val="00705B5F"/>
    <w:rsid w:val="00712E2E"/>
    <w:rsid w:val="00713951"/>
    <w:rsid w:val="0072131C"/>
    <w:rsid w:val="00723E70"/>
    <w:rsid w:val="00725D15"/>
    <w:rsid w:val="007366C5"/>
    <w:rsid w:val="00751DA1"/>
    <w:rsid w:val="007535C5"/>
    <w:rsid w:val="00754070"/>
    <w:rsid w:val="00761D4D"/>
    <w:rsid w:val="007624E3"/>
    <w:rsid w:val="00780592"/>
    <w:rsid w:val="00781491"/>
    <w:rsid w:val="00782FA9"/>
    <w:rsid w:val="007830A5"/>
    <w:rsid w:val="007A26E5"/>
    <w:rsid w:val="007A2AB0"/>
    <w:rsid w:val="007A4831"/>
    <w:rsid w:val="007A608E"/>
    <w:rsid w:val="007B0D8B"/>
    <w:rsid w:val="007B15E4"/>
    <w:rsid w:val="007C1129"/>
    <w:rsid w:val="007C46B8"/>
    <w:rsid w:val="007D0A2F"/>
    <w:rsid w:val="007E0137"/>
    <w:rsid w:val="0080058F"/>
    <w:rsid w:val="00806ADE"/>
    <w:rsid w:val="00814021"/>
    <w:rsid w:val="00817224"/>
    <w:rsid w:val="008230B8"/>
    <w:rsid w:val="0083056B"/>
    <w:rsid w:val="00845B8B"/>
    <w:rsid w:val="00850A2D"/>
    <w:rsid w:val="00850ECF"/>
    <w:rsid w:val="008550D2"/>
    <w:rsid w:val="00861345"/>
    <w:rsid w:val="008630EC"/>
    <w:rsid w:val="00871187"/>
    <w:rsid w:val="008801D1"/>
    <w:rsid w:val="00890452"/>
    <w:rsid w:val="008A001D"/>
    <w:rsid w:val="008A45F9"/>
    <w:rsid w:val="008A475E"/>
    <w:rsid w:val="008A4CB8"/>
    <w:rsid w:val="008B1326"/>
    <w:rsid w:val="008D02DC"/>
    <w:rsid w:val="008D1E1E"/>
    <w:rsid w:val="008E180A"/>
    <w:rsid w:val="008E1D53"/>
    <w:rsid w:val="008E28DA"/>
    <w:rsid w:val="008E5DF9"/>
    <w:rsid w:val="008F1234"/>
    <w:rsid w:val="008F521A"/>
    <w:rsid w:val="00901B9B"/>
    <w:rsid w:val="00905EA5"/>
    <w:rsid w:val="0091155F"/>
    <w:rsid w:val="009331C6"/>
    <w:rsid w:val="0093401E"/>
    <w:rsid w:val="00953D3D"/>
    <w:rsid w:val="00967422"/>
    <w:rsid w:val="00970175"/>
    <w:rsid w:val="00977E4B"/>
    <w:rsid w:val="00981488"/>
    <w:rsid w:val="0098699E"/>
    <w:rsid w:val="00991BDB"/>
    <w:rsid w:val="00992A1B"/>
    <w:rsid w:val="00992A54"/>
    <w:rsid w:val="00993297"/>
    <w:rsid w:val="00997563"/>
    <w:rsid w:val="009A1517"/>
    <w:rsid w:val="009B0ACA"/>
    <w:rsid w:val="009C72D6"/>
    <w:rsid w:val="009D35AF"/>
    <w:rsid w:val="009D3615"/>
    <w:rsid w:val="009E1D98"/>
    <w:rsid w:val="009E5C97"/>
    <w:rsid w:val="009E67BC"/>
    <w:rsid w:val="009F1714"/>
    <w:rsid w:val="00A11AC6"/>
    <w:rsid w:val="00A1365E"/>
    <w:rsid w:val="00A27C3B"/>
    <w:rsid w:val="00A32342"/>
    <w:rsid w:val="00A35C96"/>
    <w:rsid w:val="00A35C99"/>
    <w:rsid w:val="00A36F5B"/>
    <w:rsid w:val="00A37067"/>
    <w:rsid w:val="00A542C3"/>
    <w:rsid w:val="00A61FD7"/>
    <w:rsid w:val="00A62BE3"/>
    <w:rsid w:val="00A91DE5"/>
    <w:rsid w:val="00A9769C"/>
    <w:rsid w:val="00AA042A"/>
    <w:rsid w:val="00AA0A6C"/>
    <w:rsid w:val="00AA3F23"/>
    <w:rsid w:val="00AB0187"/>
    <w:rsid w:val="00AB097D"/>
    <w:rsid w:val="00AB3867"/>
    <w:rsid w:val="00AD0E0C"/>
    <w:rsid w:val="00AD1FC3"/>
    <w:rsid w:val="00AE3135"/>
    <w:rsid w:val="00AF6465"/>
    <w:rsid w:val="00B003F7"/>
    <w:rsid w:val="00B01BB0"/>
    <w:rsid w:val="00B050B3"/>
    <w:rsid w:val="00B07C67"/>
    <w:rsid w:val="00B22775"/>
    <w:rsid w:val="00B255D7"/>
    <w:rsid w:val="00B26F21"/>
    <w:rsid w:val="00B406B5"/>
    <w:rsid w:val="00B41C67"/>
    <w:rsid w:val="00B46DD5"/>
    <w:rsid w:val="00B51200"/>
    <w:rsid w:val="00B5365C"/>
    <w:rsid w:val="00B57D3B"/>
    <w:rsid w:val="00B67E27"/>
    <w:rsid w:val="00B836F6"/>
    <w:rsid w:val="00B8779F"/>
    <w:rsid w:val="00B91FD6"/>
    <w:rsid w:val="00B93A69"/>
    <w:rsid w:val="00BC5FE9"/>
    <w:rsid w:val="00BD5C61"/>
    <w:rsid w:val="00BE3E04"/>
    <w:rsid w:val="00BE47F3"/>
    <w:rsid w:val="00BF1C02"/>
    <w:rsid w:val="00BF6F74"/>
    <w:rsid w:val="00C0239A"/>
    <w:rsid w:val="00C12555"/>
    <w:rsid w:val="00C2008A"/>
    <w:rsid w:val="00C2554C"/>
    <w:rsid w:val="00C34C1A"/>
    <w:rsid w:val="00C351C8"/>
    <w:rsid w:val="00C40EB1"/>
    <w:rsid w:val="00C42D9D"/>
    <w:rsid w:val="00C42F80"/>
    <w:rsid w:val="00C448EE"/>
    <w:rsid w:val="00C620E1"/>
    <w:rsid w:val="00C65330"/>
    <w:rsid w:val="00C76340"/>
    <w:rsid w:val="00C81B50"/>
    <w:rsid w:val="00C86B02"/>
    <w:rsid w:val="00C92803"/>
    <w:rsid w:val="00CB44D0"/>
    <w:rsid w:val="00CB4E73"/>
    <w:rsid w:val="00CC1D08"/>
    <w:rsid w:val="00CD13D1"/>
    <w:rsid w:val="00CD1617"/>
    <w:rsid w:val="00CD1DF8"/>
    <w:rsid w:val="00CD266E"/>
    <w:rsid w:val="00CD4CBA"/>
    <w:rsid w:val="00CE0F84"/>
    <w:rsid w:val="00CE3B79"/>
    <w:rsid w:val="00D00546"/>
    <w:rsid w:val="00D031A7"/>
    <w:rsid w:val="00D133FA"/>
    <w:rsid w:val="00D147B9"/>
    <w:rsid w:val="00D165EC"/>
    <w:rsid w:val="00D56DF5"/>
    <w:rsid w:val="00D60688"/>
    <w:rsid w:val="00D75B72"/>
    <w:rsid w:val="00D84D5E"/>
    <w:rsid w:val="00D87A19"/>
    <w:rsid w:val="00D9673D"/>
    <w:rsid w:val="00DA6AAB"/>
    <w:rsid w:val="00DB1BCE"/>
    <w:rsid w:val="00DB7ED0"/>
    <w:rsid w:val="00DC6930"/>
    <w:rsid w:val="00DD52E2"/>
    <w:rsid w:val="00DD5F08"/>
    <w:rsid w:val="00DD6CA1"/>
    <w:rsid w:val="00DE148C"/>
    <w:rsid w:val="00DF0D9E"/>
    <w:rsid w:val="00E108A7"/>
    <w:rsid w:val="00E2328D"/>
    <w:rsid w:val="00E2653B"/>
    <w:rsid w:val="00E3375F"/>
    <w:rsid w:val="00E43085"/>
    <w:rsid w:val="00E43556"/>
    <w:rsid w:val="00E46B6D"/>
    <w:rsid w:val="00E5009C"/>
    <w:rsid w:val="00E53F9F"/>
    <w:rsid w:val="00E74879"/>
    <w:rsid w:val="00E90C95"/>
    <w:rsid w:val="00E95365"/>
    <w:rsid w:val="00EA1A6E"/>
    <w:rsid w:val="00EA3FFC"/>
    <w:rsid w:val="00EB21C5"/>
    <w:rsid w:val="00EC37EB"/>
    <w:rsid w:val="00EE3224"/>
    <w:rsid w:val="00EE7A96"/>
    <w:rsid w:val="00F073BC"/>
    <w:rsid w:val="00F1050C"/>
    <w:rsid w:val="00F16C77"/>
    <w:rsid w:val="00F323F9"/>
    <w:rsid w:val="00F325EC"/>
    <w:rsid w:val="00F348F4"/>
    <w:rsid w:val="00F36EBC"/>
    <w:rsid w:val="00F434C1"/>
    <w:rsid w:val="00F438B2"/>
    <w:rsid w:val="00F5369E"/>
    <w:rsid w:val="00F676F1"/>
    <w:rsid w:val="00F71AD3"/>
    <w:rsid w:val="00F72E3C"/>
    <w:rsid w:val="00F9278D"/>
    <w:rsid w:val="00F936E7"/>
    <w:rsid w:val="00F96C6C"/>
    <w:rsid w:val="00F96FB0"/>
    <w:rsid w:val="00FA0555"/>
    <w:rsid w:val="00FA4F39"/>
    <w:rsid w:val="00FB224F"/>
    <w:rsid w:val="00FC406C"/>
    <w:rsid w:val="00FD07BA"/>
    <w:rsid w:val="00FD72DE"/>
    <w:rsid w:val="00FE30A3"/>
    <w:rsid w:val="00FE7285"/>
    <w:rsid w:val="00FE7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144A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pPr>
      <w:pBdr>
        <w:top w:val="single" w:sz="4" w:space="1" w:color="E7BC29" w:themeColor="accent3"/>
        <w:bottom w:val="single" w:sz="8"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b/>
      <w:bCs/>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color w:val="A5B592" w:themeColor="accent1"/>
    </w:rPr>
  </w:style>
  <w:style w:type="paragraph" w:styleId="Heading4">
    <w:name w:val="heading 4"/>
    <w:basedOn w:val="Normal"/>
    <w:next w:val="Normal"/>
    <w:link w:val="Heading4Char"/>
    <w:uiPriority w:val="9"/>
    <w:semiHidden/>
    <w:unhideWhenUsed/>
    <w:pPr>
      <w:keepNext/>
      <w:keepLines/>
      <w:spacing w:before="160" w:after="0"/>
      <w:outlineLvl w:val="3"/>
    </w:pPr>
    <w:rPr>
      <w:rFonts w:asciiTheme="majorHAnsi" w:eastAsiaTheme="majorEastAsia" w:hAnsiTheme="majorHAnsi" w:cstheme="majorBidi"/>
      <w:color w:val="7C916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color w:val="A5B592" w:themeColor="accent1"/>
      <w:sz w:val="21"/>
      <w:szCs w:val="21"/>
    </w:r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olor w:val="7C9163" w:themeColor="accent1" w:themeShade="BF"/>
      <w:sz w:val="21"/>
      <w:szCs w:val="21"/>
    </w:rPr>
  </w:style>
  <w:style w:type="paragraph" w:styleId="ListParagraph">
    <w:name w:val="List Paragraph"/>
    <w:basedOn w:val="Normal"/>
    <w:uiPriority w:val="34"/>
    <w:unhideWhenUsed/>
    <w:qFormat/>
    <w:rsid w:val="007A608E"/>
    <w:pPr>
      <w:ind w:left="720"/>
      <w:contextualSpacing/>
    </w:pPr>
  </w:style>
  <w:style w:type="paragraph" w:styleId="BalloonText">
    <w:name w:val="Balloon Text"/>
    <w:basedOn w:val="Normal"/>
    <w:link w:val="BalloonTextChar"/>
    <w:uiPriority w:val="99"/>
    <w:semiHidden/>
    <w:unhideWhenUsed/>
    <w:rsid w:val="00F434C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4C1"/>
    <w:rPr>
      <w:rFonts w:ascii="Segoe UI" w:hAnsi="Segoe UI" w:cs="Segoe UI"/>
      <w:sz w:val="18"/>
      <w:szCs w:val="18"/>
    </w:rPr>
  </w:style>
  <w:style w:type="character" w:styleId="Hyperlink">
    <w:name w:val="Hyperlink"/>
    <w:basedOn w:val="DefaultParagraphFont"/>
    <w:uiPriority w:val="99"/>
    <w:unhideWhenUsed/>
    <w:rsid w:val="00B41C67"/>
    <w:rPr>
      <w:color w:val="8E58B6" w:themeColor="hyperlink"/>
      <w:u w:val="single"/>
    </w:rPr>
  </w:style>
  <w:style w:type="character" w:styleId="UnresolvedMention">
    <w:name w:val="Unresolved Mention"/>
    <w:basedOn w:val="DefaultParagraphFont"/>
    <w:uiPriority w:val="99"/>
    <w:semiHidden/>
    <w:unhideWhenUsed/>
    <w:rsid w:val="00B41C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70824">
      <w:bodyDiv w:val="1"/>
      <w:marLeft w:val="0"/>
      <w:marRight w:val="0"/>
      <w:marTop w:val="0"/>
      <w:marBottom w:val="0"/>
      <w:divBdr>
        <w:top w:val="none" w:sz="0" w:space="0" w:color="auto"/>
        <w:left w:val="none" w:sz="0" w:space="0" w:color="auto"/>
        <w:bottom w:val="none" w:sz="0" w:space="0" w:color="auto"/>
        <w:right w:val="none" w:sz="0" w:space="0" w:color="auto"/>
      </w:divBdr>
    </w:div>
    <w:div w:id="14878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AppData\Roaming\Microsoft\Templates\PTA%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3BC5BB229E4D37B32ABA84F5455E8D"/>
        <w:category>
          <w:name w:val="General"/>
          <w:gallery w:val="placeholder"/>
        </w:category>
        <w:types>
          <w:type w:val="bbPlcHdr"/>
        </w:types>
        <w:behaviors>
          <w:behavior w:val="content"/>
        </w:behaviors>
        <w:guid w:val="{65BA4A40-CC33-4F13-9BFC-C649F3027969}"/>
      </w:docPartPr>
      <w:docPartBody>
        <w:p w:rsidR="00A17916" w:rsidRDefault="00477120">
          <w:pPr>
            <w:pStyle w:val="CC3BC5BB229E4D37B32ABA84F5455E8D"/>
          </w:pPr>
          <w:r>
            <w:t>AGENDA</w:t>
          </w:r>
        </w:p>
      </w:docPartBody>
    </w:docPart>
    <w:docPart>
      <w:docPartPr>
        <w:name w:val="155B4CC59F8645959D45CCFD3C2F9333"/>
        <w:category>
          <w:name w:val="General"/>
          <w:gallery w:val="placeholder"/>
        </w:category>
        <w:types>
          <w:type w:val="bbPlcHdr"/>
        </w:types>
        <w:behaviors>
          <w:behavior w:val="content"/>
        </w:behaviors>
        <w:guid w:val="{82CF073A-D2EA-402A-A7BA-25775274255F}"/>
      </w:docPartPr>
      <w:docPartBody>
        <w:p w:rsidR="00A17916" w:rsidRDefault="00477120">
          <w:pPr>
            <w:pStyle w:val="155B4CC59F8645959D45CCFD3C2F9333"/>
          </w:pPr>
          <w:r>
            <w:t>[Your School PTA Meeting]</w:t>
          </w:r>
        </w:p>
      </w:docPartBody>
    </w:docPart>
    <w:docPart>
      <w:docPartPr>
        <w:name w:val="94F8B388A9E8451EB7D69EC3AE7D2574"/>
        <w:category>
          <w:name w:val="General"/>
          <w:gallery w:val="placeholder"/>
        </w:category>
        <w:types>
          <w:type w:val="bbPlcHdr"/>
        </w:types>
        <w:behaviors>
          <w:behavior w:val="content"/>
        </w:behaviors>
        <w:guid w:val="{7C26D7CA-6A4E-44C8-9847-D10C439EF8C6}"/>
      </w:docPartPr>
      <w:docPartBody>
        <w:p w:rsidR="00A17916" w:rsidRDefault="007B7C5F" w:rsidP="007B7C5F">
          <w:pPr>
            <w:pStyle w:val="94F8B388A9E8451EB7D69EC3AE7D2574"/>
          </w:pPr>
          <w:r>
            <w:t>Welcome</w:t>
          </w:r>
        </w:p>
      </w:docPartBody>
    </w:docPart>
    <w:docPart>
      <w:docPartPr>
        <w:name w:val="4C62AFEEA4E3437FB527E6EBEAF21B6B"/>
        <w:category>
          <w:name w:val="General"/>
          <w:gallery w:val="placeholder"/>
        </w:category>
        <w:types>
          <w:type w:val="bbPlcHdr"/>
        </w:types>
        <w:behaviors>
          <w:behavior w:val="content"/>
        </w:behaviors>
        <w:guid w:val="{E17DF113-82FA-41D4-BBD3-637306768F8E}"/>
      </w:docPartPr>
      <w:docPartBody>
        <w:p w:rsidR="00A17916" w:rsidRDefault="007B7C5F" w:rsidP="007B7C5F">
          <w:pPr>
            <w:pStyle w:val="4C62AFEEA4E3437FB527E6EBEAF21B6B"/>
          </w:pPr>
          <w:r>
            <w:t>[Owner]</w:t>
          </w:r>
        </w:p>
      </w:docPartBody>
    </w:docPart>
    <w:docPart>
      <w:docPartPr>
        <w:name w:val="AB5C7FAE92FC4805AE738F020CFE5342"/>
        <w:category>
          <w:name w:val="General"/>
          <w:gallery w:val="placeholder"/>
        </w:category>
        <w:types>
          <w:type w:val="bbPlcHdr"/>
        </w:types>
        <w:behaviors>
          <w:behavior w:val="content"/>
        </w:behaviors>
        <w:guid w:val="{19B4EE5A-38BD-4875-AEEC-2F19686972BF}"/>
      </w:docPartPr>
      <w:docPartBody>
        <w:p w:rsidR="00A17916" w:rsidRDefault="007B7C5F" w:rsidP="007B7C5F">
          <w:pPr>
            <w:pStyle w:val="AB5C7FAE92FC4805AE738F020CFE5342"/>
          </w:pPr>
          <w:r>
            <w:t>Vote on proposed Budget</w:t>
          </w:r>
        </w:p>
      </w:docPartBody>
    </w:docPart>
    <w:docPart>
      <w:docPartPr>
        <w:name w:val="00811C4F5AAE4B6A9569EC4B43C88338"/>
        <w:category>
          <w:name w:val="General"/>
          <w:gallery w:val="placeholder"/>
        </w:category>
        <w:types>
          <w:type w:val="bbPlcHdr"/>
        </w:types>
        <w:behaviors>
          <w:behavior w:val="content"/>
        </w:behaviors>
        <w:guid w:val="{A4ED0C30-6DB6-4B96-B71D-0FB509239B9B}"/>
      </w:docPartPr>
      <w:docPartBody>
        <w:p w:rsidR="001944F2" w:rsidRDefault="00784750" w:rsidP="00784750">
          <w:pPr>
            <w:pStyle w:val="00811C4F5AAE4B6A9569EC4B43C88338"/>
          </w:pPr>
          <w:r>
            <w:t>Vote on new Secretary</w:t>
          </w:r>
        </w:p>
      </w:docPartBody>
    </w:docPart>
    <w:docPart>
      <w:docPartPr>
        <w:name w:val="ECAFACE736944C6F90D8056953F2ECD0"/>
        <w:category>
          <w:name w:val="General"/>
          <w:gallery w:val="placeholder"/>
        </w:category>
        <w:types>
          <w:type w:val="bbPlcHdr"/>
        </w:types>
        <w:behaviors>
          <w:behavior w:val="content"/>
        </w:behaviors>
        <w:guid w:val="{48E2A7DF-C87B-40BE-AB86-EAE8183F3A2F}"/>
      </w:docPartPr>
      <w:docPartBody>
        <w:p w:rsidR="001944F2" w:rsidRDefault="00784750" w:rsidP="00784750">
          <w:pPr>
            <w:pStyle w:val="ECAFACE736944C6F90D8056953F2ECD0"/>
          </w:pPr>
          <w:r>
            <w:t>[Owner]</w:t>
          </w:r>
        </w:p>
      </w:docPartBody>
    </w:docPart>
    <w:docPart>
      <w:docPartPr>
        <w:name w:val="A0F3DFF1B1EC4B2AB24876B20D525D3B"/>
        <w:category>
          <w:name w:val="General"/>
          <w:gallery w:val="placeholder"/>
        </w:category>
        <w:types>
          <w:type w:val="bbPlcHdr"/>
        </w:types>
        <w:behaviors>
          <w:behavior w:val="content"/>
        </w:behaviors>
        <w:guid w:val="{8ECC5C85-0F78-4CF7-A6EA-BF4C0D0B4A64}"/>
      </w:docPartPr>
      <w:docPartBody>
        <w:p w:rsidR="00EA1849" w:rsidRDefault="009928EA" w:rsidP="009928EA">
          <w:pPr>
            <w:pStyle w:val="A0F3DFF1B1EC4B2AB24876B20D525D3B"/>
          </w:pPr>
          <w:r>
            <w:t>[Date | 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C5F"/>
    <w:rsid w:val="0006110E"/>
    <w:rsid w:val="00094B9D"/>
    <w:rsid w:val="000D3BD0"/>
    <w:rsid w:val="000F1BFF"/>
    <w:rsid w:val="001944F2"/>
    <w:rsid w:val="00233205"/>
    <w:rsid w:val="002423E3"/>
    <w:rsid w:val="0027641C"/>
    <w:rsid w:val="002A29ED"/>
    <w:rsid w:val="002A3ED4"/>
    <w:rsid w:val="003465F1"/>
    <w:rsid w:val="00351C48"/>
    <w:rsid w:val="0039123B"/>
    <w:rsid w:val="00477120"/>
    <w:rsid w:val="00535C2F"/>
    <w:rsid w:val="00537F43"/>
    <w:rsid w:val="005E0AE1"/>
    <w:rsid w:val="0063425C"/>
    <w:rsid w:val="006649D4"/>
    <w:rsid w:val="006E14F8"/>
    <w:rsid w:val="00765894"/>
    <w:rsid w:val="00784750"/>
    <w:rsid w:val="007B7C5F"/>
    <w:rsid w:val="007D5BA1"/>
    <w:rsid w:val="009928EA"/>
    <w:rsid w:val="00A17916"/>
    <w:rsid w:val="00B84C5F"/>
    <w:rsid w:val="00B961CF"/>
    <w:rsid w:val="00CB6556"/>
    <w:rsid w:val="00D32031"/>
    <w:rsid w:val="00E53498"/>
    <w:rsid w:val="00EA1849"/>
    <w:rsid w:val="00EE5912"/>
    <w:rsid w:val="00F27E73"/>
    <w:rsid w:val="00F7661E"/>
    <w:rsid w:val="00FA0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3BC5BB229E4D37B32ABA84F5455E8D">
    <w:name w:val="CC3BC5BB229E4D37B32ABA84F5455E8D"/>
  </w:style>
  <w:style w:type="paragraph" w:customStyle="1" w:styleId="155B4CC59F8645959D45CCFD3C2F9333">
    <w:name w:val="155B4CC59F8645959D45CCFD3C2F9333"/>
  </w:style>
  <w:style w:type="paragraph" w:customStyle="1" w:styleId="83062B129DD2409AAD81EE46CB705B76">
    <w:name w:val="83062B129DD2409AAD81EE46CB705B76"/>
  </w:style>
  <w:style w:type="paragraph" w:customStyle="1" w:styleId="F2F03D2D28B54AFA87D498E2A88B6C2A">
    <w:name w:val="F2F03D2D28B54AFA87D498E2A88B6C2A"/>
  </w:style>
  <w:style w:type="paragraph" w:customStyle="1" w:styleId="BB811162115C4CF4802FBEDC9994A418">
    <w:name w:val="BB811162115C4CF4802FBEDC9994A418"/>
  </w:style>
  <w:style w:type="paragraph" w:customStyle="1" w:styleId="2B81A2727C33471F8BA7CCB2EA919F4D">
    <w:name w:val="2B81A2727C33471F8BA7CCB2EA919F4D"/>
  </w:style>
  <w:style w:type="paragraph" w:customStyle="1" w:styleId="317883E3348E48AEBD84A98868671536">
    <w:name w:val="317883E3348E48AEBD84A98868671536"/>
  </w:style>
  <w:style w:type="paragraph" w:customStyle="1" w:styleId="822791ED536F4825AF3B8E947E850346">
    <w:name w:val="822791ED536F4825AF3B8E947E850346"/>
  </w:style>
  <w:style w:type="paragraph" w:customStyle="1" w:styleId="82393E653FAE485A8A5CE09CFA7E2405">
    <w:name w:val="82393E653FAE485A8A5CE09CFA7E2405"/>
  </w:style>
  <w:style w:type="paragraph" w:customStyle="1" w:styleId="4D0024B65BCA4F168FC4BFBDFF730E9B">
    <w:name w:val="4D0024B65BCA4F168FC4BFBDFF730E9B"/>
  </w:style>
  <w:style w:type="paragraph" w:customStyle="1" w:styleId="A70EC3541EFB48CDAA481E5A0FD1442C">
    <w:name w:val="A70EC3541EFB48CDAA481E5A0FD1442C"/>
  </w:style>
  <w:style w:type="paragraph" w:customStyle="1" w:styleId="20A2A2A4A3D04720BD3124CF49B83400">
    <w:name w:val="20A2A2A4A3D04720BD3124CF49B83400"/>
  </w:style>
  <w:style w:type="paragraph" w:customStyle="1" w:styleId="C747E8EDB83E49639EEA1821AC2C089A">
    <w:name w:val="C747E8EDB83E49639EEA1821AC2C089A"/>
  </w:style>
  <w:style w:type="paragraph" w:customStyle="1" w:styleId="AF1FF9C9E16A4390BAA07FE2B67A5C77">
    <w:name w:val="AF1FF9C9E16A4390BAA07FE2B67A5C77"/>
  </w:style>
  <w:style w:type="paragraph" w:customStyle="1" w:styleId="A99742CBAA1D418DB9F126871610D5BA">
    <w:name w:val="A99742CBAA1D418DB9F126871610D5BA"/>
  </w:style>
  <w:style w:type="paragraph" w:customStyle="1" w:styleId="212EF53E9193480BA01A33007A237951">
    <w:name w:val="212EF53E9193480BA01A33007A237951"/>
  </w:style>
  <w:style w:type="paragraph" w:customStyle="1" w:styleId="FFCEB687FCAE4ECA9587E98377AF7886">
    <w:name w:val="FFCEB687FCAE4ECA9587E98377AF7886"/>
  </w:style>
  <w:style w:type="paragraph" w:customStyle="1" w:styleId="790A50D60CAA48829FE4BC84BCF68CDB">
    <w:name w:val="790A50D60CAA48829FE4BC84BCF68CDB"/>
  </w:style>
  <w:style w:type="paragraph" w:customStyle="1" w:styleId="94F8B388A9E8451EB7D69EC3AE7D2574">
    <w:name w:val="94F8B388A9E8451EB7D69EC3AE7D2574"/>
    <w:rsid w:val="007B7C5F"/>
  </w:style>
  <w:style w:type="paragraph" w:customStyle="1" w:styleId="4C62AFEEA4E3437FB527E6EBEAF21B6B">
    <w:name w:val="4C62AFEEA4E3437FB527E6EBEAF21B6B"/>
    <w:rsid w:val="007B7C5F"/>
  </w:style>
  <w:style w:type="paragraph" w:customStyle="1" w:styleId="7337AE37D0A94BD0A110E90A28511FEE">
    <w:name w:val="7337AE37D0A94BD0A110E90A28511FEE"/>
    <w:rsid w:val="007B7C5F"/>
  </w:style>
  <w:style w:type="paragraph" w:customStyle="1" w:styleId="C3A216FB671B4CE08D4665EFAABC8962">
    <w:name w:val="C3A216FB671B4CE08D4665EFAABC8962"/>
    <w:rsid w:val="007B7C5F"/>
  </w:style>
  <w:style w:type="paragraph" w:customStyle="1" w:styleId="30288665A2014B11B1961B3772567D98">
    <w:name w:val="30288665A2014B11B1961B3772567D98"/>
    <w:rsid w:val="007B7C5F"/>
  </w:style>
  <w:style w:type="paragraph" w:customStyle="1" w:styleId="AB5C7FAE92FC4805AE738F020CFE5342">
    <w:name w:val="AB5C7FAE92FC4805AE738F020CFE5342"/>
    <w:rsid w:val="007B7C5F"/>
  </w:style>
  <w:style w:type="paragraph" w:customStyle="1" w:styleId="40480C4807E44AEC80840D46728974A1">
    <w:name w:val="40480C4807E44AEC80840D46728974A1"/>
    <w:rsid w:val="007B7C5F"/>
  </w:style>
  <w:style w:type="paragraph" w:customStyle="1" w:styleId="D122122D4E7D4AE2B1ED153D8ACA5E8D">
    <w:name w:val="D122122D4E7D4AE2B1ED153D8ACA5E8D"/>
    <w:rsid w:val="007B7C5F"/>
  </w:style>
  <w:style w:type="paragraph" w:customStyle="1" w:styleId="870C457CB458451C8A8F09C25E32B582">
    <w:name w:val="870C457CB458451C8A8F09C25E32B582"/>
    <w:rsid w:val="007B7C5F"/>
  </w:style>
  <w:style w:type="paragraph" w:customStyle="1" w:styleId="420CE6AF983D403F9135D568FF540709">
    <w:name w:val="420CE6AF983D403F9135D568FF540709"/>
    <w:rsid w:val="007B7C5F"/>
  </w:style>
  <w:style w:type="paragraph" w:customStyle="1" w:styleId="7084FB6A394F42FD86A50EA9BB932E40">
    <w:name w:val="7084FB6A394F42FD86A50EA9BB932E40"/>
    <w:rsid w:val="007B7C5F"/>
  </w:style>
  <w:style w:type="paragraph" w:customStyle="1" w:styleId="077E049B6CF94CD19854DEEB116C8F0A">
    <w:name w:val="077E049B6CF94CD19854DEEB116C8F0A"/>
    <w:rsid w:val="007B7C5F"/>
  </w:style>
  <w:style w:type="paragraph" w:customStyle="1" w:styleId="FF6729FCB81B4CB9813FD5B1B45DD749">
    <w:name w:val="FF6729FCB81B4CB9813FD5B1B45DD749"/>
    <w:rsid w:val="007B7C5F"/>
  </w:style>
  <w:style w:type="paragraph" w:customStyle="1" w:styleId="DF0C219B978C4CDCBBBDB92AF5E7E2BF">
    <w:name w:val="DF0C219B978C4CDCBBBDB92AF5E7E2BF"/>
    <w:rsid w:val="007B7C5F"/>
  </w:style>
  <w:style w:type="paragraph" w:customStyle="1" w:styleId="183FEE135BB34056BB910FA4C6F08EF0">
    <w:name w:val="183FEE135BB34056BB910FA4C6F08EF0"/>
    <w:rsid w:val="007B7C5F"/>
  </w:style>
  <w:style w:type="paragraph" w:customStyle="1" w:styleId="4485925E634044869EDD0168C2CCFB98">
    <w:name w:val="4485925E634044869EDD0168C2CCFB98"/>
    <w:rsid w:val="007B7C5F"/>
  </w:style>
  <w:style w:type="paragraph" w:customStyle="1" w:styleId="4DE3312498034763AF4CCC6B841F6D4B">
    <w:name w:val="4DE3312498034763AF4CCC6B841F6D4B"/>
    <w:rsid w:val="00A17916"/>
  </w:style>
  <w:style w:type="paragraph" w:customStyle="1" w:styleId="16898DFFBF624821B9EDACC854A5C381">
    <w:name w:val="16898DFFBF624821B9EDACC854A5C381"/>
    <w:rsid w:val="00784750"/>
  </w:style>
  <w:style w:type="paragraph" w:customStyle="1" w:styleId="D74033F20FE64884A8658D99D6F8765A">
    <w:name w:val="D74033F20FE64884A8658D99D6F8765A"/>
    <w:rsid w:val="00784750"/>
  </w:style>
  <w:style w:type="paragraph" w:customStyle="1" w:styleId="D3FE7F4228254C85814F4769D0124568">
    <w:name w:val="D3FE7F4228254C85814F4769D0124568"/>
    <w:rsid w:val="00784750"/>
  </w:style>
  <w:style w:type="paragraph" w:customStyle="1" w:styleId="98A82B5D22EA47F38EC158B6CD12A394">
    <w:name w:val="98A82B5D22EA47F38EC158B6CD12A394"/>
    <w:rsid w:val="00784750"/>
  </w:style>
  <w:style w:type="paragraph" w:customStyle="1" w:styleId="00811C4F5AAE4B6A9569EC4B43C88338">
    <w:name w:val="00811C4F5AAE4B6A9569EC4B43C88338"/>
    <w:rsid w:val="00784750"/>
  </w:style>
  <w:style w:type="paragraph" w:customStyle="1" w:styleId="ECAFACE736944C6F90D8056953F2ECD0">
    <w:name w:val="ECAFACE736944C6F90D8056953F2ECD0"/>
    <w:rsid w:val="00784750"/>
  </w:style>
  <w:style w:type="paragraph" w:customStyle="1" w:styleId="12B0EEB37C5341BDAA69EDFC95BB47BD">
    <w:name w:val="12B0EEB37C5341BDAA69EDFC95BB47BD"/>
    <w:rsid w:val="00784750"/>
  </w:style>
  <w:style w:type="paragraph" w:customStyle="1" w:styleId="A0F3DFF1B1EC4B2AB24876B20D525D3B">
    <w:name w:val="A0F3DFF1B1EC4B2AB24876B20D525D3B"/>
    <w:rsid w:val="009928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4F96B-E153-4CA7-AC55-C8339311D3FB}">
  <ds:schemaRefs>
    <ds:schemaRef ds:uri="http://schemas.microsoft.com/sharepoint/v3/contenttype/forms"/>
  </ds:schemaRefs>
</ds:datastoreItem>
</file>

<file path=customXml/itemProps2.xml><?xml version="1.0" encoding="utf-8"?>
<ds:datastoreItem xmlns:ds="http://schemas.openxmlformats.org/officeDocument/2006/customXml" ds:itemID="{137B077F-082D-BE4E-A261-D48191216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C:\Users\Nicole\AppData\Roaming\Microsoft\Templates\PTA agenda.dotx</Template>
  <TotalTime>0</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2019-05-15T00:03:00Z</dcterms:created>
  <dcterms:modified xsi:type="dcterms:W3CDTF">2019-05-15T00:03:00Z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TC034630879991</vt:lpwstr>
  </property>
</Properties>
</file>