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D0A8E" w14:textId="77777777" w:rsidR="00C0239A" w:rsidRPr="00FE7285" w:rsidRDefault="007A608E">
      <w:pPr>
        <w:pStyle w:val="Title"/>
      </w:pPr>
      <w:bookmarkStart w:id="0" w:name="_GoBack"/>
      <w:r w:rsidRPr="00FE7285">
        <w:rPr>
          <w:noProof/>
          <w:color w:val="000000"/>
          <w:lang w:eastAsia="en-US"/>
          <w14:textFill>
            <w14:solidFill>
              <w14:srgbClr w14:val="000000"/>
            </w14:solidFill>
          </w14:textFill>
        </w:rPr>
        <w:drawing>
          <wp:anchor distT="0" distB="0" distL="114300" distR="114300" simplePos="0" relativeHeight="251659264" behindDoc="1" locked="0" layoutInCell="1" allowOverlap="1" wp14:anchorId="12293B6A" wp14:editId="52D91DA2">
            <wp:simplePos x="0" y="0"/>
            <wp:positionH relativeFrom="margin">
              <wp:align>left</wp:align>
            </wp:positionH>
            <wp:positionV relativeFrom="margin">
              <wp:posOffset>-190500</wp:posOffset>
            </wp:positionV>
            <wp:extent cx="1049947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CSPTOLogo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4994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id w:val="381209846"/>
          <w:placeholder>
            <w:docPart w:val="CC3BC5BB229E4D37B32ABA84F5455E8D"/>
          </w:placeholder>
          <w:showingPlcHdr/>
          <w15:appearance w15:val="hidden"/>
        </w:sdtPr>
        <w:sdtEndPr/>
        <w:sdtContent>
          <w:r w:rsidR="001E7B73" w:rsidRPr="009B0ACA">
            <w:rPr>
              <w:sz w:val="56"/>
              <w:szCs w:val="56"/>
            </w:rPr>
            <w:t>AGENDA</w:t>
          </w:r>
        </w:sdtContent>
      </w:sdt>
    </w:p>
    <w:bookmarkEnd w:id="0"/>
    <w:p w14:paraId="116AB305" w14:textId="154FBEFA" w:rsidR="00C0239A" w:rsidRPr="00FE7285" w:rsidRDefault="002468A1">
      <w:pPr>
        <w:pStyle w:val="Subtitle"/>
      </w:pPr>
      <w:sdt>
        <w:sdtPr>
          <w:id w:val="841976995"/>
          <w:placeholder>
            <w:docPart w:val="155B4CC59F8645959D45CCFD3C2F9333"/>
          </w:placeholder>
          <w15:appearance w15:val="hidden"/>
        </w:sdtPr>
        <w:sdtEndPr/>
        <w:sdtContent>
          <w:r w:rsidR="007A608E" w:rsidRPr="00FE7285">
            <w:t>CHCS PTO Meeting</w:t>
          </w:r>
          <w:r w:rsidR="00A36F5B" w:rsidRPr="00A36F5B">
            <w:t xml:space="preserve"> </w:t>
          </w:r>
          <w:sdt>
            <w:sdtPr>
              <w:id w:val="705675763"/>
              <w:placeholder>
                <w:docPart w:val="A0F3DFF1B1EC4B2AB24876B20D525D3B"/>
              </w:placeholder>
              <w:date w:fullDate="2019-02-06T18:00:00Z">
                <w:dateFormat w:val="M/d/yyyy h:mm am/pm"/>
                <w:lid w:val="en-US"/>
                <w:storeMappedDataAs w:val="dateTime"/>
                <w:calendar w:val="gregorian"/>
              </w:date>
            </w:sdtPr>
            <w:sdtEndPr/>
            <w:sdtContent>
              <w:r w:rsidR="006E2C2A">
                <w:t>2</w:t>
              </w:r>
              <w:r w:rsidR="0056243E">
                <w:t>/</w:t>
              </w:r>
              <w:r w:rsidR="006E2C2A">
                <w:t>6</w:t>
              </w:r>
              <w:r w:rsidR="0056243E">
                <w:t>/2019 6:00 PM</w:t>
              </w:r>
            </w:sdtContent>
          </w:sdt>
          <w:r w:rsidR="00394B7C">
            <w:t xml:space="preserve"> </w:t>
          </w:r>
        </w:sdtContent>
      </w:sdt>
    </w:p>
    <w:tbl>
      <w:tblPr>
        <w:tblStyle w:val="ListTable6Colorful"/>
        <w:tblW w:w="5000" w:type="pct"/>
        <w:tblBorders>
          <w:insideH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genda items"/>
      </w:tblPr>
      <w:tblGrid>
        <w:gridCol w:w="9541"/>
        <w:gridCol w:w="1259"/>
      </w:tblGrid>
      <w:tr w:rsidR="0080058F" w:rsidRPr="0080058F" w14:paraId="727E9852" w14:textId="77777777" w:rsidTr="00622DBC">
        <w:tc>
          <w:tcPr>
            <w:tcW w:w="4417" w:type="pct"/>
          </w:tcPr>
          <w:p w14:paraId="45627A98" w14:textId="77777777" w:rsidR="0080058F" w:rsidRPr="0080058F" w:rsidRDefault="0080058F" w:rsidP="0080058F">
            <w:pPr>
              <w:jc w:val="center"/>
              <w:rPr>
                <w:rFonts w:asciiTheme="majorHAnsi" w:hAnsiTheme="majorHAnsi"/>
                <w:b/>
                <w:sz w:val="22"/>
                <w:szCs w:val="20"/>
              </w:rPr>
            </w:pPr>
            <w:r w:rsidRPr="0080058F">
              <w:rPr>
                <w:rFonts w:asciiTheme="majorHAnsi" w:hAnsiTheme="majorHAnsi"/>
                <w:b/>
                <w:sz w:val="22"/>
                <w:szCs w:val="20"/>
              </w:rPr>
              <w:t>Item</w:t>
            </w:r>
          </w:p>
        </w:tc>
        <w:tc>
          <w:tcPr>
            <w:tcW w:w="583" w:type="pct"/>
          </w:tcPr>
          <w:p w14:paraId="6E05E066" w14:textId="77777777" w:rsidR="0080058F" w:rsidRPr="0080058F" w:rsidRDefault="0080058F" w:rsidP="00F073BC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 w:rsidRPr="0080058F">
              <w:rPr>
                <w:rFonts w:asciiTheme="majorHAnsi" w:hAnsiTheme="majorHAnsi"/>
                <w:b/>
                <w:sz w:val="22"/>
                <w:szCs w:val="20"/>
              </w:rPr>
              <w:t>Owner</w:t>
            </w:r>
          </w:p>
        </w:tc>
      </w:tr>
      <w:tr w:rsidR="002F2DE0" w:rsidRPr="00A542C3" w14:paraId="3BB67F96" w14:textId="77777777" w:rsidTr="00622DBC">
        <w:tc>
          <w:tcPr>
            <w:tcW w:w="4417" w:type="pct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45959646"/>
              <w:placeholder>
                <w:docPart w:val="94F8B388A9E8451EB7D69EC3AE7D2574"/>
              </w:placeholder>
              <w:showingPlcHdr/>
              <w15:appearance w15:val="hidden"/>
            </w:sdtPr>
            <w:sdtEndPr/>
            <w:sdtContent>
              <w:p w14:paraId="7DA677F3" w14:textId="77777777" w:rsidR="002F2DE0" w:rsidRPr="00A542C3" w:rsidRDefault="002F2DE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A542C3">
                  <w:rPr>
                    <w:rFonts w:asciiTheme="majorHAnsi" w:hAnsiTheme="majorHAnsi"/>
                    <w:b/>
                    <w:sz w:val="20"/>
                    <w:szCs w:val="20"/>
                  </w:rPr>
                  <w:t>Welcome</w:t>
                </w:r>
              </w:p>
            </w:sdtContent>
          </w:sdt>
          <w:p w14:paraId="67A5A537" w14:textId="77777777" w:rsidR="008F1234" w:rsidRDefault="002F2DE0" w:rsidP="00B836F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 w:rsidRPr="00A542C3">
              <w:rPr>
                <w:rFonts w:asciiTheme="majorHAnsi" w:hAnsiTheme="majorHAnsi"/>
                <w:sz w:val="20"/>
                <w:szCs w:val="20"/>
              </w:rPr>
              <w:t>Intro</w:t>
            </w:r>
            <w:r w:rsidR="00A36F5B">
              <w:rPr>
                <w:rFonts w:asciiTheme="majorHAnsi" w:hAnsiTheme="majorHAnsi"/>
                <w:sz w:val="20"/>
                <w:szCs w:val="20"/>
              </w:rPr>
              <w:t>duction</w:t>
            </w:r>
            <w:r w:rsidR="00991BDB">
              <w:rPr>
                <w:rFonts w:asciiTheme="majorHAnsi" w:hAnsiTheme="majorHAnsi"/>
                <w:sz w:val="20"/>
                <w:szCs w:val="20"/>
              </w:rPr>
              <w:t>s</w:t>
            </w:r>
          </w:p>
          <w:p w14:paraId="76549059" w14:textId="7C93A364" w:rsidR="00CA0FEF" w:rsidRPr="00CA0FEF" w:rsidRDefault="00CA0FEF" w:rsidP="00CA0FEF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In Attendance: Michelle Charron, Abby Wojnas, and Jessica </w:t>
            </w:r>
            <w:proofErr w:type="spellStart"/>
            <w:r>
              <w:rPr>
                <w:rFonts w:asciiTheme="majorHAnsi" w:hAnsiTheme="majorHAnsi"/>
                <w:color w:val="FF0000"/>
                <w:sz w:val="20"/>
                <w:szCs w:val="20"/>
              </w:rPr>
              <w:t>Handon</w:t>
            </w:r>
            <w:proofErr w:type="spellEnd"/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142488091"/>
            <w:placeholder>
              <w:docPart w:val="4C62AFEEA4E3437FB527E6EBEAF21B6B"/>
            </w:placeholder>
            <w15:appearance w15:val="hidden"/>
          </w:sdtPr>
          <w:sdtEndPr/>
          <w:sdtContent>
            <w:tc>
              <w:tcPr>
                <w:tcW w:w="583" w:type="pct"/>
              </w:tcPr>
              <w:p w14:paraId="253295E7" w14:textId="77777777" w:rsidR="00115490" w:rsidRDefault="00115490" w:rsidP="006B308D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  <w:p w14:paraId="20AD843B" w14:textId="77777777" w:rsidR="002F2DE0" w:rsidRPr="00A542C3" w:rsidRDefault="00E46B6D" w:rsidP="006B308D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Michelle</w:t>
                </w:r>
              </w:p>
            </w:tc>
          </w:sdtContent>
        </w:sdt>
      </w:tr>
      <w:tr w:rsidR="007B0D8B" w:rsidRPr="00A542C3" w14:paraId="32A93C3E" w14:textId="77777777" w:rsidTr="00622DBC">
        <w:sdt>
          <w:sdtPr>
            <w:rPr>
              <w:rFonts w:asciiTheme="majorHAnsi" w:hAnsiTheme="majorHAnsi"/>
              <w:sz w:val="20"/>
              <w:szCs w:val="20"/>
            </w:rPr>
            <w:id w:val="455686556"/>
            <w:placeholder>
              <w:docPart w:val="00811C4F5AAE4B6A9569EC4B43C88338"/>
            </w:placeholder>
            <w15:appearance w15:val="hidden"/>
          </w:sdtPr>
          <w:sdtEndPr>
            <w:rPr>
              <w:rFonts w:asciiTheme="minorHAnsi" w:hAnsiTheme="minorHAnsi"/>
              <w:sz w:val="21"/>
              <w:szCs w:val="21"/>
            </w:rPr>
          </w:sdtEndPr>
          <w:sdtContent>
            <w:tc>
              <w:tcPr>
                <w:tcW w:w="4417" w:type="pct"/>
              </w:tcPr>
              <w:p w14:paraId="63496127" w14:textId="77777777" w:rsidR="007B0D8B" w:rsidRDefault="007B0D8B" w:rsidP="000D2CD6">
                <w:pPr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A542C3">
                  <w:rPr>
                    <w:rFonts w:asciiTheme="majorHAnsi" w:hAnsiTheme="majorHAnsi"/>
                    <w:b/>
                    <w:sz w:val="20"/>
                    <w:szCs w:val="20"/>
                  </w:rPr>
                  <w:t>Budget</w:t>
                </w:r>
                <w:r>
                  <w:rPr>
                    <w:rFonts w:asciiTheme="majorHAnsi" w:hAnsiTheme="majorHAnsi"/>
                    <w:b/>
                    <w:sz w:val="20"/>
                    <w:szCs w:val="20"/>
                  </w:rPr>
                  <w:t xml:space="preserve"> – </w:t>
                </w:r>
                <w:r>
                  <w:rPr>
                    <w:rFonts w:asciiTheme="majorHAnsi" w:hAnsiTheme="majorHAnsi"/>
                    <w:i/>
                    <w:sz w:val="20"/>
                    <w:szCs w:val="20"/>
                  </w:rPr>
                  <w:t>Abby Wojnas</w:t>
                </w:r>
                <w:r w:rsidRPr="00F434C1">
                  <w:rPr>
                    <w:rFonts w:asciiTheme="majorHAnsi" w:hAnsiTheme="majorHAnsi"/>
                    <w:i/>
                    <w:sz w:val="20"/>
                    <w:szCs w:val="20"/>
                  </w:rPr>
                  <w:t>, Treasurer</w:t>
                </w:r>
                <w:r>
                  <w:rPr>
                    <w:rFonts w:asciiTheme="majorHAnsi" w:hAnsiTheme="majorHAnsi"/>
                    <w:b/>
                    <w:sz w:val="20"/>
                    <w:szCs w:val="20"/>
                  </w:rPr>
                  <w:t xml:space="preserve"> </w:t>
                </w:r>
              </w:p>
              <w:p w14:paraId="1120EFD6" w14:textId="7EE804AB" w:rsidR="007B0D8B" w:rsidRPr="007B15E4" w:rsidRDefault="006C6741" w:rsidP="007B15E4">
                <w:pPr>
                  <w:pStyle w:val="ListParagraph"/>
                  <w:numPr>
                    <w:ilvl w:val="0"/>
                    <w:numId w:val="8"/>
                  </w:numPr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Report</w:t>
                </w:r>
                <w:r w:rsidR="00B836F6">
                  <w:rPr>
                    <w:rFonts w:asciiTheme="majorHAnsi" w:hAnsiTheme="majorHAnsi"/>
                    <w:sz w:val="20"/>
                    <w:szCs w:val="20"/>
                  </w:rPr>
                  <w:t xml:space="preserve"> of expenditures</w:t>
                </w:r>
                <w:r w:rsidR="00782FA9"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  <w:r w:rsidR="00977E4B">
                  <w:rPr>
                    <w:rFonts w:asciiTheme="majorHAnsi" w:hAnsiTheme="majorHAnsi"/>
                    <w:sz w:val="20"/>
                    <w:szCs w:val="20"/>
                  </w:rPr>
                  <w:t xml:space="preserve">through </w:t>
                </w:r>
                <w:r w:rsidR="006E2C2A">
                  <w:rPr>
                    <w:rFonts w:asciiTheme="majorHAnsi" w:hAnsiTheme="majorHAnsi"/>
                    <w:sz w:val="20"/>
                    <w:szCs w:val="20"/>
                  </w:rPr>
                  <w:t>Feb</w:t>
                </w:r>
                <w:r w:rsidR="00977E4B">
                  <w:rPr>
                    <w:rFonts w:asciiTheme="majorHAnsi" w:hAnsiTheme="majorHAnsi"/>
                    <w:sz w:val="20"/>
                    <w:szCs w:val="20"/>
                  </w:rPr>
                  <w:t>. 1</w:t>
                </w:r>
                <w:r w:rsidR="002333FF">
                  <w:rPr>
                    <w:rFonts w:asciiTheme="majorHAnsi" w:hAnsiTheme="majorHAnsi"/>
                    <w:sz w:val="20"/>
                    <w:szCs w:val="20"/>
                  </w:rPr>
                  <w:t>, Current PTO Balance</w:t>
                </w:r>
                <w:r w:rsidR="00011ECC">
                  <w:rPr>
                    <w:rFonts w:asciiTheme="majorHAnsi" w:hAnsiTheme="majorHAnsi"/>
                    <w:sz w:val="20"/>
                    <w:szCs w:val="20"/>
                  </w:rPr>
                  <w:t xml:space="preserve"> $</w:t>
                </w:r>
                <w:r w:rsidR="006E2C2A">
                  <w:rPr>
                    <w:rFonts w:asciiTheme="majorHAnsi" w:hAnsiTheme="majorHAnsi"/>
                    <w:sz w:val="20"/>
                    <w:szCs w:val="20"/>
                  </w:rPr>
                  <w:t>4,653.18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011256472"/>
            <w:placeholder>
              <w:docPart w:val="ECAFACE736944C6F90D8056953F2ECD0"/>
            </w:placeholder>
            <w15:appearance w15:val="hidden"/>
          </w:sdtPr>
          <w:sdtEndPr/>
          <w:sdtContent>
            <w:tc>
              <w:tcPr>
                <w:tcW w:w="583" w:type="pct"/>
              </w:tcPr>
              <w:p w14:paraId="379D8FFA" w14:textId="77777777" w:rsidR="007B0D8B" w:rsidRPr="00A542C3" w:rsidRDefault="00A11AC6" w:rsidP="000D2CD6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Abby</w:t>
                </w:r>
              </w:p>
            </w:tc>
          </w:sdtContent>
        </w:sdt>
      </w:tr>
      <w:tr w:rsidR="004F56B0" w:rsidRPr="004F56B0" w14:paraId="7A1F91D3" w14:textId="77777777" w:rsidTr="00622DBC">
        <w:tc>
          <w:tcPr>
            <w:tcW w:w="4417" w:type="pct"/>
          </w:tcPr>
          <w:p w14:paraId="2178E8DF" w14:textId="77777777" w:rsidR="004F56B0" w:rsidRPr="004F56B0" w:rsidRDefault="004F56B0" w:rsidP="004F56B0">
            <w:pPr>
              <w:jc w:val="center"/>
              <w:rPr>
                <w:rFonts w:asciiTheme="majorHAnsi" w:hAnsiTheme="majorHAnsi"/>
                <w:b/>
                <w:sz w:val="22"/>
                <w:szCs w:val="20"/>
              </w:rPr>
            </w:pPr>
            <w:r w:rsidRPr="004F56B0">
              <w:rPr>
                <w:rFonts w:asciiTheme="majorHAnsi" w:hAnsiTheme="majorHAnsi"/>
                <w:b/>
                <w:sz w:val="22"/>
                <w:szCs w:val="20"/>
              </w:rPr>
              <w:t>New Business</w:t>
            </w:r>
          </w:p>
        </w:tc>
        <w:tc>
          <w:tcPr>
            <w:tcW w:w="583" w:type="pct"/>
          </w:tcPr>
          <w:p w14:paraId="368A7E64" w14:textId="77777777" w:rsidR="004F56B0" w:rsidRPr="004F56B0" w:rsidRDefault="004F56B0" w:rsidP="004F56B0">
            <w:pPr>
              <w:jc w:val="center"/>
              <w:rPr>
                <w:rFonts w:asciiTheme="majorHAnsi" w:hAnsiTheme="majorHAnsi"/>
                <w:b/>
                <w:sz w:val="22"/>
                <w:szCs w:val="20"/>
              </w:rPr>
            </w:pPr>
          </w:p>
        </w:tc>
      </w:tr>
      <w:tr w:rsidR="004F56B0" w:rsidRPr="004F56B0" w14:paraId="285EAAF4" w14:textId="77777777" w:rsidTr="00622DBC">
        <w:tc>
          <w:tcPr>
            <w:tcW w:w="4417" w:type="pct"/>
          </w:tcPr>
          <w:p w14:paraId="5D19CDDF" w14:textId="77777777" w:rsidR="006E2C2A" w:rsidRPr="006E2C2A" w:rsidRDefault="006E2C2A" w:rsidP="0029029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Met with Ms. Champagne: </w:t>
            </w:r>
          </w:p>
          <w:p w14:paraId="5300BA25" w14:textId="2FF9F317" w:rsidR="005265E3" w:rsidRPr="006E2C2A" w:rsidRDefault="006E2C2A" w:rsidP="006E2C2A">
            <w:pPr>
              <w:pStyle w:val="ListParagrap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Per Superintendent, all flyers, including collections, need to go through central office. </w:t>
            </w:r>
          </w:p>
          <w:p w14:paraId="5A706809" w14:textId="77777777" w:rsidR="006E2C2A" w:rsidRDefault="006E2C2A" w:rsidP="006E2C2A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Ms. Champagne is supportive of a sandwich board at parent pick-up room.</w:t>
            </w:r>
          </w:p>
          <w:p w14:paraId="3982D09D" w14:textId="77777777" w:rsidR="006E2C2A" w:rsidRDefault="006E2C2A" w:rsidP="006E2C2A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Req for reimbursement from Ms.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Laplante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: supplies for art enrichment, $48.72</w:t>
            </w:r>
          </w:p>
          <w:p w14:paraId="325B2446" w14:textId="77777777" w:rsidR="002C05AE" w:rsidRDefault="002C05AE" w:rsidP="006E2C2A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Recruitment of new board</w:t>
            </w:r>
            <w:r w:rsidR="00C351C8">
              <w:rPr>
                <w:rFonts w:asciiTheme="majorHAnsi" w:hAnsiTheme="majorHAnsi"/>
                <w:sz w:val="20"/>
                <w:szCs w:val="20"/>
              </w:rPr>
              <w:t xml:space="preserve"> members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for 2019-2020…</w:t>
            </w:r>
          </w:p>
          <w:p w14:paraId="41EBAFA2" w14:textId="77777777" w:rsidR="00CA0FEF" w:rsidRDefault="00CA0FEF" w:rsidP="00CA0FEF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All flyers must go through Central office, even ones that don’t need approval</w:t>
            </w:r>
          </w:p>
          <w:p w14:paraId="4D026637" w14:textId="77777777" w:rsidR="00CA0FEF" w:rsidRPr="00CA0FEF" w:rsidRDefault="00CA0FEF" w:rsidP="00CA0FEF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</w:pPr>
          </w:p>
          <w:p w14:paraId="2829CB5A" w14:textId="77777777" w:rsidR="00CA0FEF" w:rsidRPr="00CA0FEF" w:rsidRDefault="00CA0FEF" w:rsidP="00CA0FEF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</w:pPr>
            <w:r w:rsidRPr="00CA0FEF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  <w:t>***The Current Board is stepping down at the end of this school year***</w:t>
            </w:r>
          </w:p>
          <w:p w14:paraId="300A1549" w14:textId="77777777" w:rsidR="00CA0FEF" w:rsidRDefault="00CA0FEF" w:rsidP="00CA0FEF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  <w:p w14:paraId="67FC38E1" w14:textId="77777777" w:rsidR="00CA0FEF" w:rsidRDefault="00CA0FEF" w:rsidP="00CA0FEF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Michelle will do recruitment at an upcoming CSSR PTO meeting and at 4</w:t>
            </w:r>
            <w:r w:rsidRPr="00CA0FEF">
              <w:rPr>
                <w:rFonts w:asciiTheme="majorHAnsi" w:hAnsiTheme="majorHAnsi"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grade move up night. FB is NOT an effective recruiting tool so a school wide/3</w:t>
            </w:r>
            <w:r w:rsidRPr="00CA0FEF">
              <w:rPr>
                <w:rFonts w:asciiTheme="majorHAnsi" w:hAnsiTheme="majorHAnsi"/>
                <w:color w:val="FF0000"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grade flyer will be distributed</w:t>
            </w:r>
          </w:p>
          <w:p w14:paraId="0AADF981" w14:textId="77777777" w:rsidR="00CA0FEF" w:rsidRDefault="00CA0FEF" w:rsidP="00CA0FEF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  <w:p w14:paraId="2C6ECB78" w14:textId="1419A365" w:rsidR="00CA0FEF" w:rsidRPr="00CA0FEF" w:rsidRDefault="00CA0FEF" w:rsidP="00CA0FEF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As the specialists will receive a budget for next year’s enrichment activities Michelle proposed we approve Ms. LaPlante’s request. Jessica seconded, voted and approved   </w:t>
            </w:r>
          </w:p>
        </w:tc>
        <w:tc>
          <w:tcPr>
            <w:tcW w:w="583" w:type="pct"/>
          </w:tcPr>
          <w:p w14:paraId="318076EA" w14:textId="77777777" w:rsidR="00723E70" w:rsidRPr="004F56B0" w:rsidRDefault="00723E70" w:rsidP="00F323F9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Michelle</w:t>
            </w:r>
          </w:p>
        </w:tc>
      </w:tr>
      <w:tr w:rsidR="004F56B0" w:rsidRPr="004F56B0" w14:paraId="3FDAAEEF" w14:textId="77777777" w:rsidTr="00622DBC">
        <w:tc>
          <w:tcPr>
            <w:tcW w:w="4417" w:type="pct"/>
          </w:tcPr>
          <w:p w14:paraId="52D1121B" w14:textId="77777777" w:rsidR="004F56B0" w:rsidRPr="004F56B0" w:rsidRDefault="004F56B0" w:rsidP="004F56B0">
            <w:pPr>
              <w:jc w:val="center"/>
              <w:rPr>
                <w:rFonts w:asciiTheme="majorHAnsi" w:hAnsiTheme="majorHAnsi"/>
                <w:b/>
                <w:sz w:val="22"/>
                <w:szCs w:val="20"/>
              </w:rPr>
            </w:pPr>
            <w:r w:rsidRPr="004F56B0">
              <w:rPr>
                <w:rFonts w:asciiTheme="majorHAnsi" w:hAnsiTheme="majorHAnsi"/>
                <w:b/>
                <w:sz w:val="22"/>
                <w:szCs w:val="20"/>
              </w:rPr>
              <w:t>Updates</w:t>
            </w:r>
          </w:p>
        </w:tc>
        <w:tc>
          <w:tcPr>
            <w:tcW w:w="583" w:type="pct"/>
          </w:tcPr>
          <w:p w14:paraId="39B069E1" w14:textId="77777777" w:rsidR="004F56B0" w:rsidRPr="004F56B0" w:rsidRDefault="004F56B0" w:rsidP="004F56B0">
            <w:pPr>
              <w:jc w:val="center"/>
              <w:rPr>
                <w:rFonts w:asciiTheme="majorHAnsi" w:hAnsiTheme="majorHAnsi"/>
                <w:b/>
                <w:sz w:val="22"/>
                <w:szCs w:val="20"/>
              </w:rPr>
            </w:pPr>
          </w:p>
        </w:tc>
      </w:tr>
      <w:tr w:rsidR="002F2DE0" w:rsidRPr="00A542C3" w14:paraId="24605F7A" w14:textId="77777777" w:rsidTr="00622DBC">
        <w:sdt>
          <w:sdtPr>
            <w:id w:val="989681901"/>
            <w:placeholder>
              <w:docPart w:val="AB5C7FAE92FC4805AE738F020CFE5342"/>
            </w:placeholder>
            <w15:appearance w15:val="hidden"/>
          </w:sdtPr>
          <w:sdtEndPr/>
          <w:sdtContent>
            <w:tc>
              <w:tcPr>
                <w:tcW w:w="4417" w:type="pct"/>
              </w:tcPr>
              <w:p w14:paraId="4375EAA1" w14:textId="5EE69045" w:rsidR="00FE7285" w:rsidRPr="00A542C3" w:rsidRDefault="008F521A" w:rsidP="00513A01">
                <w:pPr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                                                                           </w:t>
                </w:r>
                <w:r w:rsidR="00513A01"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  <w:r w:rsidR="00FE7285" w:rsidRPr="00A542C3">
                  <w:rPr>
                    <w:rFonts w:asciiTheme="majorHAnsi" w:hAnsiTheme="majorHAnsi"/>
                    <w:b/>
                    <w:sz w:val="20"/>
                    <w:szCs w:val="20"/>
                  </w:rPr>
                  <w:t>Fundraising</w:t>
                </w:r>
              </w:p>
              <w:p w14:paraId="1ADD0C07" w14:textId="4FB75EB7" w:rsidR="00090358" w:rsidRDefault="00FE7285" w:rsidP="00425577">
                <w:pPr>
                  <w:rPr>
                    <w:rFonts w:asciiTheme="majorHAnsi" w:hAnsiTheme="majorHAnsi"/>
                    <w:i/>
                    <w:sz w:val="20"/>
                    <w:szCs w:val="20"/>
                  </w:rPr>
                </w:pPr>
                <w:r w:rsidRPr="00F72E3C">
                  <w:rPr>
                    <w:rFonts w:asciiTheme="majorHAnsi" w:hAnsiTheme="majorHAnsi"/>
                    <w:b/>
                    <w:sz w:val="20"/>
                    <w:szCs w:val="20"/>
                  </w:rPr>
                  <w:t xml:space="preserve">Box Tops – </w:t>
                </w:r>
                <w:r w:rsidR="004D2C84">
                  <w:rPr>
                    <w:rFonts w:asciiTheme="majorHAnsi" w:hAnsiTheme="majorHAnsi"/>
                    <w:i/>
                    <w:sz w:val="20"/>
                    <w:szCs w:val="20"/>
                  </w:rPr>
                  <w:t xml:space="preserve">Mary Ann </w:t>
                </w:r>
                <w:proofErr w:type="spellStart"/>
                <w:r w:rsidR="004D2C84">
                  <w:rPr>
                    <w:rFonts w:asciiTheme="majorHAnsi" w:hAnsiTheme="majorHAnsi"/>
                    <w:i/>
                    <w:sz w:val="20"/>
                    <w:szCs w:val="20"/>
                  </w:rPr>
                  <w:t>Derouin</w:t>
                </w:r>
                <w:proofErr w:type="spellEnd"/>
              </w:p>
              <w:p w14:paraId="54236DD8" w14:textId="5F5641D7" w:rsidR="002C05AE" w:rsidRPr="002C05AE" w:rsidRDefault="006E2C2A" w:rsidP="006E2C2A">
                <w:pPr>
                  <w:pStyle w:val="ListParagraph"/>
                  <w:numPr>
                    <w:ilvl w:val="0"/>
                    <w:numId w:val="8"/>
                  </w:numPr>
                  <w:rPr>
                    <w:rFonts w:asciiTheme="majorHAnsi" w:hAnsiTheme="majorHAnsi"/>
                    <w:i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$847 from Box Tops</w:t>
                </w:r>
                <w:r w:rsidR="002C05AE">
                  <w:rPr>
                    <w:rFonts w:asciiTheme="majorHAnsi" w:hAnsiTheme="majorHAnsi"/>
                    <w:sz w:val="20"/>
                    <w:szCs w:val="20"/>
                  </w:rPr>
                  <w:t xml:space="preserve"> for Mar</w:t>
                </w:r>
                <w:r w:rsidR="0046339C">
                  <w:rPr>
                    <w:rFonts w:asciiTheme="majorHAnsi" w:hAnsiTheme="majorHAnsi"/>
                    <w:sz w:val="20"/>
                    <w:szCs w:val="20"/>
                  </w:rPr>
                  <w:t>.</w:t>
                </w:r>
                <w:r w:rsidR="002C05AE">
                  <w:rPr>
                    <w:rFonts w:asciiTheme="majorHAnsi" w:hAnsiTheme="majorHAnsi"/>
                    <w:sz w:val="20"/>
                    <w:szCs w:val="20"/>
                  </w:rPr>
                  <w:t xml:space="preserve"> 2- Nov</w:t>
                </w:r>
                <w:r w:rsidR="0046339C">
                  <w:rPr>
                    <w:rFonts w:asciiTheme="majorHAnsi" w:hAnsiTheme="majorHAnsi"/>
                    <w:sz w:val="20"/>
                    <w:szCs w:val="20"/>
                  </w:rPr>
                  <w:t>.</w:t>
                </w:r>
                <w:r w:rsidR="002C05AE">
                  <w:rPr>
                    <w:rFonts w:asciiTheme="majorHAnsi" w:hAnsiTheme="majorHAnsi"/>
                    <w:sz w:val="20"/>
                    <w:szCs w:val="20"/>
                  </w:rPr>
                  <w:t>1 submissions</w:t>
                </w:r>
                <w:r w:rsidR="0046339C">
                  <w:rPr>
                    <w:rFonts w:asciiTheme="majorHAnsi" w:hAnsiTheme="majorHAnsi"/>
                    <w:sz w:val="20"/>
                    <w:szCs w:val="20"/>
                  </w:rPr>
                  <w:t>!!</w:t>
                </w:r>
              </w:p>
              <w:p w14:paraId="48B96D98" w14:textId="6E39CCF6" w:rsidR="006E2C2A" w:rsidRPr="006E2C2A" w:rsidRDefault="002C05AE" w:rsidP="006E2C2A">
                <w:pPr>
                  <w:pStyle w:val="ListParagraph"/>
                  <w:numPr>
                    <w:ilvl w:val="0"/>
                    <w:numId w:val="8"/>
                  </w:numPr>
                  <w:rPr>
                    <w:rFonts w:asciiTheme="majorHAnsi" w:hAnsiTheme="majorHAnsi"/>
                    <w:i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C</w:t>
                </w:r>
                <w:r w:rsidR="006E2C2A">
                  <w:rPr>
                    <w:rFonts w:asciiTheme="majorHAnsi" w:hAnsiTheme="majorHAnsi"/>
                    <w:sz w:val="20"/>
                    <w:szCs w:val="20"/>
                  </w:rPr>
                  <w:t>urrent contest through Feb. 28</w:t>
                </w:r>
              </w:p>
              <w:p w14:paraId="33D296BD" w14:textId="0A55F512" w:rsidR="00D87A19" w:rsidRDefault="003E5D3C" w:rsidP="00425577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3E5D3C">
                  <w:rPr>
                    <w:rFonts w:asciiTheme="majorHAnsi" w:hAnsiTheme="majorHAnsi"/>
                    <w:b/>
                    <w:sz w:val="20"/>
                    <w:szCs w:val="20"/>
                  </w:rPr>
                  <w:t>Consumables Contest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>-</w:t>
                </w:r>
                <w:r w:rsidR="00C12555"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  <w:r w:rsidR="005265E3" w:rsidRPr="00307CC3">
                  <w:rPr>
                    <w:rFonts w:asciiTheme="majorHAnsi" w:hAnsiTheme="majorHAnsi"/>
                    <w:i/>
                    <w:sz w:val="20"/>
                    <w:szCs w:val="20"/>
                  </w:rPr>
                  <w:t>Kelly Fulmer</w:t>
                </w:r>
                <w:r w:rsidR="00E2653B" w:rsidRPr="00307CC3">
                  <w:rPr>
                    <w:rFonts w:asciiTheme="majorHAnsi" w:hAnsiTheme="majorHAnsi"/>
                    <w:i/>
                    <w:sz w:val="20"/>
                    <w:szCs w:val="20"/>
                  </w:rPr>
                  <w:t xml:space="preserve">, </w:t>
                </w:r>
                <w:r w:rsidR="00EB21C5">
                  <w:rPr>
                    <w:rFonts w:asciiTheme="majorHAnsi" w:hAnsiTheme="majorHAnsi"/>
                    <w:i/>
                    <w:sz w:val="20"/>
                    <w:szCs w:val="20"/>
                  </w:rPr>
                  <w:t xml:space="preserve">Maria </w:t>
                </w:r>
                <w:proofErr w:type="spellStart"/>
                <w:r w:rsidR="00EB21C5">
                  <w:rPr>
                    <w:rFonts w:asciiTheme="majorHAnsi" w:hAnsiTheme="majorHAnsi"/>
                    <w:i/>
                    <w:sz w:val="20"/>
                    <w:szCs w:val="20"/>
                  </w:rPr>
                  <w:t>Wichert</w:t>
                </w:r>
                <w:proofErr w:type="spellEnd"/>
              </w:p>
              <w:p w14:paraId="2A72A163" w14:textId="3A78DCDF" w:rsidR="002C05AE" w:rsidRDefault="006E2C2A" w:rsidP="006E2C2A">
                <w:pPr>
                  <w:pStyle w:val="ListParagraph"/>
                  <w:numPr>
                    <w:ilvl w:val="0"/>
                    <w:numId w:val="25"/>
                  </w:num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Ends this week</w:t>
                </w:r>
              </w:p>
              <w:p w14:paraId="49BE393E" w14:textId="27DFF48E" w:rsidR="002C05AE" w:rsidRDefault="002C05AE" w:rsidP="006E2C2A">
                <w:pPr>
                  <w:pStyle w:val="ListParagraph"/>
                  <w:numPr>
                    <w:ilvl w:val="0"/>
                    <w:numId w:val="25"/>
                  </w:num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Purchase of game towers, gift cards</w:t>
                </w:r>
                <w:r w:rsidR="0046339C">
                  <w:rPr>
                    <w:rFonts w:asciiTheme="majorHAnsi" w:hAnsiTheme="majorHAnsi"/>
                    <w:sz w:val="20"/>
                    <w:szCs w:val="20"/>
                  </w:rPr>
                  <w:t>…</w:t>
                </w:r>
                <w:r w:rsidR="00BF6F74">
                  <w:rPr>
                    <w:rFonts w:asciiTheme="majorHAnsi" w:hAnsiTheme="majorHAnsi"/>
                    <w:sz w:val="20"/>
                    <w:szCs w:val="20"/>
                  </w:rPr>
                  <w:t>cough drops for nurse Fitzpatrick.</w:t>
                </w:r>
              </w:p>
              <w:p w14:paraId="55B5A0C9" w14:textId="44A91F50" w:rsidR="006409CA" w:rsidRPr="006409CA" w:rsidRDefault="006409CA" w:rsidP="006409CA">
                <w:pPr>
                  <w:rPr>
                    <w:rFonts w:asciiTheme="majorHAnsi" w:hAnsiTheme="majorHAnsi"/>
                    <w:color w:val="FF0000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color w:val="FF0000"/>
                    <w:sz w:val="20"/>
                    <w:szCs w:val="20"/>
                  </w:rPr>
                  <w:t>Contest is going well</w:t>
                </w:r>
              </w:p>
              <w:p w14:paraId="3DBAD84D" w14:textId="77777777" w:rsidR="002C05AE" w:rsidRDefault="002C05AE" w:rsidP="002C05A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C05AE">
                  <w:rPr>
                    <w:rFonts w:asciiTheme="majorHAnsi" w:hAnsiTheme="majorHAnsi"/>
                    <w:b/>
                    <w:sz w:val="20"/>
                    <w:szCs w:val="20"/>
                  </w:rPr>
                  <w:t>Spring Fundraising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- </w:t>
                </w:r>
              </w:p>
              <w:p w14:paraId="0F831663" w14:textId="77777777" w:rsidR="000D2CD6" w:rsidRDefault="002C05AE" w:rsidP="002C05AE">
                <w:pPr>
                  <w:pStyle w:val="ListParagraph"/>
                  <w:numPr>
                    <w:ilvl w:val="0"/>
                    <w:numId w:val="29"/>
                  </w:num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Possible avail o</w:t>
                </w:r>
                <w:r w:rsidRPr="002C05AE">
                  <w:rPr>
                    <w:rFonts w:asciiTheme="majorHAnsi" w:hAnsiTheme="majorHAnsi"/>
                    <w:sz w:val="20"/>
                    <w:szCs w:val="20"/>
                  </w:rPr>
                  <w:t>ptions include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>:</w:t>
                </w:r>
                <w:r w:rsidRPr="002C05AE">
                  <w:rPr>
                    <w:rFonts w:asciiTheme="majorHAnsi" w:hAnsiTheme="majorHAnsi"/>
                    <w:sz w:val="20"/>
                    <w:szCs w:val="20"/>
                  </w:rPr>
                  <w:t xml:space="preserve"> Antonio’s Night, Yankee Candle, Halladay’s Dips</w:t>
                </w:r>
              </w:p>
              <w:p w14:paraId="2D2322C4" w14:textId="6E43C643" w:rsidR="002F2DE0" w:rsidRPr="000D2CD6" w:rsidRDefault="000D2CD6" w:rsidP="000D2CD6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proofErr w:type="spellStart"/>
                <w:r w:rsidRPr="000D2CD6">
                  <w:rPr>
                    <w:rFonts w:asciiTheme="majorHAnsi" w:hAnsiTheme="majorHAnsi"/>
                    <w:b/>
                    <w:sz w:val="20"/>
                    <w:szCs w:val="20"/>
                  </w:rPr>
                  <w:t>Misc</w:t>
                </w:r>
                <w:proofErr w:type="spellEnd"/>
                <w:r w:rsidRPr="000D2CD6">
                  <w:rPr>
                    <w:rFonts w:asciiTheme="majorHAnsi" w:hAnsiTheme="majorHAnsi"/>
                    <w:b/>
                    <w:sz w:val="20"/>
                    <w:szCs w:val="20"/>
                  </w:rPr>
                  <w:t>: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  <w:r w:rsidR="008630EC">
                  <w:rPr>
                    <w:rFonts w:asciiTheme="majorHAnsi" w:hAnsiTheme="majorHAnsi"/>
                    <w:sz w:val="20"/>
                    <w:szCs w:val="20"/>
                  </w:rPr>
                  <w:t>Contacted re</w:t>
                </w:r>
                <w:r w:rsidR="00CC1D08">
                  <w:rPr>
                    <w:rFonts w:asciiTheme="majorHAnsi" w:hAnsiTheme="majorHAnsi"/>
                    <w:sz w:val="20"/>
                    <w:szCs w:val="20"/>
                  </w:rPr>
                  <w:t>:</w:t>
                </w:r>
                <w:r w:rsidR="008630EC">
                  <w:rPr>
                    <w:rFonts w:asciiTheme="majorHAnsi" w:hAnsiTheme="majorHAnsi"/>
                    <w:sz w:val="20"/>
                    <w:szCs w:val="20"/>
                  </w:rPr>
                  <w:t xml:space="preserve"> Stop &amp; Shop clothing bins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, are splitting revenue from bins between </w:t>
                </w:r>
                <w:r w:rsidR="008630EC">
                  <w:rPr>
                    <w:rFonts w:asciiTheme="majorHAnsi" w:hAnsiTheme="majorHAnsi"/>
                    <w:sz w:val="20"/>
                    <w:szCs w:val="20"/>
                  </w:rPr>
                  <w:t>the PTO’s!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pct"/>
          </w:tcPr>
          <w:p w14:paraId="08728493" w14:textId="77777777" w:rsidR="008F521A" w:rsidRDefault="008F521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7345718" w14:textId="536B1FFF" w:rsidR="00425577" w:rsidRDefault="00A27C3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  <w:r w:rsidR="006E2C2A">
              <w:rPr>
                <w:rFonts w:asciiTheme="majorHAnsi" w:hAnsiTheme="majorHAnsi"/>
                <w:sz w:val="20"/>
                <w:szCs w:val="20"/>
              </w:rPr>
              <w:t>ichelle</w:t>
            </w:r>
          </w:p>
          <w:p w14:paraId="298A8B18" w14:textId="77777777" w:rsidR="0056243E" w:rsidRDefault="0056243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7D152C0" w14:textId="611B22A9" w:rsidR="00307CC3" w:rsidRPr="00A542C3" w:rsidRDefault="00307C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Kelly</w:t>
            </w:r>
          </w:p>
        </w:tc>
      </w:tr>
      <w:tr w:rsidR="002F2DE0" w:rsidRPr="00A542C3" w14:paraId="5689B324" w14:textId="77777777" w:rsidTr="00622DBC">
        <w:tc>
          <w:tcPr>
            <w:tcW w:w="4417" w:type="pct"/>
          </w:tcPr>
          <w:p w14:paraId="309BFF6B" w14:textId="6FD3D3F1" w:rsidR="00D87A19" w:rsidRPr="00EB21C5" w:rsidRDefault="002F2DE0" w:rsidP="00EB21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542C3">
              <w:rPr>
                <w:rFonts w:asciiTheme="majorHAnsi" w:hAnsiTheme="majorHAnsi"/>
                <w:b/>
                <w:sz w:val="20"/>
                <w:szCs w:val="20"/>
              </w:rPr>
              <w:t>Family Fun</w:t>
            </w:r>
          </w:p>
          <w:p w14:paraId="05CE4550" w14:textId="5545C7E8" w:rsidR="006409CA" w:rsidRDefault="00C40EB1" w:rsidP="0042557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STEM Night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="00E2653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B21C5" w:rsidRPr="00EB21C5">
              <w:rPr>
                <w:rFonts w:asciiTheme="majorHAnsi" w:hAnsiTheme="majorHAnsi"/>
                <w:i/>
                <w:sz w:val="20"/>
                <w:szCs w:val="20"/>
              </w:rPr>
              <w:t>Ruby Bansal</w:t>
            </w:r>
          </w:p>
          <w:p w14:paraId="68D3188A" w14:textId="77777777" w:rsidR="00EB21C5" w:rsidRDefault="006E2C2A" w:rsidP="006E2C2A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March 6, 6:30-8</w:t>
            </w:r>
          </w:p>
          <w:p w14:paraId="203B88FD" w14:textId="68C8ED35" w:rsidR="006409CA" w:rsidRPr="006409CA" w:rsidRDefault="006409CA" w:rsidP="006409CA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lastRenderedPageBreak/>
              <w:t>Ruby is working on the flyer</w:t>
            </w:r>
          </w:p>
        </w:tc>
        <w:tc>
          <w:tcPr>
            <w:tcW w:w="583" w:type="pct"/>
          </w:tcPr>
          <w:p w14:paraId="71F02F01" w14:textId="4493C7E0" w:rsidR="00425577" w:rsidRDefault="0042557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77CD366" w14:textId="4DDA8930" w:rsidR="00290297" w:rsidRDefault="0029029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ED38CEE" w14:textId="77777777" w:rsidR="00290297" w:rsidRDefault="0029029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Ruby</w:t>
            </w:r>
          </w:p>
          <w:p w14:paraId="45DD516E" w14:textId="7112F1CF" w:rsidR="006409CA" w:rsidRPr="00A542C3" w:rsidRDefault="006409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6ADE" w:rsidRPr="00A542C3" w14:paraId="221DBDFC" w14:textId="77777777" w:rsidTr="00622DBC">
        <w:tc>
          <w:tcPr>
            <w:tcW w:w="4417" w:type="pct"/>
          </w:tcPr>
          <w:p w14:paraId="63A2E1EE" w14:textId="4B85DA01" w:rsidR="00705A40" w:rsidRPr="002C05AE" w:rsidRDefault="00806ADE" w:rsidP="002C05A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Staff Appreciation </w:t>
            </w:r>
            <w:r w:rsidR="00621455" w:rsidRPr="002C05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9995DF9" w14:textId="47C74358" w:rsidR="00705A40" w:rsidRDefault="00E2653B" w:rsidP="00E2653B">
            <w:pPr>
              <w:rPr>
                <w:rFonts w:asciiTheme="majorHAnsi" w:hAnsiTheme="majorHAnsi"/>
                <w:sz w:val="20"/>
                <w:szCs w:val="20"/>
              </w:rPr>
            </w:pPr>
            <w:r w:rsidRPr="00E2653B">
              <w:rPr>
                <w:rFonts w:asciiTheme="majorHAnsi" w:hAnsiTheme="majorHAnsi"/>
                <w:b/>
                <w:sz w:val="20"/>
                <w:szCs w:val="20"/>
              </w:rPr>
              <w:t>May Teacher Appreciation Luncheon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- </w:t>
            </w:r>
            <w:r w:rsidRPr="00E2653B">
              <w:rPr>
                <w:rFonts w:asciiTheme="majorHAnsi" w:hAnsiTheme="majorHAnsi"/>
                <w:sz w:val="20"/>
                <w:szCs w:val="20"/>
              </w:rPr>
              <w:t xml:space="preserve">Need </w:t>
            </w:r>
            <w:r w:rsidR="00290297">
              <w:rPr>
                <w:rFonts w:asciiTheme="majorHAnsi" w:hAnsiTheme="majorHAnsi"/>
                <w:sz w:val="20"/>
                <w:szCs w:val="20"/>
              </w:rPr>
              <w:t>a</w:t>
            </w:r>
            <w:r w:rsidRPr="00E2653B">
              <w:rPr>
                <w:rFonts w:asciiTheme="majorHAnsi" w:hAnsiTheme="majorHAnsi"/>
                <w:sz w:val="20"/>
                <w:szCs w:val="20"/>
              </w:rPr>
              <w:t xml:space="preserve"> Leader </w:t>
            </w:r>
            <w:r w:rsidR="00290297">
              <w:rPr>
                <w:rFonts w:asciiTheme="majorHAnsi" w:hAnsiTheme="majorHAnsi"/>
                <w:sz w:val="20"/>
                <w:szCs w:val="20"/>
              </w:rPr>
              <w:t>and 1-2 helpers</w:t>
            </w:r>
          </w:p>
          <w:p w14:paraId="426F5891" w14:textId="3A258C0F" w:rsidR="002C05AE" w:rsidRPr="002C05AE" w:rsidRDefault="000D2CD6" w:rsidP="002C05AE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Jessica: </w:t>
            </w:r>
            <w:r w:rsidR="002C05AE">
              <w:rPr>
                <w:rFonts w:asciiTheme="majorHAnsi" w:hAnsiTheme="majorHAnsi"/>
                <w:sz w:val="20"/>
                <w:szCs w:val="20"/>
              </w:rPr>
              <w:t xml:space="preserve">Need to select Mon May </w:t>
            </w:r>
            <w:r w:rsidR="00CC1D08">
              <w:rPr>
                <w:rFonts w:asciiTheme="majorHAnsi" w:hAnsiTheme="majorHAnsi"/>
                <w:sz w:val="20"/>
                <w:szCs w:val="20"/>
              </w:rPr>
              <w:t>6 or Fri May10</w:t>
            </w:r>
            <w:r w:rsidR="0046339C">
              <w:rPr>
                <w:rFonts w:asciiTheme="majorHAnsi" w:hAnsiTheme="majorHAnsi"/>
                <w:sz w:val="20"/>
                <w:szCs w:val="20"/>
              </w:rPr>
              <w:t xml:space="preserve"> for luncheon in the library.</w:t>
            </w:r>
          </w:p>
          <w:p w14:paraId="1EC615EC" w14:textId="3B476AEA" w:rsidR="00290297" w:rsidRDefault="00290297" w:rsidP="00290297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Tasks which can be divided up: Arranging for Catered Lunch</w:t>
            </w:r>
            <w:r w:rsidR="002C05AE">
              <w:rPr>
                <w:rFonts w:asciiTheme="majorHAnsi" w:hAnsiTheme="majorHAnsi"/>
                <w:sz w:val="20"/>
                <w:szCs w:val="20"/>
              </w:rPr>
              <w:t xml:space="preserve"> (past Moe’s $500, Bruno’s $240, Burgundy Brook</w:t>
            </w:r>
            <w:r w:rsidR="000D2CD6">
              <w:rPr>
                <w:rFonts w:asciiTheme="majorHAnsi" w:hAnsiTheme="majorHAnsi"/>
                <w:sz w:val="20"/>
                <w:szCs w:val="20"/>
              </w:rPr>
              <w:t>e</w:t>
            </w:r>
            <w:r w:rsidR="002C05AE">
              <w:rPr>
                <w:rFonts w:asciiTheme="majorHAnsi" w:hAnsiTheme="majorHAnsi"/>
                <w:sz w:val="20"/>
                <w:szCs w:val="20"/>
              </w:rPr>
              <w:t xml:space="preserve"> Café $800)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treats/goodies </w:t>
            </w:r>
            <w:r w:rsidR="00211886">
              <w:rPr>
                <w:rFonts w:asciiTheme="majorHAnsi" w:hAnsiTheme="majorHAnsi"/>
                <w:sz w:val="20"/>
                <w:szCs w:val="20"/>
              </w:rPr>
              <w:t xml:space="preserve">spread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in staff room, </w:t>
            </w:r>
            <w:r w:rsidR="00002AE2">
              <w:rPr>
                <w:rFonts w:asciiTheme="majorHAnsi" w:hAnsiTheme="majorHAnsi"/>
                <w:sz w:val="20"/>
                <w:szCs w:val="20"/>
              </w:rPr>
              <w:t>small gift</w:t>
            </w:r>
            <w:r w:rsidR="002C05AE">
              <w:rPr>
                <w:rFonts w:asciiTheme="majorHAnsi" w:hAnsiTheme="majorHAnsi"/>
                <w:sz w:val="20"/>
                <w:szCs w:val="20"/>
              </w:rPr>
              <w:t xml:space="preserve"> (but not necessary)</w:t>
            </w:r>
            <w:r w:rsidR="00002AE2">
              <w:rPr>
                <w:rFonts w:asciiTheme="majorHAnsi" w:hAnsiTheme="majorHAnsi"/>
                <w:sz w:val="20"/>
                <w:szCs w:val="20"/>
              </w:rPr>
              <w:t xml:space="preserve">, open </w:t>
            </w:r>
            <w:r>
              <w:rPr>
                <w:rFonts w:asciiTheme="majorHAnsi" w:hAnsiTheme="majorHAnsi"/>
                <w:sz w:val="20"/>
                <w:szCs w:val="20"/>
              </w:rPr>
              <w:t>to any other ideas to show appreciation…</w:t>
            </w:r>
          </w:p>
          <w:p w14:paraId="7F24C62E" w14:textId="46786E93" w:rsidR="00EB21C5" w:rsidRDefault="00EB21C5" w:rsidP="00290297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“You’re the Balm!” </w:t>
            </w:r>
            <w:r w:rsidR="00211886">
              <w:rPr>
                <w:rFonts w:asciiTheme="majorHAnsi" w:hAnsiTheme="majorHAnsi"/>
                <w:sz w:val="20"/>
                <w:szCs w:val="20"/>
              </w:rPr>
              <w:t xml:space="preserve">Burt’s Bees </w:t>
            </w:r>
            <w:r>
              <w:rPr>
                <w:rFonts w:asciiTheme="majorHAnsi" w:hAnsiTheme="majorHAnsi"/>
                <w:sz w:val="20"/>
                <w:szCs w:val="20"/>
              </w:rPr>
              <w:t>gift</w:t>
            </w:r>
            <w:r w:rsidR="00621455">
              <w:rPr>
                <w:rFonts w:asciiTheme="majorHAnsi" w:hAnsiTheme="majorHAnsi"/>
                <w:sz w:val="20"/>
                <w:szCs w:val="20"/>
              </w:rPr>
              <w:t>- Michelle</w:t>
            </w:r>
          </w:p>
          <w:p w14:paraId="4BBA509F" w14:textId="7F40EB22" w:rsidR="00621455" w:rsidRDefault="00621455" w:rsidP="00621455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Great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downloadables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on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PTOToday.com 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Ie</w:t>
            </w:r>
            <w:proofErr w:type="spellEnd"/>
            <w:proofErr w:type="gramEnd"/>
            <w:r>
              <w:rPr>
                <w:rFonts w:asciiTheme="majorHAnsi" w:hAnsiTheme="majorHAnsi"/>
                <w:sz w:val="20"/>
                <w:szCs w:val="20"/>
              </w:rPr>
              <w:t>: “</w:t>
            </w:r>
            <w:r w:rsidR="00002AE2">
              <w:rPr>
                <w:rFonts w:asciiTheme="majorHAnsi" w:hAnsiTheme="majorHAnsi"/>
                <w:sz w:val="20"/>
                <w:szCs w:val="20"/>
              </w:rPr>
              <w:t>Red Carpet</w:t>
            </w:r>
            <w:r>
              <w:rPr>
                <w:rFonts w:asciiTheme="majorHAnsi" w:hAnsiTheme="majorHAnsi"/>
                <w:sz w:val="20"/>
                <w:szCs w:val="20"/>
              </w:rPr>
              <w:t>” or  “Luau” themed pintables</w:t>
            </w:r>
          </w:p>
          <w:p w14:paraId="7889723B" w14:textId="587CB116" w:rsidR="006409CA" w:rsidRPr="006409CA" w:rsidRDefault="006409CA" w:rsidP="006409CA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Luncheon will be May 6</w:t>
            </w:r>
            <w:r w:rsidRPr="006409CA">
              <w:rPr>
                <w:rFonts w:asciiTheme="majorHAnsi" w:hAnsiTheme="majorHAnsi"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color w:val="FF0000"/>
                <w:sz w:val="20"/>
                <w:szCs w:val="20"/>
              </w:rPr>
              <w:t>, from 11:15-1</w:t>
            </w:r>
          </w:p>
          <w:p w14:paraId="20B7B73A" w14:textId="508857B3" w:rsidR="00307CC3" w:rsidRPr="00E2653B" w:rsidRDefault="00307CC3" w:rsidP="00E2653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3" w:type="pct"/>
          </w:tcPr>
          <w:p w14:paraId="6802C61B" w14:textId="77777777" w:rsidR="00346F2F" w:rsidRDefault="00346F2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78D6054" w14:textId="6A33AFAF" w:rsidR="00425577" w:rsidRDefault="0042557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203A1A5" w14:textId="77777777" w:rsidR="00425577" w:rsidRDefault="0042557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ECD3957" w14:textId="0F3BC2E1" w:rsidR="00621455" w:rsidRDefault="0062145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?</w:t>
            </w:r>
          </w:p>
        </w:tc>
      </w:tr>
    </w:tbl>
    <w:p w14:paraId="332D7195" w14:textId="77777777" w:rsidR="002C05AE" w:rsidRDefault="00871187" w:rsidP="00425577">
      <w:pPr>
        <w:spacing w:before="0"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201</w:t>
      </w:r>
      <w:r w:rsidR="00E74879">
        <w:rPr>
          <w:rFonts w:asciiTheme="majorHAnsi" w:hAnsiTheme="majorHAnsi"/>
          <w:b/>
          <w:sz w:val="20"/>
          <w:szCs w:val="20"/>
        </w:rPr>
        <w:t>8</w:t>
      </w:r>
      <w:r>
        <w:rPr>
          <w:rFonts w:asciiTheme="majorHAnsi" w:hAnsiTheme="majorHAnsi"/>
          <w:b/>
          <w:sz w:val="20"/>
          <w:szCs w:val="20"/>
        </w:rPr>
        <w:t>-1</w:t>
      </w:r>
      <w:r w:rsidR="00E74879">
        <w:rPr>
          <w:rFonts w:asciiTheme="majorHAnsi" w:hAnsiTheme="majorHAnsi"/>
          <w:b/>
          <w:sz w:val="20"/>
          <w:szCs w:val="20"/>
        </w:rPr>
        <w:t>9</w:t>
      </w:r>
      <w:r w:rsidR="0091155F">
        <w:rPr>
          <w:rFonts w:asciiTheme="majorHAnsi" w:hAnsiTheme="majorHAnsi"/>
          <w:b/>
          <w:sz w:val="20"/>
          <w:szCs w:val="20"/>
        </w:rPr>
        <w:t xml:space="preserve"> </w:t>
      </w:r>
      <w:r w:rsidR="0091155F" w:rsidRPr="00541FCF">
        <w:rPr>
          <w:rFonts w:asciiTheme="majorHAnsi" w:hAnsiTheme="majorHAnsi"/>
          <w:b/>
          <w:sz w:val="20"/>
          <w:szCs w:val="20"/>
        </w:rPr>
        <w:t>CHCS PTO Meeting Schedule</w:t>
      </w:r>
      <w:r w:rsidR="00425577">
        <w:rPr>
          <w:rFonts w:asciiTheme="majorHAnsi" w:hAnsiTheme="majorHAnsi"/>
          <w:b/>
          <w:sz w:val="20"/>
          <w:szCs w:val="20"/>
        </w:rPr>
        <w:t>:</w:t>
      </w:r>
      <w:r w:rsidR="004A5E77">
        <w:rPr>
          <w:rFonts w:asciiTheme="majorHAnsi" w:hAnsiTheme="majorHAnsi"/>
          <w:b/>
          <w:sz w:val="20"/>
          <w:szCs w:val="20"/>
        </w:rPr>
        <w:t xml:space="preserve">   </w:t>
      </w:r>
      <w:r w:rsidR="00197A80">
        <w:rPr>
          <w:rFonts w:asciiTheme="majorHAnsi" w:hAnsiTheme="majorHAnsi"/>
          <w:sz w:val="20"/>
          <w:szCs w:val="20"/>
        </w:rPr>
        <w:tab/>
      </w:r>
      <w:r w:rsidR="00425577" w:rsidRPr="00425577">
        <w:rPr>
          <w:rFonts w:asciiTheme="majorHAnsi" w:hAnsiTheme="majorHAnsi"/>
          <w:b/>
          <w:sz w:val="20"/>
          <w:szCs w:val="20"/>
        </w:rPr>
        <w:t>Every First Wednesday of the Month</w:t>
      </w:r>
      <w:r w:rsidR="003C3B01">
        <w:rPr>
          <w:rFonts w:asciiTheme="majorHAnsi" w:hAnsiTheme="majorHAnsi"/>
          <w:sz w:val="20"/>
          <w:szCs w:val="20"/>
        </w:rPr>
        <w:tab/>
      </w:r>
    </w:p>
    <w:p w14:paraId="4F0EEC66" w14:textId="256F200E" w:rsidR="00621455" w:rsidRDefault="003C3B01" w:rsidP="00425577">
      <w:pPr>
        <w:spacing w:before="0"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14:paraId="42398B40" w14:textId="2AF573FB" w:rsidR="002C05AE" w:rsidRPr="002C05AE" w:rsidRDefault="002C05AE" w:rsidP="00425577">
      <w:pPr>
        <w:spacing w:before="0" w:after="0"/>
        <w:rPr>
          <w:rFonts w:asciiTheme="majorHAnsi" w:hAnsiTheme="majorHAnsi"/>
          <w:b/>
          <w:i/>
          <w:sz w:val="20"/>
          <w:szCs w:val="20"/>
        </w:rPr>
      </w:pPr>
      <w:r w:rsidRPr="002C05AE">
        <w:rPr>
          <w:rFonts w:asciiTheme="majorHAnsi" w:hAnsiTheme="majorHAnsi"/>
          <w:b/>
          <w:i/>
          <w:sz w:val="20"/>
          <w:szCs w:val="20"/>
        </w:rPr>
        <w:t>NO MEETING MARCH 6 DUE TO STEM NIGHT</w:t>
      </w:r>
    </w:p>
    <w:p w14:paraId="425C801A" w14:textId="73133086" w:rsidR="003C3B01" w:rsidRDefault="003C3B01" w:rsidP="00425577">
      <w:pPr>
        <w:spacing w:before="0"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Wednesday, Apr 3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14:paraId="3F78A39B" w14:textId="12AEED06" w:rsidR="00197A80" w:rsidRPr="001A1BE5" w:rsidRDefault="003C3B01" w:rsidP="00425577">
      <w:pPr>
        <w:spacing w:before="0"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Wednesday, May 1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Wednesday, Jun 5</w:t>
      </w:r>
      <w:r w:rsidR="00183DE1">
        <w:rPr>
          <w:rFonts w:asciiTheme="majorHAnsi" w:hAnsiTheme="majorHAnsi"/>
          <w:sz w:val="20"/>
          <w:szCs w:val="20"/>
        </w:rPr>
        <w:t xml:space="preserve"> </w:t>
      </w:r>
      <w:r w:rsidR="0046339C">
        <w:rPr>
          <w:rFonts w:asciiTheme="majorHAnsi" w:hAnsiTheme="majorHAnsi"/>
          <w:sz w:val="20"/>
          <w:szCs w:val="20"/>
        </w:rPr>
        <w:t>*Put new board members in place*</w:t>
      </w:r>
    </w:p>
    <w:sectPr w:rsidR="00197A80" w:rsidRPr="001A1BE5" w:rsidSect="00060ED0"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6DAFF" w14:textId="77777777" w:rsidR="002468A1" w:rsidRDefault="002468A1">
      <w:r>
        <w:separator/>
      </w:r>
    </w:p>
  </w:endnote>
  <w:endnote w:type="continuationSeparator" w:id="0">
    <w:p w14:paraId="23200CC1" w14:textId="77777777" w:rsidR="002468A1" w:rsidRDefault="00246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8EF6C" w14:textId="77777777" w:rsidR="000D2CD6" w:rsidRDefault="000D2CD6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6335E716" w14:textId="77777777" w:rsidR="000D2CD6" w:rsidRDefault="000D2C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37915" w14:textId="77777777" w:rsidR="002468A1" w:rsidRDefault="002468A1">
      <w:r>
        <w:separator/>
      </w:r>
    </w:p>
  </w:footnote>
  <w:footnote w:type="continuationSeparator" w:id="0">
    <w:p w14:paraId="01BC7451" w14:textId="77777777" w:rsidR="002468A1" w:rsidRDefault="00246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37640"/>
    <w:multiLevelType w:val="hybridMultilevel"/>
    <w:tmpl w:val="6C8A8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DE55C2">
      <w:numFmt w:val="bullet"/>
      <w:lvlText w:val="-"/>
      <w:lvlJc w:val="left"/>
      <w:pPr>
        <w:ind w:left="2160" w:hanging="360"/>
      </w:pPr>
      <w:rPr>
        <w:rFonts w:ascii="Century Gothic" w:eastAsiaTheme="minorEastAsia" w:hAnsi="Century Gothic" w:cstheme="minorBidi" w:hint="default"/>
        <w:b w:val="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B37C3"/>
    <w:multiLevelType w:val="hybridMultilevel"/>
    <w:tmpl w:val="EB687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95D3C"/>
    <w:multiLevelType w:val="hybridMultilevel"/>
    <w:tmpl w:val="23969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A4793"/>
    <w:multiLevelType w:val="hybridMultilevel"/>
    <w:tmpl w:val="0E9CE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47F52"/>
    <w:multiLevelType w:val="hybridMultilevel"/>
    <w:tmpl w:val="9ED854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ED2864"/>
    <w:multiLevelType w:val="hybridMultilevel"/>
    <w:tmpl w:val="291A3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03C1E"/>
    <w:multiLevelType w:val="hybridMultilevel"/>
    <w:tmpl w:val="FD6EFA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3E15BF"/>
    <w:multiLevelType w:val="hybridMultilevel"/>
    <w:tmpl w:val="DEA860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C697D"/>
    <w:multiLevelType w:val="hybridMultilevel"/>
    <w:tmpl w:val="195C2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81FBD"/>
    <w:multiLevelType w:val="hybridMultilevel"/>
    <w:tmpl w:val="9FECC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44111"/>
    <w:multiLevelType w:val="hybridMultilevel"/>
    <w:tmpl w:val="43B03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4384C"/>
    <w:multiLevelType w:val="hybridMultilevel"/>
    <w:tmpl w:val="CF1280F0"/>
    <w:lvl w:ilvl="0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16" w15:restartNumberingAfterBreak="0">
    <w:nsid w:val="4AA44910"/>
    <w:multiLevelType w:val="hybridMultilevel"/>
    <w:tmpl w:val="3D6827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03B1FCC"/>
    <w:multiLevelType w:val="hybridMultilevel"/>
    <w:tmpl w:val="157CA9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D3B53"/>
    <w:multiLevelType w:val="hybridMultilevel"/>
    <w:tmpl w:val="720E1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CD2D78"/>
    <w:multiLevelType w:val="hybridMultilevel"/>
    <w:tmpl w:val="39C222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942121"/>
    <w:multiLevelType w:val="hybridMultilevel"/>
    <w:tmpl w:val="4B7661B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DE97B72"/>
    <w:multiLevelType w:val="hybridMultilevel"/>
    <w:tmpl w:val="148EF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B278B"/>
    <w:multiLevelType w:val="hybridMultilevel"/>
    <w:tmpl w:val="60866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9F740A"/>
    <w:multiLevelType w:val="hybridMultilevel"/>
    <w:tmpl w:val="0BA6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6732A"/>
    <w:multiLevelType w:val="hybridMultilevel"/>
    <w:tmpl w:val="B50E6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15215"/>
    <w:multiLevelType w:val="hybridMultilevel"/>
    <w:tmpl w:val="7826C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4F7158"/>
    <w:multiLevelType w:val="hybridMultilevel"/>
    <w:tmpl w:val="85E40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E41B3"/>
    <w:multiLevelType w:val="hybridMultilevel"/>
    <w:tmpl w:val="89483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8"/>
  </w:num>
  <w:num w:numId="8">
    <w:abstractNumId w:val="12"/>
  </w:num>
  <w:num w:numId="9">
    <w:abstractNumId w:val="4"/>
  </w:num>
  <w:num w:numId="10">
    <w:abstractNumId w:val="14"/>
  </w:num>
  <w:num w:numId="11">
    <w:abstractNumId w:val="1"/>
  </w:num>
  <w:num w:numId="12">
    <w:abstractNumId w:val="9"/>
  </w:num>
  <w:num w:numId="13">
    <w:abstractNumId w:val="10"/>
  </w:num>
  <w:num w:numId="14">
    <w:abstractNumId w:val="20"/>
  </w:num>
  <w:num w:numId="15">
    <w:abstractNumId w:val="17"/>
  </w:num>
  <w:num w:numId="16">
    <w:abstractNumId w:val="19"/>
  </w:num>
  <w:num w:numId="17">
    <w:abstractNumId w:val="2"/>
  </w:num>
  <w:num w:numId="18">
    <w:abstractNumId w:val="24"/>
  </w:num>
  <w:num w:numId="19">
    <w:abstractNumId w:val="27"/>
  </w:num>
  <w:num w:numId="20">
    <w:abstractNumId w:val="7"/>
  </w:num>
  <w:num w:numId="21">
    <w:abstractNumId w:val="16"/>
  </w:num>
  <w:num w:numId="22">
    <w:abstractNumId w:val="23"/>
  </w:num>
  <w:num w:numId="23">
    <w:abstractNumId w:val="21"/>
  </w:num>
  <w:num w:numId="24">
    <w:abstractNumId w:val="26"/>
  </w:num>
  <w:num w:numId="25">
    <w:abstractNumId w:val="8"/>
  </w:num>
  <w:num w:numId="26">
    <w:abstractNumId w:val="15"/>
  </w:num>
  <w:num w:numId="27">
    <w:abstractNumId w:val="25"/>
  </w:num>
  <w:num w:numId="28">
    <w:abstractNumId w:val="2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08E"/>
    <w:rsid w:val="00002AE2"/>
    <w:rsid w:val="00011ECC"/>
    <w:rsid w:val="00011F82"/>
    <w:rsid w:val="000206A4"/>
    <w:rsid w:val="00024C3E"/>
    <w:rsid w:val="00025F1A"/>
    <w:rsid w:val="00043BCA"/>
    <w:rsid w:val="00046F18"/>
    <w:rsid w:val="00047C3E"/>
    <w:rsid w:val="00060ED0"/>
    <w:rsid w:val="00062360"/>
    <w:rsid w:val="00064D98"/>
    <w:rsid w:val="00073EA1"/>
    <w:rsid w:val="000813F3"/>
    <w:rsid w:val="00085217"/>
    <w:rsid w:val="0008544C"/>
    <w:rsid w:val="00090358"/>
    <w:rsid w:val="000A084A"/>
    <w:rsid w:val="000A4614"/>
    <w:rsid w:val="000B6A2E"/>
    <w:rsid w:val="000D2CD6"/>
    <w:rsid w:val="000F5FB2"/>
    <w:rsid w:val="0010356B"/>
    <w:rsid w:val="00114DA9"/>
    <w:rsid w:val="00115490"/>
    <w:rsid w:val="00115D7F"/>
    <w:rsid w:val="00127106"/>
    <w:rsid w:val="00131FF3"/>
    <w:rsid w:val="00132B09"/>
    <w:rsid w:val="00132B84"/>
    <w:rsid w:val="001429D2"/>
    <w:rsid w:val="00156885"/>
    <w:rsid w:val="0016170C"/>
    <w:rsid w:val="00162588"/>
    <w:rsid w:val="00162B20"/>
    <w:rsid w:val="00166A6F"/>
    <w:rsid w:val="00167760"/>
    <w:rsid w:val="0018176F"/>
    <w:rsid w:val="00183DE1"/>
    <w:rsid w:val="0019678C"/>
    <w:rsid w:val="00197A80"/>
    <w:rsid w:val="001A1BE5"/>
    <w:rsid w:val="001C55A1"/>
    <w:rsid w:val="001E356C"/>
    <w:rsid w:val="001E7B73"/>
    <w:rsid w:val="00211886"/>
    <w:rsid w:val="002136CF"/>
    <w:rsid w:val="00221CA0"/>
    <w:rsid w:val="002231D1"/>
    <w:rsid w:val="00230DDA"/>
    <w:rsid w:val="002333FF"/>
    <w:rsid w:val="002468A1"/>
    <w:rsid w:val="00246952"/>
    <w:rsid w:val="00251C42"/>
    <w:rsid w:val="0025623D"/>
    <w:rsid w:val="00265452"/>
    <w:rsid w:val="0027210A"/>
    <w:rsid w:val="002762BA"/>
    <w:rsid w:val="00283C08"/>
    <w:rsid w:val="00287057"/>
    <w:rsid w:val="00290297"/>
    <w:rsid w:val="00297890"/>
    <w:rsid w:val="002C05AE"/>
    <w:rsid w:val="002C1605"/>
    <w:rsid w:val="002D212A"/>
    <w:rsid w:val="002D5C43"/>
    <w:rsid w:val="002F2849"/>
    <w:rsid w:val="002F2DE0"/>
    <w:rsid w:val="00300F78"/>
    <w:rsid w:val="00307CC3"/>
    <w:rsid w:val="0031025C"/>
    <w:rsid w:val="00330CAB"/>
    <w:rsid w:val="003349CB"/>
    <w:rsid w:val="00346F2F"/>
    <w:rsid w:val="00350FB3"/>
    <w:rsid w:val="00357280"/>
    <w:rsid w:val="0036096F"/>
    <w:rsid w:val="00363D15"/>
    <w:rsid w:val="003664B5"/>
    <w:rsid w:val="00394B7C"/>
    <w:rsid w:val="003A5451"/>
    <w:rsid w:val="003C3B01"/>
    <w:rsid w:val="003D6155"/>
    <w:rsid w:val="003E3A5B"/>
    <w:rsid w:val="003E5D3C"/>
    <w:rsid w:val="00407DEE"/>
    <w:rsid w:val="00411482"/>
    <w:rsid w:val="00421404"/>
    <w:rsid w:val="00425577"/>
    <w:rsid w:val="00427E77"/>
    <w:rsid w:val="004472DE"/>
    <w:rsid w:val="00457536"/>
    <w:rsid w:val="0046339C"/>
    <w:rsid w:val="00484EA6"/>
    <w:rsid w:val="004A2080"/>
    <w:rsid w:val="004A5E77"/>
    <w:rsid w:val="004C09E8"/>
    <w:rsid w:val="004C0F0F"/>
    <w:rsid w:val="004D2C84"/>
    <w:rsid w:val="004E0B7B"/>
    <w:rsid w:val="004E7E0F"/>
    <w:rsid w:val="004F1FCD"/>
    <w:rsid w:val="004F295D"/>
    <w:rsid w:val="004F56B0"/>
    <w:rsid w:val="0050349E"/>
    <w:rsid w:val="00506922"/>
    <w:rsid w:val="00513A01"/>
    <w:rsid w:val="00515C72"/>
    <w:rsid w:val="005265E3"/>
    <w:rsid w:val="00533FB8"/>
    <w:rsid w:val="00541FCF"/>
    <w:rsid w:val="00547B87"/>
    <w:rsid w:val="005564C5"/>
    <w:rsid w:val="0056243E"/>
    <w:rsid w:val="00570475"/>
    <w:rsid w:val="00572248"/>
    <w:rsid w:val="00572AC7"/>
    <w:rsid w:val="00577D0E"/>
    <w:rsid w:val="00591A42"/>
    <w:rsid w:val="00592AF5"/>
    <w:rsid w:val="005A00D6"/>
    <w:rsid w:val="005B0C27"/>
    <w:rsid w:val="005D03DE"/>
    <w:rsid w:val="005D360A"/>
    <w:rsid w:val="005F1B9E"/>
    <w:rsid w:val="0060023C"/>
    <w:rsid w:val="00621455"/>
    <w:rsid w:val="00622DBC"/>
    <w:rsid w:val="00631599"/>
    <w:rsid w:val="006409CA"/>
    <w:rsid w:val="00652B38"/>
    <w:rsid w:val="00657025"/>
    <w:rsid w:val="00660167"/>
    <w:rsid w:val="006639A2"/>
    <w:rsid w:val="00674CF1"/>
    <w:rsid w:val="00691E11"/>
    <w:rsid w:val="006A15A1"/>
    <w:rsid w:val="006B308D"/>
    <w:rsid w:val="006B5BAB"/>
    <w:rsid w:val="006B5E3A"/>
    <w:rsid w:val="006C6741"/>
    <w:rsid w:val="006C7ED6"/>
    <w:rsid w:val="006E2C2A"/>
    <w:rsid w:val="006E6774"/>
    <w:rsid w:val="006F1481"/>
    <w:rsid w:val="006F234D"/>
    <w:rsid w:val="00702068"/>
    <w:rsid w:val="00705A40"/>
    <w:rsid w:val="00705B5F"/>
    <w:rsid w:val="00712E2E"/>
    <w:rsid w:val="00713951"/>
    <w:rsid w:val="0072131C"/>
    <w:rsid w:val="00723E70"/>
    <w:rsid w:val="00725D15"/>
    <w:rsid w:val="00751DA1"/>
    <w:rsid w:val="007535C5"/>
    <w:rsid w:val="00754070"/>
    <w:rsid w:val="00761D4D"/>
    <w:rsid w:val="007624E3"/>
    <w:rsid w:val="00780592"/>
    <w:rsid w:val="00781491"/>
    <w:rsid w:val="00782FA9"/>
    <w:rsid w:val="007830A5"/>
    <w:rsid w:val="007A26E5"/>
    <w:rsid w:val="007A2AB0"/>
    <w:rsid w:val="007A4831"/>
    <w:rsid w:val="007A608E"/>
    <w:rsid w:val="007B0D8B"/>
    <w:rsid w:val="007B15E4"/>
    <w:rsid w:val="007C1129"/>
    <w:rsid w:val="007C46B8"/>
    <w:rsid w:val="007D0A2F"/>
    <w:rsid w:val="007E0137"/>
    <w:rsid w:val="0080058F"/>
    <w:rsid w:val="00806ADE"/>
    <w:rsid w:val="00814021"/>
    <w:rsid w:val="00817224"/>
    <w:rsid w:val="0083056B"/>
    <w:rsid w:val="00845B8B"/>
    <w:rsid w:val="00850A2D"/>
    <w:rsid w:val="00850ECF"/>
    <w:rsid w:val="008550D2"/>
    <w:rsid w:val="00861345"/>
    <w:rsid w:val="008630EC"/>
    <w:rsid w:val="00871187"/>
    <w:rsid w:val="008801D1"/>
    <w:rsid w:val="00890452"/>
    <w:rsid w:val="008A001D"/>
    <w:rsid w:val="008A45F9"/>
    <w:rsid w:val="008A475E"/>
    <w:rsid w:val="008A4CB8"/>
    <w:rsid w:val="008B1326"/>
    <w:rsid w:val="008D02DC"/>
    <w:rsid w:val="008D1E1E"/>
    <w:rsid w:val="008E180A"/>
    <w:rsid w:val="008E1D53"/>
    <w:rsid w:val="008E28DA"/>
    <w:rsid w:val="008E5DF9"/>
    <w:rsid w:val="008F1234"/>
    <w:rsid w:val="008F521A"/>
    <w:rsid w:val="00901B9B"/>
    <w:rsid w:val="00905EA5"/>
    <w:rsid w:val="0091155F"/>
    <w:rsid w:val="009331C6"/>
    <w:rsid w:val="0093401E"/>
    <w:rsid w:val="00953D3D"/>
    <w:rsid w:val="00967422"/>
    <w:rsid w:val="00970175"/>
    <w:rsid w:val="00977E4B"/>
    <w:rsid w:val="00981488"/>
    <w:rsid w:val="0098699E"/>
    <w:rsid w:val="00991BDB"/>
    <w:rsid w:val="00992A1B"/>
    <w:rsid w:val="00992A54"/>
    <w:rsid w:val="00993297"/>
    <w:rsid w:val="00997563"/>
    <w:rsid w:val="009A1517"/>
    <w:rsid w:val="009B0ACA"/>
    <w:rsid w:val="009C72D6"/>
    <w:rsid w:val="009D35AF"/>
    <w:rsid w:val="009D3615"/>
    <w:rsid w:val="009E1D98"/>
    <w:rsid w:val="009E5C97"/>
    <w:rsid w:val="009E67BC"/>
    <w:rsid w:val="009F1714"/>
    <w:rsid w:val="00A11AC6"/>
    <w:rsid w:val="00A1365E"/>
    <w:rsid w:val="00A27C3B"/>
    <w:rsid w:val="00A32342"/>
    <w:rsid w:val="00A35C96"/>
    <w:rsid w:val="00A35C99"/>
    <w:rsid w:val="00A36F5B"/>
    <w:rsid w:val="00A37067"/>
    <w:rsid w:val="00A542C3"/>
    <w:rsid w:val="00A61FD7"/>
    <w:rsid w:val="00A62BE3"/>
    <w:rsid w:val="00A91DE5"/>
    <w:rsid w:val="00A9769C"/>
    <w:rsid w:val="00AA042A"/>
    <w:rsid w:val="00AA0A6C"/>
    <w:rsid w:val="00AA3F23"/>
    <w:rsid w:val="00AB0187"/>
    <w:rsid w:val="00AB097D"/>
    <w:rsid w:val="00AB3867"/>
    <w:rsid w:val="00AD0E0C"/>
    <w:rsid w:val="00AD1FC3"/>
    <w:rsid w:val="00AE3135"/>
    <w:rsid w:val="00B003F7"/>
    <w:rsid w:val="00B050B3"/>
    <w:rsid w:val="00B07C67"/>
    <w:rsid w:val="00B22775"/>
    <w:rsid w:val="00B255D7"/>
    <w:rsid w:val="00B26F21"/>
    <w:rsid w:val="00B41C67"/>
    <w:rsid w:val="00B46DD5"/>
    <w:rsid w:val="00B51200"/>
    <w:rsid w:val="00B5365C"/>
    <w:rsid w:val="00B57D3B"/>
    <w:rsid w:val="00B67E27"/>
    <w:rsid w:val="00B836F6"/>
    <w:rsid w:val="00B8779F"/>
    <w:rsid w:val="00B91FD6"/>
    <w:rsid w:val="00B93A69"/>
    <w:rsid w:val="00BC5FE9"/>
    <w:rsid w:val="00BE3E04"/>
    <w:rsid w:val="00BE47F3"/>
    <w:rsid w:val="00BF1C02"/>
    <w:rsid w:val="00BF6F74"/>
    <w:rsid w:val="00C0239A"/>
    <w:rsid w:val="00C12555"/>
    <w:rsid w:val="00C2008A"/>
    <w:rsid w:val="00C34C1A"/>
    <w:rsid w:val="00C351C8"/>
    <w:rsid w:val="00C40EB1"/>
    <w:rsid w:val="00C42D9D"/>
    <w:rsid w:val="00C42F80"/>
    <w:rsid w:val="00C448EE"/>
    <w:rsid w:val="00C620E1"/>
    <w:rsid w:val="00C65330"/>
    <w:rsid w:val="00C81B50"/>
    <w:rsid w:val="00C86B02"/>
    <w:rsid w:val="00C92803"/>
    <w:rsid w:val="00CA0FEF"/>
    <w:rsid w:val="00CB44D0"/>
    <w:rsid w:val="00CB4E73"/>
    <w:rsid w:val="00CC1D08"/>
    <w:rsid w:val="00CD13D1"/>
    <w:rsid w:val="00CD1DF8"/>
    <w:rsid w:val="00CD266E"/>
    <w:rsid w:val="00CD4CBA"/>
    <w:rsid w:val="00CE0F84"/>
    <w:rsid w:val="00CE3B79"/>
    <w:rsid w:val="00D00546"/>
    <w:rsid w:val="00D031A7"/>
    <w:rsid w:val="00D133FA"/>
    <w:rsid w:val="00D147B9"/>
    <w:rsid w:val="00D165EC"/>
    <w:rsid w:val="00D56DF5"/>
    <w:rsid w:val="00D60688"/>
    <w:rsid w:val="00D75B72"/>
    <w:rsid w:val="00D84D5E"/>
    <w:rsid w:val="00D87A19"/>
    <w:rsid w:val="00D9673D"/>
    <w:rsid w:val="00DA6AAB"/>
    <w:rsid w:val="00DB1BCE"/>
    <w:rsid w:val="00DB7ED0"/>
    <w:rsid w:val="00DC6930"/>
    <w:rsid w:val="00DD52E2"/>
    <w:rsid w:val="00DD5F08"/>
    <w:rsid w:val="00DD6CA1"/>
    <w:rsid w:val="00DE148C"/>
    <w:rsid w:val="00DF0D9E"/>
    <w:rsid w:val="00E108A7"/>
    <w:rsid w:val="00E2328D"/>
    <w:rsid w:val="00E2653B"/>
    <w:rsid w:val="00E3375F"/>
    <w:rsid w:val="00E46B6D"/>
    <w:rsid w:val="00E5009C"/>
    <w:rsid w:val="00E53F9F"/>
    <w:rsid w:val="00E74879"/>
    <w:rsid w:val="00E90C95"/>
    <w:rsid w:val="00E95365"/>
    <w:rsid w:val="00EA1A6E"/>
    <w:rsid w:val="00EA3FFC"/>
    <w:rsid w:val="00EB21C5"/>
    <w:rsid w:val="00EC37EB"/>
    <w:rsid w:val="00EE7A96"/>
    <w:rsid w:val="00F073BC"/>
    <w:rsid w:val="00F1050C"/>
    <w:rsid w:val="00F16C77"/>
    <w:rsid w:val="00F323F9"/>
    <w:rsid w:val="00F325EC"/>
    <w:rsid w:val="00F348F4"/>
    <w:rsid w:val="00F36EBC"/>
    <w:rsid w:val="00F434C1"/>
    <w:rsid w:val="00F438B2"/>
    <w:rsid w:val="00F5369E"/>
    <w:rsid w:val="00F676F1"/>
    <w:rsid w:val="00F71AD3"/>
    <w:rsid w:val="00F72E3C"/>
    <w:rsid w:val="00F9278D"/>
    <w:rsid w:val="00F936E7"/>
    <w:rsid w:val="00F96C6C"/>
    <w:rsid w:val="00F96FB0"/>
    <w:rsid w:val="00FA0555"/>
    <w:rsid w:val="00FA4F39"/>
    <w:rsid w:val="00FB224F"/>
    <w:rsid w:val="00FC406C"/>
    <w:rsid w:val="00FD07BA"/>
    <w:rsid w:val="00FE30A3"/>
    <w:rsid w:val="00FE7285"/>
    <w:rsid w:val="00FE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144A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7A60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4C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4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1C67"/>
    <w:rPr>
      <w:color w:val="8E58B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C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Nicole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3BC5BB229E4D37B32ABA84F5455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A4A40-CC33-4F13-9BFC-C649F3027969}"/>
      </w:docPartPr>
      <w:docPartBody>
        <w:p w:rsidR="00A17916" w:rsidRDefault="00477120">
          <w:pPr>
            <w:pStyle w:val="CC3BC5BB229E4D37B32ABA84F5455E8D"/>
          </w:pPr>
          <w:r>
            <w:t>AGENDA</w:t>
          </w:r>
        </w:p>
      </w:docPartBody>
    </w:docPart>
    <w:docPart>
      <w:docPartPr>
        <w:name w:val="155B4CC59F8645959D45CCFD3C2F9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F073A-D2EA-402A-A7BA-25775274255F}"/>
      </w:docPartPr>
      <w:docPartBody>
        <w:p w:rsidR="00A17916" w:rsidRDefault="00477120">
          <w:pPr>
            <w:pStyle w:val="155B4CC59F8645959D45CCFD3C2F9333"/>
          </w:pPr>
          <w:r>
            <w:t>[Your School PTA Meeting]</w:t>
          </w:r>
        </w:p>
      </w:docPartBody>
    </w:docPart>
    <w:docPart>
      <w:docPartPr>
        <w:name w:val="94F8B388A9E8451EB7D69EC3AE7D2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6D7CA-6A4E-44C8-9847-D10C439EF8C6}"/>
      </w:docPartPr>
      <w:docPartBody>
        <w:p w:rsidR="00A17916" w:rsidRDefault="007B7C5F" w:rsidP="007B7C5F">
          <w:pPr>
            <w:pStyle w:val="94F8B388A9E8451EB7D69EC3AE7D2574"/>
          </w:pPr>
          <w:r>
            <w:t>Welcome</w:t>
          </w:r>
        </w:p>
      </w:docPartBody>
    </w:docPart>
    <w:docPart>
      <w:docPartPr>
        <w:name w:val="4C62AFEEA4E3437FB527E6EBEAF21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DF113-82FA-41D4-BBD3-637306768F8E}"/>
      </w:docPartPr>
      <w:docPartBody>
        <w:p w:rsidR="00A17916" w:rsidRDefault="007B7C5F" w:rsidP="007B7C5F">
          <w:pPr>
            <w:pStyle w:val="4C62AFEEA4E3437FB527E6EBEAF21B6B"/>
          </w:pPr>
          <w:r>
            <w:t>[Owner]</w:t>
          </w:r>
        </w:p>
      </w:docPartBody>
    </w:docPart>
    <w:docPart>
      <w:docPartPr>
        <w:name w:val="AB5C7FAE92FC4805AE738F020CFE5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4EE5A-38BD-4875-AEEC-2F19686972BF}"/>
      </w:docPartPr>
      <w:docPartBody>
        <w:p w:rsidR="00A17916" w:rsidRDefault="007B7C5F" w:rsidP="007B7C5F">
          <w:pPr>
            <w:pStyle w:val="AB5C7FAE92FC4805AE738F020CFE5342"/>
          </w:pPr>
          <w:r>
            <w:t>Vote on proposed Budget</w:t>
          </w:r>
        </w:p>
      </w:docPartBody>
    </w:docPart>
    <w:docPart>
      <w:docPartPr>
        <w:name w:val="00811C4F5AAE4B6A9569EC4B43C88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D0C30-6DB6-4B96-B71D-0FB509239B9B}"/>
      </w:docPartPr>
      <w:docPartBody>
        <w:p w:rsidR="001944F2" w:rsidRDefault="00784750" w:rsidP="00784750">
          <w:pPr>
            <w:pStyle w:val="00811C4F5AAE4B6A9569EC4B43C88338"/>
          </w:pPr>
          <w:r>
            <w:t>Vote on new Secretary</w:t>
          </w:r>
        </w:p>
      </w:docPartBody>
    </w:docPart>
    <w:docPart>
      <w:docPartPr>
        <w:name w:val="ECAFACE736944C6F90D8056953F2E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2A7DF-C87B-40BE-AB86-EAE8183F3A2F}"/>
      </w:docPartPr>
      <w:docPartBody>
        <w:p w:rsidR="001944F2" w:rsidRDefault="00784750" w:rsidP="00784750">
          <w:pPr>
            <w:pStyle w:val="ECAFACE736944C6F90D8056953F2ECD0"/>
          </w:pPr>
          <w:r>
            <w:t>[Owner]</w:t>
          </w:r>
        </w:p>
      </w:docPartBody>
    </w:docPart>
    <w:docPart>
      <w:docPartPr>
        <w:name w:val="A0F3DFF1B1EC4B2AB24876B20D525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C5C85-0F78-4CF7-A6EA-BF4C0D0B4A64}"/>
      </w:docPartPr>
      <w:docPartBody>
        <w:p w:rsidR="00EA1849" w:rsidRDefault="009928EA" w:rsidP="009928EA">
          <w:pPr>
            <w:pStyle w:val="A0F3DFF1B1EC4B2AB24876B20D525D3B"/>
          </w:pPr>
          <w:r>
            <w:t>[Date | time]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C5F"/>
    <w:rsid w:val="00094B9D"/>
    <w:rsid w:val="000D3BD0"/>
    <w:rsid w:val="000F1BFF"/>
    <w:rsid w:val="001944F2"/>
    <w:rsid w:val="00233205"/>
    <w:rsid w:val="002423E3"/>
    <w:rsid w:val="0027641C"/>
    <w:rsid w:val="002A29ED"/>
    <w:rsid w:val="002A3ED4"/>
    <w:rsid w:val="00351C48"/>
    <w:rsid w:val="0039123B"/>
    <w:rsid w:val="00477120"/>
    <w:rsid w:val="00535C2F"/>
    <w:rsid w:val="00537F43"/>
    <w:rsid w:val="005E0AE1"/>
    <w:rsid w:val="0063425C"/>
    <w:rsid w:val="006649D4"/>
    <w:rsid w:val="006E14F8"/>
    <w:rsid w:val="00765894"/>
    <w:rsid w:val="00784750"/>
    <w:rsid w:val="007B7C5F"/>
    <w:rsid w:val="007D5BA1"/>
    <w:rsid w:val="009557B8"/>
    <w:rsid w:val="009928EA"/>
    <w:rsid w:val="00A17916"/>
    <w:rsid w:val="00B84C5F"/>
    <w:rsid w:val="00B961CF"/>
    <w:rsid w:val="00CB6556"/>
    <w:rsid w:val="00D32031"/>
    <w:rsid w:val="00E53498"/>
    <w:rsid w:val="00EA1849"/>
    <w:rsid w:val="00EE5912"/>
    <w:rsid w:val="00F27E73"/>
    <w:rsid w:val="00F7661E"/>
    <w:rsid w:val="00FA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3BC5BB229E4D37B32ABA84F5455E8D">
    <w:name w:val="CC3BC5BB229E4D37B32ABA84F5455E8D"/>
  </w:style>
  <w:style w:type="paragraph" w:customStyle="1" w:styleId="155B4CC59F8645959D45CCFD3C2F9333">
    <w:name w:val="155B4CC59F8645959D45CCFD3C2F9333"/>
  </w:style>
  <w:style w:type="paragraph" w:customStyle="1" w:styleId="83062B129DD2409AAD81EE46CB705B76">
    <w:name w:val="83062B129DD2409AAD81EE46CB705B76"/>
  </w:style>
  <w:style w:type="paragraph" w:customStyle="1" w:styleId="F2F03D2D28B54AFA87D498E2A88B6C2A">
    <w:name w:val="F2F03D2D28B54AFA87D498E2A88B6C2A"/>
  </w:style>
  <w:style w:type="paragraph" w:customStyle="1" w:styleId="BB811162115C4CF4802FBEDC9994A418">
    <w:name w:val="BB811162115C4CF4802FBEDC9994A418"/>
  </w:style>
  <w:style w:type="paragraph" w:customStyle="1" w:styleId="2B81A2727C33471F8BA7CCB2EA919F4D">
    <w:name w:val="2B81A2727C33471F8BA7CCB2EA919F4D"/>
  </w:style>
  <w:style w:type="paragraph" w:customStyle="1" w:styleId="317883E3348E48AEBD84A98868671536">
    <w:name w:val="317883E3348E48AEBD84A98868671536"/>
  </w:style>
  <w:style w:type="paragraph" w:customStyle="1" w:styleId="822791ED536F4825AF3B8E947E850346">
    <w:name w:val="822791ED536F4825AF3B8E947E850346"/>
  </w:style>
  <w:style w:type="paragraph" w:customStyle="1" w:styleId="82393E653FAE485A8A5CE09CFA7E2405">
    <w:name w:val="82393E653FAE485A8A5CE09CFA7E2405"/>
  </w:style>
  <w:style w:type="paragraph" w:customStyle="1" w:styleId="4D0024B65BCA4F168FC4BFBDFF730E9B">
    <w:name w:val="4D0024B65BCA4F168FC4BFBDFF730E9B"/>
  </w:style>
  <w:style w:type="paragraph" w:customStyle="1" w:styleId="A70EC3541EFB48CDAA481E5A0FD1442C">
    <w:name w:val="A70EC3541EFB48CDAA481E5A0FD1442C"/>
  </w:style>
  <w:style w:type="paragraph" w:customStyle="1" w:styleId="20A2A2A4A3D04720BD3124CF49B83400">
    <w:name w:val="20A2A2A4A3D04720BD3124CF49B83400"/>
  </w:style>
  <w:style w:type="paragraph" w:customStyle="1" w:styleId="C747E8EDB83E49639EEA1821AC2C089A">
    <w:name w:val="C747E8EDB83E49639EEA1821AC2C089A"/>
  </w:style>
  <w:style w:type="paragraph" w:customStyle="1" w:styleId="AF1FF9C9E16A4390BAA07FE2B67A5C77">
    <w:name w:val="AF1FF9C9E16A4390BAA07FE2B67A5C77"/>
  </w:style>
  <w:style w:type="paragraph" w:customStyle="1" w:styleId="A99742CBAA1D418DB9F126871610D5BA">
    <w:name w:val="A99742CBAA1D418DB9F126871610D5BA"/>
  </w:style>
  <w:style w:type="paragraph" w:customStyle="1" w:styleId="212EF53E9193480BA01A33007A237951">
    <w:name w:val="212EF53E9193480BA01A33007A237951"/>
  </w:style>
  <w:style w:type="paragraph" w:customStyle="1" w:styleId="FFCEB687FCAE4ECA9587E98377AF7886">
    <w:name w:val="FFCEB687FCAE4ECA9587E98377AF7886"/>
  </w:style>
  <w:style w:type="paragraph" w:customStyle="1" w:styleId="790A50D60CAA48829FE4BC84BCF68CDB">
    <w:name w:val="790A50D60CAA48829FE4BC84BCF68CDB"/>
  </w:style>
  <w:style w:type="paragraph" w:customStyle="1" w:styleId="94F8B388A9E8451EB7D69EC3AE7D2574">
    <w:name w:val="94F8B388A9E8451EB7D69EC3AE7D2574"/>
    <w:rsid w:val="007B7C5F"/>
  </w:style>
  <w:style w:type="paragraph" w:customStyle="1" w:styleId="4C62AFEEA4E3437FB527E6EBEAF21B6B">
    <w:name w:val="4C62AFEEA4E3437FB527E6EBEAF21B6B"/>
    <w:rsid w:val="007B7C5F"/>
  </w:style>
  <w:style w:type="paragraph" w:customStyle="1" w:styleId="7337AE37D0A94BD0A110E90A28511FEE">
    <w:name w:val="7337AE37D0A94BD0A110E90A28511FEE"/>
    <w:rsid w:val="007B7C5F"/>
  </w:style>
  <w:style w:type="paragraph" w:customStyle="1" w:styleId="C3A216FB671B4CE08D4665EFAABC8962">
    <w:name w:val="C3A216FB671B4CE08D4665EFAABC8962"/>
    <w:rsid w:val="007B7C5F"/>
  </w:style>
  <w:style w:type="paragraph" w:customStyle="1" w:styleId="30288665A2014B11B1961B3772567D98">
    <w:name w:val="30288665A2014B11B1961B3772567D98"/>
    <w:rsid w:val="007B7C5F"/>
  </w:style>
  <w:style w:type="paragraph" w:customStyle="1" w:styleId="AB5C7FAE92FC4805AE738F020CFE5342">
    <w:name w:val="AB5C7FAE92FC4805AE738F020CFE5342"/>
    <w:rsid w:val="007B7C5F"/>
  </w:style>
  <w:style w:type="paragraph" w:customStyle="1" w:styleId="40480C4807E44AEC80840D46728974A1">
    <w:name w:val="40480C4807E44AEC80840D46728974A1"/>
    <w:rsid w:val="007B7C5F"/>
  </w:style>
  <w:style w:type="paragraph" w:customStyle="1" w:styleId="D122122D4E7D4AE2B1ED153D8ACA5E8D">
    <w:name w:val="D122122D4E7D4AE2B1ED153D8ACA5E8D"/>
    <w:rsid w:val="007B7C5F"/>
  </w:style>
  <w:style w:type="paragraph" w:customStyle="1" w:styleId="870C457CB458451C8A8F09C25E32B582">
    <w:name w:val="870C457CB458451C8A8F09C25E32B582"/>
    <w:rsid w:val="007B7C5F"/>
  </w:style>
  <w:style w:type="paragraph" w:customStyle="1" w:styleId="420CE6AF983D403F9135D568FF540709">
    <w:name w:val="420CE6AF983D403F9135D568FF540709"/>
    <w:rsid w:val="007B7C5F"/>
  </w:style>
  <w:style w:type="paragraph" w:customStyle="1" w:styleId="7084FB6A394F42FD86A50EA9BB932E40">
    <w:name w:val="7084FB6A394F42FD86A50EA9BB932E40"/>
    <w:rsid w:val="007B7C5F"/>
  </w:style>
  <w:style w:type="paragraph" w:customStyle="1" w:styleId="077E049B6CF94CD19854DEEB116C8F0A">
    <w:name w:val="077E049B6CF94CD19854DEEB116C8F0A"/>
    <w:rsid w:val="007B7C5F"/>
  </w:style>
  <w:style w:type="paragraph" w:customStyle="1" w:styleId="FF6729FCB81B4CB9813FD5B1B45DD749">
    <w:name w:val="FF6729FCB81B4CB9813FD5B1B45DD749"/>
    <w:rsid w:val="007B7C5F"/>
  </w:style>
  <w:style w:type="paragraph" w:customStyle="1" w:styleId="DF0C219B978C4CDCBBBDB92AF5E7E2BF">
    <w:name w:val="DF0C219B978C4CDCBBBDB92AF5E7E2BF"/>
    <w:rsid w:val="007B7C5F"/>
  </w:style>
  <w:style w:type="paragraph" w:customStyle="1" w:styleId="183FEE135BB34056BB910FA4C6F08EF0">
    <w:name w:val="183FEE135BB34056BB910FA4C6F08EF0"/>
    <w:rsid w:val="007B7C5F"/>
  </w:style>
  <w:style w:type="paragraph" w:customStyle="1" w:styleId="4485925E634044869EDD0168C2CCFB98">
    <w:name w:val="4485925E634044869EDD0168C2CCFB98"/>
    <w:rsid w:val="007B7C5F"/>
  </w:style>
  <w:style w:type="paragraph" w:customStyle="1" w:styleId="4DE3312498034763AF4CCC6B841F6D4B">
    <w:name w:val="4DE3312498034763AF4CCC6B841F6D4B"/>
    <w:rsid w:val="00A17916"/>
  </w:style>
  <w:style w:type="paragraph" w:customStyle="1" w:styleId="16898DFFBF624821B9EDACC854A5C381">
    <w:name w:val="16898DFFBF624821B9EDACC854A5C381"/>
    <w:rsid w:val="00784750"/>
  </w:style>
  <w:style w:type="paragraph" w:customStyle="1" w:styleId="D74033F20FE64884A8658D99D6F8765A">
    <w:name w:val="D74033F20FE64884A8658D99D6F8765A"/>
    <w:rsid w:val="00784750"/>
  </w:style>
  <w:style w:type="paragraph" w:customStyle="1" w:styleId="D3FE7F4228254C85814F4769D0124568">
    <w:name w:val="D3FE7F4228254C85814F4769D0124568"/>
    <w:rsid w:val="00784750"/>
  </w:style>
  <w:style w:type="paragraph" w:customStyle="1" w:styleId="98A82B5D22EA47F38EC158B6CD12A394">
    <w:name w:val="98A82B5D22EA47F38EC158B6CD12A394"/>
    <w:rsid w:val="00784750"/>
  </w:style>
  <w:style w:type="paragraph" w:customStyle="1" w:styleId="00811C4F5AAE4B6A9569EC4B43C88338">
    <w:name w:val="00811C4F5AAE4B6A9569EC4B43C88338"/>
    <w:rsid w:val="00784750"/>
  </w:style>
  <w:style w:type="paragraph" w:customStyle="1" w:styleId="ECAFACE736944C6F90D8056953F2ECD0">
    <w:name w:val="ECAFACE736944C6F90D8056953F2ECD0"/>
    <w:rsid w:val="00784750"/>
  </w:style>
  <w:style w:type="paragraph" w:customStyle="1" w:styleId="12B0EEB37C5341BDAA69EDFC95BB47BD">
    <w:name w:val="12B0EEB37C5341BDAA69EDFC95BB47BD"/>
    <w:rsid w:val="00784750"/>
  </w:style>
  <w:style w:type="paragraph" w:customStyle="1" w:styleId="A0F3DFF1B1EC4B2AB24876B20D525D3B">
    <w:name w:val="A0F3DFF1B1EC4B2AB24876B20D525D3B"/>
    <w:rsid w:val="009928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FDB2A7-1D0C-2C4C-AA37-656A62D6F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C:\Users\Nicole\AppData\Roaming\Microsoft\Templates\PTA agenda.dotx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2019-02-10T19:06:00Z</dcterms:created>
  <dcterms:modified xsi:type="dcterms:W3CDTF">2019-02-10T19:06:00Z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