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D0A8E" w14:textId="77777777" w:rsidR="00C0239A" w:rsidRPr="00FE7285" w:rsidRDefault="007A608E">
      <w:pPr>
        <w:pStyle w:val="Title"/>
      </w:pPr>
      <w:r w:rsidRPr="00FE7285">
        <w:rPr>
          <w:noProof/>
          <w:color w:val="000000"/>
          <w:lang w:eastAsia="en-US"/>
          <w14:textFill>
            <w14:solidFill>
              <w14:srgbClr w14:val="000000"/>
            </w14:solidFill>
          </w14:textFill>
        </w:rPr>
        <w:drawing>
          <wp:anchor distT="0" distB="0" distL="114300" distR="114300" simplePos="0" relativeHeight="251659264" behindDoc="1" locked="0" layoutInCell="1" allowOverlap="1" wp14:anchorId="12293B6A" wp14:editId="52D91DA2">
            <wp:simplePos x="0" y="0"/>
            <wp:positionH relativeFrom="margin">
              <wp:align>left</wp:align>
            </wp:positionH>
            <wp:positionV relativeFrom="margin">
              <wp:posOffset>-190500</wp:posOffset>
            </wp:positionV>
            <wp:extent cx="1049947" cy="914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CSPTOLogo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49947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sdt>
        <w:sdtPr>
          <w:id w:val="381209846"/>
          <w:placeholder>
            <w:docPart w:val="CC3BC5BB229E4D37B32ABA84F5455E8D"/>
          </w:placeholder>
          <w:showingPlcHdr/>
          <w15:appearance w15:val="hidden"/>
        </w:sdtPr>
        <w:sdtEndPr/>
        <w:sdtContent>
          <w:r w:rsidR="001E7B73" w:rsidRPr="009B0ACA">
            <w:rPr>
              <w:sz w:val="56"/>
              <w:szCs w:val="56"/>
            </w:rPr>
            <w:t>AGENDA</w:t>
          </w:r>
        </w:sdtContent>
      </w:sdt>
    </w:p>
    <w:p w14:paraId="116AB305" w14:textId="2D561054" w:rsidR="00C0239A" w:rsidRPr="00FE7285" w:rsidRDefault="001D0D6E">
      <w:pPr>
        <w:pStyle w:val="Subtitle"/>
      </w:pPr>
      <w:sdt>
        <w:sdtPr>
          <w:id w:val="841976995"/>
          <w:placeholder>
            <w:docPart w:val="155B4CC59F8645959D45CCFD3C2F9333"/>
          </w:placeholder>
          <w15:appearance w15:val="hidden"/>
        </w:sdtPr>
        <w:sdtEndPr/>
        <w:sdtContent>
          <w:r w:rsidR="007A608E" w:rsidRPr="00FE7285">
            <w:t>CHCS PTO Meeting</w:t>
          </w:r>
          <w:r w:rsidR="00A36F5B" w:rsidRPr="00A36F5B">
            <w:t xml:space="preserve"> </w:t>
          </w:r>
          <w:sdt>
            <w:sdtPr>
              <w:id w:val="705675763"/>
              <w:placeholder>
                <w:docPart w:val="A0F3DFF1B1EC4B2AB24876B20D525D3B"/>
              </w:placeholder>
              <w:date w:fullDate="2019-06-05T17:45:00Z">
                <w:dateFormat w:val="M/d/yyyy h:mm am/pm"/>
                <w:lid w:val="en-US"/>
                <w:storeMappedDataAs w:val="dateTime"/>
                <w:calendar w:val="gregorian"/>
              </w:date>
            </w:sdtPr>
            <w:sdtEndPr/>
            <w:sdtContent>
              <w:r w:rsidR="009B72B7">
                <w:t>6</w:t>
              </w:r>
              <w:r w:rsidR="0056243E">
                <w:t>/</w:t>
              </w:r>
              <w:r w:rsidR="009B72B7">
                <w:t>5</w:t>
              </w:r>
              <w:r w:rsidR="0056243E">
                <w:t xml:space="preserve">/2019 </w:t>
              </w:r>
              <w:r w:rsidR="009B72B7">
                <w:t>5</w:t>
              </w:r>
              <w:r w:rsidR="0056243E">
                <w:t>:</w:t>
              </w:r>
              <w:r w:rsidR="009B72B7">
                <w:t>45</w:t>
              </w:r>
              <w:r w:rsidR="0056243E">
                <w:t xml:space="preserve"> PM</w:t>
              </w:r>
            </w:sdtContent>
          </w:sdt>
          <w:r w:rsidR="00394B7C">
            <w:t xml:space="preserve"> </w:t>
          </w:r>
        </w:sdtContent>
      </w:sdt>
    </w:p>
    <w:tbl>
      <w:tblPr>
        <w:tblStyle w:val="ListTable6Colorful"/>
        <w:tblW w:w="5000" w:type="pct"/>
        <w:tblBorders>
          <w:insideH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  <w:tblDescription w:val="Agenda items"/>
      </w:tblPr>
      <w:tblGrid>
        <w:gridCol w:w="9600"/>
        <w:gridCol w:w="1200"/>
      </w:tblGrid>
      <w:tr w:rsidR="0080058F" w:rsidRPr="0080058F" w14:paraId="727E9852" w14:textId="77777777" w:rsidTr="00622DBC">
        <w:tc>
          <w:tcPr>
            <w:tcW w:w="4417" w:type="pct"/>
          </w:tcPr>
          <w:p w14:paraId="45627A98" w14:textId="77777777" w:rsidR="0080058F" w:rsidRPr="0080058F" w:rsidRDefault="0080058F" w:rsidP="0080058F">
            <w:pPr>
              <w:jc w:val="center"/>
              <w:rPr>
                <w:rFonts w:asciiTheme="majorHAnsi" w:hAnsiTheme="majorHAnsi"/>
                <w:b/>
                <w:sz w:val="22"/>
                <w:szCs w:val="20"/>
              </w:rPr>
            </w:pPr>
            <w:r w:rsidRPr="0080058F">
              <w:rPr>
                <w:rFonts w:asciiTheme="majorHAnsi" w:hAnsiTheme="majorHAnsi"/>
                <w:b/>
                <w:sz w:val="22"/>
                <w:szCs w:val="20"/>
              </w:rPr>
              <w:t>Item</w:t>
            </w:r>
          </w:p>
        </w:tc>
        <w:tc>
          <w:tcPr>
            <w:tcW w:w="583" w:type="pct"/>
          </w:tcPr>
          <w:p w14:paraId="6E05E066" w14:textId="77777777" w:rsidR="0080058F" w:rsidRPr="0080058F" w:rsidRDefault="0080058F" w:rsidP="00F073BC">
            <w:pPr>
              <w:rPr>
                <w:rFonts w:asciiTheme="majorHAnsi" w:hAnsiTheme="majorHAnsi"/>
                <w:b/>
                <w:sz w:val="22"/>
                <w:szCs w:val="20"/>
              </w:rPr>
            </w:pPr>
            <w:r w:rsidRPr="0080058F">
              <w:rPr>
                <w:rFonts w:asciiTheme="majorHAnsi" w:hAnsiTheme="majorHAnsi"/>
                <w:b/>
                <w:sz w:val="22"/>
                <w:szCs w:val="20"/>
              </w:rPr>
              <w:t>Owner</w:t>
            </w:r>
          </w:p>
        </w:tc>
      </w:tr>
      <w:tr w:rsidR="002F2DE0" w:rsidRPr="00A542C3" w14:paraId="3BB67F96" w14:textId="77777777" w:rsidTr="00622DBC">
        <w:tc>
          <w:tcPr>
            <w:tcW w:w="4417" w:type="pct"/>
          </w:tcPr>
          <w:sdt>
            <w:sdtPr>
              <w:rPr>
                <w:rFonts w:asciiTheme="majorHAnsi" w:hAnsiTheme="majorHAnsi"/>
                <w:sz w:val="20"/>
                <w:szCs w:val="20"/>
              </w:rPr>
              <w:id w:val="45959646"/>
              <w:placeholder>
                <w:docPart w:val="94F8B388A9E8451EB7D69EC3AE7D2574"/>
              </w:placeholder>
              <w:showingPlcHdr/>
              <w15:appearance w15:val="hidden"/>
            </w:sdtPr>
            <w:sdtEndPr/>
            <w:sdtContent>
              <w:p w14:paraId="7DA677F3" w14:textId="77777777" w:rsidR="002F2DE0" w:rsidRPr="00A542C3" w:rsidRDefault="002F2DE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A542C3">
                  <w:rPr>
                    <w:rFonts w:asciiTheme="majorHAnsi" w:hAnsiTheme="majorHAnsi"/>
                    <w:b/>
                    <w:sz w:val="20"/>
                    <w:szCs w:val="20"/>
                  </w:rPr>
                  <w:t>Welcome</w:t>
                </w:r>
              </w:p>
            </w:sdtContent>
          </w:sdt>
          <w:p w14:paraId="4A7DC438" w14:textId="77777777" w:rsidR="008F1234" w:rsidRDefault="002F2DE0" w:rsidP="00B836F6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0"/>
                <w:szCs w:val="20"/>
              </w:rPr>
            </w:pPr>
            <w:r w:rsidRPr="00A542C3">
              <w:rPr>
                <w:rFonts w:asciiTheme="majorHAnsi" w:hAnsiTheme="majorHAnsi"/>
                <w:sz w:val="20"/>
                <w:szCs w:val="20"/>
              </w:rPr>
              <w:t>Intro</w:t>
            </w:r>
            <w:r w:rsidR="00A36F5B">
              <w:rPr>
                <w:rFonts w:asciiTheme="majorHAnsi" w:hAnsiTheme="majorHAnsi"/>
                <w:sz w:val="20"/>
                <w:szCs w:val="20"/>
              </w:rPr>
              <w:t>duction</w:t>
            </w:r>
            <w:r w:rsidR="00991BDB">
              <w:rPr>
                <w:rFonts w:asciiTheme="majorHAnsi" w:hAnsiTheme="majorHAnsi"/>
                <w:sz w:val="20"/>
                <w:szCs w:val="20"/>
              </w:rPr>
              <w:t>s</w:t>
            </w:r>
          </w:p>
          <w:p w14:paraId="76549059" w14:textId="5E4E7FB2" w:rsidR="00A81A77" w:rsidRPr="00A81A77" w:rsidRDefault="00A81A77" w:rsidP="00A81A7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81A77">
              <w:rPr>
                <w:rFonts w:ascii="Calibri" w:hAnsi="Calibri" w:cs="Calibri"/>
                <w:color w:val="0070C0"/>
                <w:sz w:val="22"/>
                <w:szCs w:val="22"/>
              </w:rPr>
              <w:t xml:space="preserve">Attendees: Michelle Charron, Lisa </w:t>
            </w:r>
            <w:proofErr w:type="spellStart"/>
            <w:r w:rsidRPr="00A81A77">
              <w:rPr>
                <w:rFonts w:ascii="Calibri" w:hAnsi="Calibri" w:cs="Calibri"/>
                <w:color w:val="0070C0"/>
                <w:sz w:val="22"/>
                <w:szCs w:val="22"/>
              </w:rPr>
              <w:t>Rainaud</w:t>
            </w:r>
            <w:proofErr w:type="spellEnd"/>
            <w:r w:rsidRPr="00A81A77">
              <w:rPr>
                <w:rFonts w:ascii="Calibri" w:hAnsi="Calibri" w:cs="Calibri"/>
                <w:color w:val="0070C0"/>
                <w:sz w:val="22"/>
                <w:szCs w:val="22"/>
              </w:rPr>
              <w:t xml:space="preserve">, Nicole </w:t>
            </w:r>
            <w:proofErr w:type="spellStart"/>
            <w:r w:rsidRPr="00A81A77">
              <w:rPr>
                <w:rFonts w:ascii="Calibri" w:hAnsi="Calibri" w:cs="Calibri"/>
                <w:color w:val="0070C0"/>
                <w:sz w:val="22"/>
                <w:szCs w:val="22"/>
              </w:rPr>
              <w:t>Deven</w:t>
            </w:r>
            <w:proofErr w:type="spellEnd"/>
            <w:r w:rsidRPr="00A81A77">
              <w:rPr>
                <w:rFonts w:ascii="Calibri" w:hAnsi="Calibri" w:cs="Calibri"/>
                <w:color w:val="0070C0"/>
                <w:sz w:val="22"/>
                <w:szCs w:val="22"/>
              </w:rPr>
              <w:t xml:space="preserve">, Erica Rose, Abby  </w:t>
            </w:r>
            <w:proofErr w:type="spellStart"/>
            <w:r w:rsidRPr="00A81A77">
              <w:rPr>
                <w:rFonts w:ascii="Calibri" w:hAnsi="Calibri" w:cs="Calibri"/>
                <w:color w:val="0070C0"/>
                <w:sz w:val="22"/>
                <w:szCs w:val="22"/>
              </w:rPr>
              <w:t>Wojnas</w:t>
            </w:r>
            <w:proofErr w:type="spellEnd"/>
            <w:r w:rsidRPr="00A81A77">
              <w:rPr>
                <w:rFonts w:ascii="Calibri" w:hAnsi="Calibri" w:cs="Calibri"/>
                <w:color w:val="0070C0"/>
                <w:sz w:val="22"/>
                <w:szCs w:val="22"/>
              </w:rPr>
              <w:t xml:space="preserve">, Karen Howard, Mary Ann </w:t>
            </w:r>
            <w:proofErr w:type="spellStart"/>
            <w:r w:rsidRPr="00A81A77">
              <w:rPr>
                <w:rFonts w:ascii="Calibri" w:hAnsi="Calibri" w:cs="Calibri"/>
                <w:color w:val="0070C0"/>
                <w:sz w:val="22"/>
                <w:szCs w:val="22"/>
              </w:rPr>
              <w:t>Derouin</w:t>
            </w:r>
            <w:proofErr w:type="spellEnd"/>
            <w:r w:rsidRPr="00A81A77">
              <w:rPr>
                <w:rFonts w:ascii="Calibri" w:hAnsi="Calibri" w:cs="Calibri"/>
                <w:color w:val="0070C0"/>
                <w:sz w:val="22"/>
                <w:szCs w:val="22"/>
              </w:rPr>
              <w:t xml:space="preserve">, </w:t>
            </w:r>
            <w:r w:rsidRPr="00A81A77">
              <w:rPr>
                <w:rFonts w:ascii="Calibri" w:hAnsi="Calibri" w:cs="Calibri"/>
                <w:color w:val="0070C0"/>
                <w:sz w:val="22"/>
                <w:szCs w:val="22"/>
              </w:rPr>
              <w:t>Jessica Hanson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1142488091"/>
            <w:placeholder>
              <w:docPart w:val="4C62AFEEA4E3437FB527E6EBEAF21B6B"/>
            </w:placeholder>
            <w15:appearance w15:val="hidden"/>
          </w:sdtPr>
          <w:sdtEndPr/>
          <w:sdtContent>
            <w:tc>
              <w:tcPr>
                <w:tcW w:w="583" w:type="pct"/>
              </w:tcPr>
              <w:p w14:paraId="253295E7" w14:textId="77777777" w:rsidR="00115490" w:rsidRDefault="00115490" w:rsidP="006B308D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</w:p>
              <w:p w14:paraId="20AD843B" w14:textId="77777777" w:rsidR="002F2DE0" w:rsidRPr="00A542C3" w:rsidRDefault="00E46B6D" w:rsidP="006B308D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>Michelle</w:t>
                </w:r>
              </w:p>
            </w:tc>
          </w:sdtContent>
        </w:sdt>
      </w:tr>
      <w:tr w:rsidR="007B0D8B" w:rsidRPr="00A542C3" w14:paraId="32A93C3E" w14:textId="77777777" w:rsidTr="00622DBC">
        <w:sdt>
          <w:sdtPr>
            <w:rPr>
              <w:rFonts w:asciiTheme="majorHAnsi" w:hAnsiTheme="majorHAnsi"/>
              <w:sz w:val="20"/>
              <w:szCs w:val="20"/>
            </w:rPr>
            <w:id w:val="455686556"/>
            <w:placeholder>
              <w:docPart w:val="00811C4F5AAE4B6A9569EC4B43C88338"/>
            </w:placeholder>
            <w15:appearance w15:val="hidden"/>
          </w:sdtPr>
          <w:sdtEndPr>
            <w:rPr>
              <w:rFonts w:asciiTheme="minorHAnsi" w:hAnsiTheme="minorHAnsi"/>
              <w:sz w:val="21"/>
              <w:szCs w:val="21"/>
            </w:rPr>
          </w:sdtEndPr>
          <w:sdtContent>
            <w:tc>
              <w:tcPr>
                <w:tcW w:w="4417" w:type="pct"/>
              </w:tcPr>
              <w:p w14:paraId="63496127" w14:textId="77777777" w:rsidR="007B0D8B" w:rsidRDefault="007B0D8B" w:rsidP="000D2CD6">
                <w:pPr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 w:rsidRPr="00A542C3">
                  <w:rPr>
                    <w:rFonts w:asciiTheme="majorHAnsi" w:hAnsiTheme="majorHAnsi"/>
                    <w:b/>
                    <w:sz w:val="20"/>
                    <w:szCs w:val="20"/>
                  </w:rPr>
                  <w:t>Budget</w:t>
                </w:r>
                <w:r>
                  <w:rPr>
                    <w:rFonts w:asciiTheme="majorHAnsi" w:hAnsiTheme="majorHAnsi"/>
                    <w:b/>
                    <w:sz w:val="20"/>
                    <w:szCs w:val="20"/>
                  </w:rPr>
                  <w:t xml:space="preserve"> – </w:t>
                </w:r>
                <w:r>
                  <w:rPr>
                    <w:rFonts w:asciiTheme="majorHAnsi" w:hAnsiTheme="majorHAnsi"/>
                    <w:i/>
                    <w:sz w:val="20"/>
                    <w:szCs w:val="20"/>
                  </w:rPr>
                  <w:t xml:space="preserve">Abby </w:t>
                </w:r>
                <w:proofErr w:type="spellStart"/>
                <w:r>
                  <w:rPr>
                    <w:rFonts w:asciiTheme="majorHAnsi" w:hAnsiTheme="majorHAnsi"/>
                    <w:i/>
                    <w:sz w:val="20"/>
                    <w:szCs w:val="20"/>
                  </w:rPr>
                  <w:t>Wojnas</w:t>
                </w:r>
                <w:proofErr w:type="spellEnd"/>
                <w:r w:rsidRPr="00F434C1">
                  <w:rPr>
                    <w:rFonts w:asciiTheme="majorHAnsi" w:hAnsiTheme="majorHAnsi"/>
                    <w:i/>
                    <w:sz w:val="20"/>
                    <w:szCs w:val="20"/>
                  </w:rPr>
                  <w:t>, Treasurer</w:t>
                </w:r>
                <w:r>
                  <w:rPr>
                    <w:rFonts w:asciiTheme="majorHAnsi" w:hAnsiTheme="majorHAnsi"/>
                    <w:b/>
                    <w:sz w:val="20"/>
                    <w:szCs w:val="20"/>
                  </w:rPr>
                  <w:t xml:space="preserve"> </w:t>
                </w:r>
              </w:p>
              <w:p w14:paraId="219C7AB9" w14:textId="38E1D1C0" w:rsidR="00BC1336" w:rsidRPr="00BC1336" w:rsidRDefault="006C6741" w:rsidP="007B15E4">
                <w:pPr>
                  <w:pStyle w:val="ListParagraph"/>
                  <w:numPr>
                    <w:ilvl w:val="0"/>
                    <w:numId w:val="8"/>
                  </w:numPr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>Report</w:t>
                </w:r>
                <w:r w:rsidR="00B836F6">
                  <w:rPr>
                    <w:rFonts w:asciiTheme="majorHAnsi" w:hAnsiTheme="majorHAnsi"/>
                    <w:sz w:val="20"/>
                    <w:szCs w:val="20"/>
                  </w:rPr>
                  <w:t xml:space="preserve"> of expenditures</w:t>
                </w:r>
                <w:r w:rsidR="00782FA9">
                  <w:rPr>
                    <w:rFonts w:asciiTheme="majorHAnsi" w:hAnsiTheme="majorHAnsi"/>
                    <w:sz w:val="20"/>
                    <w:szCs w:val="20"/>
                  </w:rPr>
                  <w:t xml:space="preserve"> </w:t>
                </w:r>
                <w:r w:rsidR="00977E4B">
                  <w:rPr>
                    <w:rFonts w:asciiTheme="majorHAnsi" w:hAnsiTheme="majorHAnsi"/>
                    <w:sz w:val="20"/>
                    <w:szCs w:val="20"/>
                  </w:rPr>
                  <w:t xml:space="preserve">through </w:t>
                </w:r>
                <w:r w:rsidR="009B72B7">
                  <w:rPr>
                    <w:rFonts w:asciiTheme="majorHAnsi" w:hAnsiTheme="majorHAnsi"/>
                    <w:sz w:val="20"/>
                    <w:szCs w:val="20"/>
                  </w:rPr>
                  <w:t>June</w:t>
                </w:r>
                <w:r w:rsidR="00977E4B">
                  <w:rPr>
                    <w:rFonts w:asciiTheme="majorHAnsi" w:hAnsiTheme="majorHAnsi"/>
                    <w:sz w:val="20"/>
                    <w:szCs w:val="20"/>
                  </w:rPr>
                  <w:t xml:space="preserve"> 1</w:t>
                </w:r>
                <w:r w:rsidR="002333FF">
                  <w:rPr>
                    <w:rFonts w:asciiTheme="majorHAnsi" w:hAnsiTheme="majorHAnsi"/>
                    <w:sz w:val="20"/>
                    <w:szCs w:val="20"/>
                  </w:rPr>
                  <w:t>, Current PTO Balance</w:t>
                </w:r>
                <w:r w:rsidR="0072623F">
                  <w:rPr>
                    <w:rFonts w:asciiTheme="majorHAnsi" w:hAnsiTheme="majorHAnsi"/>
                    <w:sz w:val="20"/>
                    <w:szCs w:val="20"/>
                  </w:rPr>
                  <w:t xml:space="preserve"> </w:t>
                </w:r>
                <w:r w:rsidR="00A81A77" w:rsidRPr="00A81A77">
                  <w:rPr>
                    <w:rFonts w:asciiTheme="majorHAnsi" w:hAnsiTheme="majorHAnsi"/>
                    <w:color w:val="0070C0"/>
                    <w:sz w:val="20"/>
                    <w:szCs w:val="20"/>
                  </w:rPr>
                  <w:t>$2,706.68</w:t>
                </w:r>
              </w:p>
              <w:p w14:paraId="1120EFD6" w14:textId="733A396A" w:rsidR="007B0D8B" w:rsidRPr="007B15E4" w:rsidRDefault="00BC1336" w:rsidP="007B15E4">
                <w:pPr>
                  <w:pStyle w:val="ListParagraph"/>
                  <w:numPr>
                    <w:ilvl w:val="0"/>
                    <w:numId w:val="8"/>
                  </w:numPr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>Error on last month’s agenda: report of expenditures was through May1, not Apr.1 as printed.</w:t>
                </w:r>
              </w:p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1011256472"/>
            <w:placeholder>
              <w:docPart w:val="ECAFACE736944C6F90D8056953F2ECD0"/>
            </w:placeholder>
            <w15:appearance w15:val="hidden"/>
          </w:sdtPr>
          <w:sdtEndPr/>
          <w:sdtContent>
            <w:tc>
              <w:tcPr>
                <w:tcW w:w="583" w:type="pct"/>
              </w:tcPr>
              <w:p w14:paraId="379D8FFA" w14:textId="77777777" w:rsidR="007B0D8B" w:rsidRPr="00A542C3" w:rsidRDefault="00A11AC6" w:rsidP="000D2CD6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>Abby</w:t>
                </w:r>
              </w:p>
            </w:tc>
          </w:sdtContent>
        </w:sdt>
      </w:tr>
      <w:tr w:rsidR="004F56B0" w:rsidRPr="004F56B0" w14:paraId="7A1F91D3" w14:textId="77777777" w:rsidTr="00622DBC">
        <w:tc>
          <w:tcPr>
            <w:tcW w:w="4417" w:type="pct"/>
          </w:tcPr>
          <w:p w14:paraId="2178E8DF" w14:textId="77777777" w:rsidR="004F56B0" w:rsidRPr="004F56B0" w:rsidRDefault="004F56B0" w:rsidP="004F56B0">
            <w:pPr>
              <w:jc w:val="center"/>
              <w:rPr>
                <w:rFonts w:asciiTheme="majorHAnsi" w:hAnsiTheme="majorHAnsi"/>
                <w:b/>
                <w:sz w:val="22"/>
                <w:szCs w:val="20"/>
              </w:rPr>
            </w:pPr>
            <w:r w:rsidRPr="004F56B0">
              <w:rPr>
                <w:rFonts w:asciiTheme="majorHAnsi" w:hAnsiTheme="majorHAnsi"/>
                <w:b/>
                <w:sz w:val="22"/>
                <w:szCs w:val="20"/>
              </w:rPr>
              <w:t>New Business</w:t>
            </w:r>
          </w:p>
        </w:tc>
        <w:tc>
          <w:tcPr>
            <w:tcW w:w="583" w:type="pct"/>
          </w:tcPr>
          <w:p w14:paraId="368A7E64" w14:textId="77777777" w:rsidR="004F56B0" w:rsidRPr="004F56B0" w:rsidRDefault="004F56B0" w:rsidP="004F56B0">
            <w:pPr>
              <w:jc w:val="center"/>
              <w:rPr>
                <w:rFonts w:asciiTheme="majorHAnsi" w:hAnsiTheme="majorHAnsi"/>
                <w:b/>
                <w:sz w:val="22"/>
                <w:szCs w:val="20"/>
              </w:rPr>
            </w:pPr>
          </w:p>
        </w:tc>
      </w:tr>
      <w:tr w:rsidR="004F56B0" w:rsidRPr="004F56B0" w14:paraId="285EAAF4" w14:textId="77777777" w:rsidTr="00622DBC">
        <w:tc>
          <w:tcPr>
            <w:tcW w:w="4417" w:type="pct"/>
          </w:tcPr>
          <w:p w14:paraId="2112E152" w14:textId="4496FC99" w:rsidR="00AF6465" w:rsidRDefault="009B72B7" w:rsidP="009B72B7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Nominations &amp; voting for 2019-2020 CHCS PTO board positions:</w:t>
            </w:r>
          </w:p>
          <w:p w14:paraId="2AE39DCF" w14:textId="2E210167" w:rsidR="00F80EC2" w:rsidRPr="00F80EC2" w:rsidRDefault="009B72B7" w:rsidP="00F80EC2">
            <w:pPr>
              <w:pStyle w:val="ListParagrap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 Co-Presidents</w:t>
            </w:r>
          </w:p>
          <w:p w14:paraId="410AF21B" w14:textId="77777777" w:rsidR="009B72B7" w:rsidRDefault="009B72B7" w:rsidP="009B72B7">
            <w:pPr>
              <w:pStyle w:val="ListParagrap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Treasurer</w:t>
            </w:r>
          </w:p>
          <w:p w14:paraId="553C81CF" w14:textId="4A389761" w:rsidR="00BC1336" w:rsidRDefault="009B72B7" w:rsidP="00BC1336">
            <w:pPr>
              <w:pStyle w:val="ListParagrap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Secretary</w:t>
            </w:r>
          </w:p>
          <w:p w14:paraId="5789F500" w14:textId="1917BE20" w:rsidR="00A81A77" w:rsidRPr="00A81A77" w:rsidRDefault="00A81A77" w:rsidP="00A81A77">
            <w:pPr>
              <w:spacing w:before="0" w:after="0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A81A77">
              <w:rPr>
                <w:rFonts w:ascii="Calibri" w:hAnsi="Calibri" w:cs="Calibri"/>
                <w:color w:val="0070C0"/>
                <w:sz w:val="22"/>
                <w:szCs w:val="22"/>
              </w:rPr>
              <w:t xml:space="preserve">Nominated </w:t>
            </w:r>
            <w:r w:rsidRPr="00A81A77">
              <w:rPr>
                <w:rFonts w:ascii="Calibri" w:hAnsi="Calibri" w:cs="Calibri"/>
                <w:color w:val="0070C0"/>
                <w:sz w:val="22"/>
                <w:szCs w:val="22"/>
              </w:rPr>
              <w:t xml:space="preserve">and </w:t>
            </w:r>
            <w:r>
              <w:rPr>
                <w:rFonts w:ascii="Calibri" w:hAnsi="Calibri" w:cs="Calibri"/>
                <w:color w:val="0070C0"/>
                <w:sz w:val="22"/>
                <w:szCs w:val="22"/>
              </w:rPr>
              <w:t xml:space="preserve">all </w:t>
            </w:r>
            <w:r w:rsidRPr="00A81A77">
              <w:rPr>
                <w:rFonts w:ascii="Calibri" w:hAnsi="Calibri" w:cs="Calibri"/>
                <w:color w:val="0070C0"/>
                <w:sz w:val="22"/>
                <w:szCs w:val="22"/>
              </w:rPr>
              <w:t xml:space="preserve">voted in favor of </w:t>
            </w:r>
            <w:r>
              <w:rPr>
                <w:rFonts w:ascii="Calibri" w:hAnsi="Calibri" w:cs="Calibri"/>
                <w:color w:val="0070C0"/>
                <w:sz w:val="22"/>
                <w:szCs w:val="22"/>
              </w:rPr>
              <w:t xml:space="preserve">the </w:t>
            </w:r>
            <w:r w:rsidRPr="00A81A77">
              <w:rPr>
                <w:rFonts w:ascii="Calibri" w:hAnsi="Calibri" w:cs="Calibri"/>
                <w:color w:val="0070C0"/>
                <w:sz w:val="22"/>
                <w:szCs w:val="22"/>
              </w:rPr>
              <w:t>following board position</w:t>
            </w:r>
            <w:r>
              <w:rPr>
                <w:rFonts w:ascii="Calibri" w:hAnsi="Calibri" w:cs="Calibri"/>
                <w:color w:val="0070C0"/>
                <w:sz w:val="22"/>
                <w:szCs w:val="22"/>
              </w:rPr>
              <w:t xml:space="preserve"> appointments</w:t>
            </w:r>
            <w:r w:rsidRPr="00A81A77">
              <w:rPr>
                <w:rFonts w:ascii="Calibri" w:hAnsi="Calibri" w:cs="Calibri"/>
                <w:color w:val="0070C0"/>
                <w:sz w:val="22"/>
                <w:szCs w:val="22"/>
              </w:rPr>
              <w:t>:</w:t>
            </w:r>
          </w:p>
          <w:p w14:paraId="2C287178" w14:textId="0F62ACC0" w:rsidR="00A81A77" w:rsidRPr="00A81A77" w:rsidRDefault="00A81A77" w:rsidP="00A81A77">
            <w:pPr>
              <w:spacing w:before="0" w:after="0"/>
              <w:rPr>
                <w:rFonts w:ascii="Calibri" w:hAnsi="Calibri" w:cs="Calibri"/>
                <w:color w:val="0070C0"/>
                <w:sz w:val="24"/>
                <w:szCs w:val="24"/>
              </w:rPr>
            </w:pPr>
            <w:r w:rsidRPr="00A81A77">
              <w:rPr>
                <w:rFonts w:ascii="Calibri" w:hAnsi="Calibri" w:cs="Calibri"/>
                <w:color w:val="0070C0"/>
                <w:sz w:val="22"/>
                <w:szCs w:val="22"/>
              </w:rPr>
              <w:t>Erica Rose for co-President</w:t>
            </w:r>
          </w:p>
          <w:p w14:paraId="2695DDDD" w14:textId="01EDE4B1" w:rsidR="00A81A77" w:rsidRPr="00A81A77" w:rsidRDefault="00A81A77" w:rsidP="00A81A77">
            <w:pPr>
              <w:spacing w:before="0" w:after="0"/>
              <w:rPr>
                <w:rFonts w:ascii="Calibri" w:hAnsi="Calibri" w:cs="Calibri"/>
                <w:color w:val="0070C0"/>
              </w:rPr>
            </w:pPr>
            <w:r w:rsidRPr="00A81A77">
              <w:rPr>
                <w:rFonts w:ascii="Calibri" w:hAnsi="Calibri" w:cs="Calibri"/>
                <w:color w:val="0070C0"/>
                <w:sz w:val="22"/>
                <w:szCs w:val="22"/>
              </w:rPr>
              <w:t>Lisa R</w:t>
            </w:r>
            <w:r w:rsidRPr="00A81A77">
              <w:rPr>
                <w:rFonts w:ascii="Calibri" w:hAnsi="Calibri" w:cs="Calibri"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A81A77">
              <w:rPr>
                <w:rFonts w:ascii="Calibri" w:hAnsi="Calibri" w:cs="Calibri"/>
                <w:color w:val="0070C0"/>
                <w:sz w:val="22"/>
                <w:szCs w:val="22"/>
              </w:rPr>
              <w:t>Rainaud</w:t>
            </w:r>
            <w:proofErr w:type="spellEnd"/>
            <w:r w:rsidRPr="00A81A77">
              <w:rPr>
                <w:rFonts w:ascii="Calibri" w:hAnsi="Calibri" w:cs="Calibri"/>
                <w:color w:val="0070C0"/>
                <w:sz w:val="22"/>
                <w:szCs w:val="22"/>
              </w:rPr>
              <w:t xml:space="preserve"> </w:t>
            </w:r>
            <w:r w:rsidRPr="00A81A77">
              <w:rPr>
                <w:rFonts w:ascii="Calibri" w:hAnsi="Calibri" w:cs="Calibri"/>
                <w:color w:val="0070C0"/>
                <w:sz w:val="22"/>
                <w:szCs w:val="22"/>
              </w:rPr>
              <w:t>for co-president</w:t>
            </w:r>
          </w:p>
          <w:p w14:paraId="5E6D35E2" w14:textId="1E6B18CB" w:rsidR="00A81A77" w:rsidRDefault="00A81A77" w:rsidP="00A81A77">
            <w:pPr>
              <w:spacing w:before="0" w:after="0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A81A77">
              <w:rPr>
                <w:rFonts w:ascii="Calibri" w:hAnsi="Calibri" w:cs="Calibri"/>
                <w:color w:val="0070C0"/>
                <w:sz w:val="22"/>
                <w:szCs w:val="22"/>
              </w:rPr>
              <w:t xml:space="preserve">Nicole </w:t>
            </w:r>
            <w:proofErr w:type="spellStart"/>
            <w:r w:rsidRPr="00A81A77">
              <w:rPr>
                <w:rFonts w:ascii="Calibri" w:hAnsi="Calibri" w:cs="Calibri"/>
                <w:color w:val="0070C0"/>
                <w:sz w:val="22"/>
                <w:szCs w:val="22"/>
              </w:rPr>
              <w:t>Deven</w:t>
            </w:r>
            <w:proofErr w:type="spellEnd"/>
            <w:r w:rsidRPr="00A81A77">
              <w:rPr>
                <w:rFonts w:ascii="Calibri" w:hAnsi="Calibri" w:cs="Calibri"/>
                <w:color w:val="0070C0"/>
                <w:sz w:val="22"/>
                <w:szCs w:val="22"/>
              </w:rPr>
              <w:t xml:space="preserve"> for treasurer</w:t>
            </w:r>
          </w:p>
          <w:p w14:paraId="795E35B6" w14:textId="132AD874" w:rsidR="00BC1336" w:rsidRPr="00A81A77" w:rsidRDefault="00A81A77" w:rsidP="00A81A77">
            <w:pPr>
              <w:spacing w:before="0" w:after="0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(Shelley Eldridge has since agreed to be Secretary)</w:t>
            </w:r>
          </w:p>
          <w:p w14:paraId="15DA8474" w14:textId="4ED3B9F2" w:rsidR="00BC1336" w:rsidRDefault="00BC1336" w:rsidP="00BC1336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Splash Days</w:t>
            </w:r>
            <w:r w:rsidR="0072623F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72623F">
              <w:rPr>
                <w:rFonts w:asciiTheme="majorHAnsi" w:hAnsiTheme="majorHAnsi"/>
                <w:sz w:val="20"/>
                <w:szCs w:val="20"/>
              </w:rPr>
              <w:t>5</w:t>
            </w:r>
            <w:r w:rsidRPr="00BC1336">
              <w:rPr>
                <w:rFonts w:asciiTheme="majorHAnsi" w:hAnsiTheme="majorHAnsi"/>
                <w:sz w:val="20"/>
                <w:szCs w:val="20"/>
                <w:vertAlign w:val="superscript"/>
              </w:rPr>
              <w:t>th</w:t>
            </w:r>
            <w:r w:rsidR="0072623F">
              <w:rPr>
                <w:rFonts w:asciiTheme="majorHAnsi" w:hAnsiTheme="majorHAnsi"/>
                <w:sz w:val="20"/>
                <w:szCs w:val="20"/>
                <w:vertAlign w:val="superscript"/>
              </w:rPr>
              <w:t xml:space="preserve"> gr  </w:t>
            </w:r>
            <w:r w:rsidR="0072623F">
              <w:rPr>
                <w:rFonts w:asciiTheme="majorHAnsi" w:hAnsiTheme="majorHAnsi"/>
                <w:sz w:val="20"/>
                <w:szCs w:val="20"/>
              </w:rPr>
              <w:t>June 4 and 4</w:t>
            </w:r>
            <w:r w:rsidR="0072623F" w:rsidRPr="0072623F">
              <w:rPr>
                <w:rFonts w:asciiTheme="majorHAnsi" w:hAnsiTheme="majorHAnsi"/>
                <w:sz w:val="20"/>
                <w:szCs w:val="20"/>
                <w:vertAlign w:val="superscript"/>
              </w:rPr>
              <w:t>th</w:t>
            </w:r>
            <w:r w:rsidR="0072623F">
              <w:rPr>
                <w:rFonts w:asciiTheme="majorHAnsi" w:hAnsiTheme="majorHAnsi"/>
                <w:sz w:val="20"/>
                <w:szCs w:val="20"/>
              </w:rPr>
              <w:t xml:space="preserve"> gr June 5. Usually paid for out of grade allocations, $1/student.</w:t>
            </w:r>
          </w:p>
          <w:p w14:paraId="2C6ECB78" w14:textId="5C2FF7B7" w:rsidR="00BC1336" w:rsidRPr="00BC1336" w:rsidRDefault="00BC1336" w:rsidP="00BC1336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Look Park, 6</w:t>
            </w:r>
            <w:r w:rsidRPr="00BC1336">
              <w:rPr>
                <w:rFonts w:asciiTheme="majorHAnsi" w:hAnsiTheme="maj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gr</w:t>
            </w:r>
            <w:r w:rsidR="003B595C">
              <w:rPr>
                <w:rFonts w:asciiTheme="majorHAnsi" w:hAnsiTheme="majorHAnsi"/>
                <w:sz w:val="20"/>
                <w:szCs w:val="20"/>
              </w:rPr>
              <w:t xml:space="preserve"> Ms. Blunt is lead</w:t>
            </w:r>
          </w:p>
        </w:tc>
        <w:tc>
          <w:tcPr>
            <w:tcW w:w="583" w:type="pct"/>
          </w:tcPr>
          <w:p w14:paraId="0EFEED96" w14:textId="77777777" w:rsidR="00723E70" w:rsidRDefault="00723E70" w:rsidP="00F323F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Michelle</w:t>
            </w:r>
          </w:p>
          <w:p w14:paraId="0057CC49" w14:textId="77777777" w:rsidR="00256836" w:rsidRDefault="00256836" w:rsidP="00F323F9">
            <w:pPr>
              <w:rPr>
                <w:rFonts w:asciiTheme="majorHAnsi" w:hAnsiTheme="majorHAnsi"/>
                <w:b/>
                <w:sz w:val="22"/>
                <w:szCs w:val="20"/>
              </w:rPr>
            </w:pPr>
          </w:p>
          <w:p w14:paraId="318076EA" w14:textId="08467851" w:rsidR="00256836" w:rsidRPr="00256836" w:rsidRDefault="00256836" w:rsidP="00F323F9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</w:tr>
      <w:tr w:rsidR="004F56B0" w:rsidRPr="004F56B0" w14:paraId="3FDAAEEF" w14:textId="77777777" w:rsidTr="00622DBC">
        <w:tc>
          <w:tcPr>
            <w:tcW w:w="4417" w:type="pct"/>
          </w:tcPr>
          <w:p w14:paraId="52D1121B" w14:textId="77777777" w:rsidR="004F56B0" w:rsidRPr="004F56B0" w:rsidRDefault="004F56B0" w:rsidP="004F56B0">
            <w:pPr>
              <w:jc w:val="center"/>
              <w:rPr>
                <w:rFonts w:asciiTheme="majorHAnsi" w:hAnsiTheme="majorHAnsi"/>
                <w:b/>
                <w:sz w:val="22"/>
                <w:szCs w:val="20"/>
              </w:rPr>
            </w:pPr>
            <w:r w:rsidRPr="004F56B0">
              <w:rPr>
                <w:rFonts w:asciiTheme="majorHAnsi" w:hAnsiTheme="majorHAnsi"/>
                <w:b/>
                <w:sz w:val="22"/>
                <w:szCs w:val="20"/>
              </w:rPr>
              <w:t>Updates</w:t>
            </w:r>
          </w:p>
        </w:tc>
        <w:tc>
          <w:tcPr>
            <w:tcW w:w="583" w:type="pct"/>
          </w:tcPr>
          <w:p w14:paraId="39B069E1" w14:textId="77777777" w:rsidR="004F56B0" w:rsidRPr="004F56B0" w:rsidRDefault="004F56B0" w:rsidP="004F56B0">
            <w:pPr>
              <w:jc w:val="center"/>
              <w:rPr>
                <w:rFonts w:asciiTheme="majorHAnsi" w:hAnsiTheme="majorHAnsi"/>
                <w:b/>
                <w:sz w:val="22"/>
                <w:szCs w:val="20"/>
              </w:rPr>
            </w:pPr>
          </w:p>
        </w:tc>
      </w:tr>
      <w:tr w:rsidR="002F2DE0" w:rsidRPr="00A542C3" w14:paraId="24605F7A" w14:textId="77777777" w:rsidTr="00622DBC">
        <w:sdt>
          <w:sdtPr>
            <w:id w:val="989681901"/>
            <w:placeholder>
              <w:docPart w:val="AB5C7FAE92FC4805AE738F020CFE5342"/>
            </w:placeholder>
            <w15:appearance w15:val="hidden"/>
          </w:sdtPr>
          <w:sdtEndPr/>
          <w:sdtContent>
            <w:tc>
              <w:tcPr>
                <w:tcW w:w="4417" w:type="pct"/>
              </w:tcPr>
              <w:p w14:paraId="67311E69" w14:textId="1D46E1D9" w:rsidR="00EE3224" w:rsidRPr="00BC1336" w:rsidRDefault="008F521A" w:rsidP="00BC1336">
                <w:pPr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 xml:space="preserve">                                                                           </w:t>
                </w:r>
                <w:r w:rsidR="00513A01">
                  <w:rPr>
                    <w:rFonts w:asciiTheme="majorHAnsi" w:hAnsiTheme="majorHAnsi"/>
                    <w:sz w:val="20"/>
                    <w:szCs w:val="20"/>
                  </w:rPr>
                  <w:t xml:space="preserve"> </w:t>
                </w:r>
                <w:r w:rsidR="00B01BB0" w:rsidRPr="00B01BB0">
                  <w:rPr>
                    <w:rFonts w:asciiTheme="majorHAnsi" w:hAnsiTheme="majorHAnsi"/>
                    <w:b/>
                    <w:sz w:val="20"/>
                    <w:szCs w:val="20"/>
                  </w:rPr>
                  <w:t>Old Business</w:t>
                </w:r>
              </w:p>
              <w:p w14:paraId="0638A7BC" w14:textId="4CBC8A74" w:rsidR="00A81A77" w:rsidRDefault="00AF6465" w:rsidP="00A81A77">
                <w:pPr>
                  <w:pStyle w:val="ListParagraph"/>
                  <w:numPr>
                    <w:ilvl w:val="0"/>
                    <w:numId w:val="32"/>
                  </w:num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BC1336">
                  <w:rPr>
                    <w:rFonts w:asciiTheme="majorHAnsi" w:hAnsiTheme="majorHAnsi"/>
                    <w:sz w:val="20"/>
                    <w:szCs w:val="20"/>
                  </w:rPr>
                  <w:t>Used book sale</w:t>
                </w:r>
                <w:r w:rsidR="00F80EC2">
                  <w:rPr>
                    <w:rFonts w:asciiTheme="majorHAnsi" w:hAnsiTheme="majorHAnsi"/>
                    <w:sz w:val="20"/>
                    <w:szCs w:val="20"/>
                  </w:rPr>
                  <w:t xml:space="preserve"> Jun</w:t>
                </w:r>
              </w:p>
              <w:p w14:paraId="330AF6C8" w14:textId="6E82FBE9" w:rsidR="00A81A77" w:rsidRPr="00A81A77" w:rsidRDefault="00A81A77" w:rsidP="00A81A77">
                <w:pPr>
                  <w:spacing w:before="0" w:after="0"/>
                  <w:rPr>
                    <w:rFonts w:ascii="Calibri" w:hAnsi="Calibri" w:cs="Calibri"/>
                    <w:color w:val="0070C0"/>
                    <w:sz w:val="24"/>
                    <w:szCs w:val="24"/>
                  </w:rPr>
                </w:pPr>
                <w:r w:rsidRPr="00A81A77">
                  <w:rPr>
                    <w:rFonts w:ascii="Calibri" w:hAnsi="Calibri" w:cs="Calibri"/>
                    <w:color w:val="0070C0"/>
                    <w:sz w:val="22"/>
                    <w:szCs w:val="22"/>
                  </w:rPr>
                  <w:t xml:space="preserve">$200 </w:t>
                </w:r>
                <w:r w:rsidRPr="00A81A77">
                  <w:rPr>
                    <w:rFonts w:ascii="Calibri" w:hAnsi="Calibri" w:cs="Calibri"/>
                    <w:color w:val="0070C0"/>
                    <w:sz w:val="22"/>
                    <w:szCs w:val="22"/>
                  </w:rPr>
                  <w:t xml:space="preserve">sold </w:t>
                </w:r>
                <w:r w:rsidRPr="00A81A77">
                  <w:rPr>
                    <w:rFonts w:ascii="Calibri" w:hAnsi="Calibri" w:cs="Calibri"/>
                    <w:color w:val="0070C0"/>
                    <w:sz w:val="22"/>
                    <w:szCs w:val="22"/>
                  </w:rPr>
                  <w:t>yesterday, $300</w:t>
                </w:r>
                <w:r w:rsidRPr="00A81A77">
                  <w:rPr>
                    <w:rFonts w:ascii="Calibri" w:hAnsi="Calibri" w:cs="Calibri"/>
                    <w:color w:val="0070C0"/>
                    <w:sz w:val="22"/>
                    <w:szCs w:val="22"/>
                  </w:rPr>
                  <w:t xml:space="preserve"> sold</w:t>
                </w:r>
                <w:r w:rsidRPr="00A81A77">
                  <w:rPr>
                    <w:rFonts w:ascii="Calibri" w:hAnsi="Calibri" w:cs="Calibri"/>
                    <w:color w:val="0070C0"/>
                    <w:sz w:val="22"/>
                    <w:szCs w:val="22"/>
                  </w:rPr>
                  <w:t xml:space="preserve"> today</w:t>
                </w:r>
                <w:r w:rsidRPr="00A81A77">
                  <w:rPr>
                    <w:rFonts w:ascii="Calibri" w:hAnsi="Calibri" w:cs="Calibri"/>
                    <w:color w:val="0070C0"/>
                    <w:sz w:val="22"/>
                    <w:szCs w:val="22"/>
                  </w:rPr>
                  <w:t>,</w:t>
                </w:r>
                <w:r w:rsidRPr="00A81A77">
                  <w:rPr>
                    <w:rFonts w:ascii="Calibri" w:hAnsi="Calibri" w:cs="Calibri"/>
                    <w:color w:val="0070C0"/>
                    <w:sz w:val="22"/>
                    <w:szCs w:val="22"/>
                  </w:rPr>
                  <w:t xml:space="preserve"> goal is $1,200</w:t>
                </w:r>
              </w:p>
              <w:p w14:paraId="46AA1C1D" w14:textId="55EBDDF4" w:rsidR="00A81A77" w:rsidRPr="00A81A77" w:rsidRDefault="00A81A77" w:rsidP="00A81A77">
                <w:pPr>
                  <w:spacing w:before="0" w:after="0"/>
                  <w:rPr>
                    <w:rFonts w:ascii="Calibri" w:hAnsi="Calibri" w:cs="Calibri"/>
                    <w:color w:val="0070C0"/>
                  </w:rPr>
                </w:pPr>
                <w:r w:rsidRPr="00A81A77">
                  <w:rPr>
                    <w:rFonts w:ascii="Calibri" w:hAnsi="Calibri" w:cs="Calibri"/>
                    <w:color w:val="0070C0"/>
                    <w:sz w:val="22"/>
                    <w:szCs w:val="22"/>
                  </w:rPr>
                  <w:t xml:space="preserve">Friday </w:t>
                </w:r>
                <w:r w:rsidRPr="00A81A77">
                  <w:rPr>
                    <w:rFonts w:ascii="Calibri" w:hAnsi="Calibri" w:cs="Calibri"/>
                    <w:color w:val="0070C0"/>
                    <w:sz w:val="22"/>
                    <w:szCs w:val="22"/>
                  </w:rPr>
                  <w:t xml:space="preserve">- </w:t>
                </w:r>
                <w:r w:rsidRPr="00A81A77">
                  <w:rPr>
                    <w:rFonts w:ascii="Calibri" w:hAnsi="Calibri" w:cs="Calibri"/>
                    <w:color w:val="0070C0"/>
                    <w:sz w:val="22"/>
                    <w:szCs w:val="22"/>
                  </w:rPr>
                  <w:t>6</w:t>
                </w:r>
                <w:r w:rsidRPr="00A81A77">
                  <w:rPr>
                    <w:rFonts w:ascii="Calibri" w:hAnsi="Calibri" w:cs="Calibri"/>
                    <w:color w:val="0070C0"/>
                    <w:sz w:val="22"/>
                    <w:szCs w:val="22"/>
                    <w:vertAlign w:val="superscript"/>
                  </w:rPr>
                  <w:t>th</w:t>
                </w:r>
                <w:r w:rsidRPr="00A81A77">
                  <w:rPr>
                    <w:rStyle w:val="apple-converted-space"/>
                    <w:rFonts w:ascii="Calibri" w:hAnsi="Calibri" w:cs="Calibri"/>
                    <w:color w:val="0070C0"/>
                    <w:sz w:val="22"/>
                    <w:szCs w:val="22"/>
                  </w:rPr>
                  <w:t> </w:t>
                </w:r>
                <w:r w:rsidRPr="00A81A77">
                  <w:rPr>
                    <w:rFonts w:ascii="Calibri" w:hAnsi="Calibri" w:cs="Calibri"/>
                    <w:color w:val="0070C0"/>
                    <w:sz w:val="22"/>
                    <w:szCs w:val="22"/>
                  </w:rPr>
                  <w:t xml:space="preserve">grade </w:t>
                </w:r>
                <w:r w:rsidRPr="00A81A77">
                  <w:rPr>
                    <w:rFonts w:ascii="Calibri" w:hAnsi="Calibri" w:cs="Calibri"/>
                    <w:color w:val="0070C0"/>
                    <w:sz w:val="22"/>
                    <w:szCs w:val="22"/>
                  </w:rPr>
                  <w:t xml:space="preserve">can shop </w:t>
                </w:r>
                <w:r w:rsidRPr="00A81A77">
                  <w:rPr>
                    <w:rFonts w:ascii="Calibri" w:hAnsi="Calibri" w:cs="Calibri"/>
                    <w:color w:val="0070C0"/>
                    <w:sz w:val="22"/>
                    <w:szCs w:val="22"/>
                  </w:rPr>
                  <w:t>all day</w:t>
                </w:r>
              </w:p>
              <w:p w14:paraId="07056CFD" w14:textId="4E5C963D" w:rsidR="00A81A77" w:rsidRPr="00A81A77" w:rsidRDefault="00A81A77" w:rsidP="00A81A77">
                <w:pPr>
                  <w:spacing w:before="0" w:after="0"/>
                  <w:rPr>
                    <w:rFonts w:ascii="Calibri" w:hAnsi="Calibri" w:cs="Calibri"/>
                    <w:color w:val="0070C0"/>
                  </w:rPr>
                </w:pPr>
                <w:r w:rsidRPr="00A81A77">
                  <w:rPr>
                    <w:rFonts w:ascii="Calibri" w:hAnsi="Calibri" w:cs="Calibri"/>
                    <w:color w:val="0070C0"/>
                    <w:sz w:val="22"/>
                    <w:szCs w:val="22"/>
                  </w:rPr>
                  <w:t xml:space="preserve">Mary Ann here </w:t>
                </w:r>
                <w:r w:rsidRPr="00A81A77">
                  <w:rPr>
                    <w:rFonts w:ascii="Calibri" w:hAnsi="Calibri" w:cs="Calibri"/>
                    <w:color w:val="0070C0"/>
                    <w:sz w:val="22"/>
                    <w:szCs w:val="22"/>
                  </w:rPr>
                  <w:t xml:space="preserve">will </w:t>
                </w:r>
                <w:r w:rsidRPr="00A81A77">
                  <w:rPr>
                    <w:rFonts w:ascii="Calibri" w:hAnsi="Calibri" w:cs="Calibri"/>
                    <w:color w:val="0070C0"/>
                    <w:sz w:val="22"/>
                    <w:szCs w:val="22"/>
                  </w:rPr>
                  <w:t xml:space="preserve">help </w:t>
                </w:r>
                <w:r w:rsidRPr="00A81A77">
                  <w:rPr>
                    <w:rFonts w:ascii="Calibri" w:hAnsi="Calibri" w:cs="Calibri"/>
                    <w:color w:val="0070C0"/>
                    <w:sz w:val="22"/>
                    <w:szCs w:val="22"/>
                  </w:rPr>
                  <w:t xml:space="preserve">Friday </w:t>
                </w:r>
                <w:r w:rsidRPr="00A81A77">
                  <w:rPr>
                    <w:rFonts w:ascii="Calibri" w:hAnsi="Calibri" w:cs="Calibri"/>
                    <w:color w:val="0070C0"/>
                    <w:sz w:val="22"/>
                    <w:szCs w:val="22"/>
                  </w:rPr>
                  <w:t>morning</w:t>
                </w:r>
              </w:p>
              <w:p w14:paraId="783BE4FF" w14:textId="50FC7F25" w:rsidR="00AF6465" w:rsidRDefault="00BC1336" w:rsidP="00A81A77">
                <w:pPr>
                  <w:pStyle w:val="ListParagraph"/>
                  <w:numPr>
                    <w:ilvl w:val="0"/>
                    <w:numId w:val="32"/>
                  </w:num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A81A77">
                  <w:rPr>
                    <w:rFonts w:asciiTheme="majorHAnsi" w:hAnsiTheme="majorHAnsi"/>
                    <w:sz w:val="20"/>
                    <w:szCs w:val="20"/>
                  </w:rPr>
                  <w:t>Blanket drive completed</w:t>
                </w:r>
                <w:r w:rsidRPr="00A81A77">
                  <w:rPr>
                    <w:rFonts w:asciiTheme="majorHAnsi" w:hAnsiTheme="majorHAnsi"/>
                    <w:sz w:val="24"/>
                    <w:szCs w:val="20"/>
                  </w:rPr>
                  <w:t xml:space="preserve"> </w:t>
                </w:r>
                <w:r w:rsidRPr="00A81A77">
                  <w:rPr>
                    <w:rFonts w:asciiTheme="majorHAnsi" w:hAnsiTheme="majorHAnsi"/>
                    <w:sz w:val="20"/>
                    <w:szCs w:val="20"/>
                  </w:rPr>
                  <w:t xml:space="preserve">per Ms. Cresta: </w:t>
                </w:r>
                <w:r w:rsidR="00C06E53" w:rsidRPr="00A81A77">
                  <w:rPr>
                    <w:rFonts w:asciiTheme="majorHAnsi" w:hAnsiTheme="majorHAnsi"/>
                    <w:sz w:val="20"/>
                    <w:szCs w:val="20"/>
                  </w:rPr>
                  <w:t>Prizes for (</w:t>
                </w:r>
                <w:r w:rsidRPr="00A81A77">
                  <w:rPr>
                    <w:rFonts w:asciiTheme="majorHAnsi" w:hAnsiTheme="majorHAnsi"/>
                    <w:sz w:val="20"/>
                    <w:szCs w:val="20"/>
                  </w:rPr>
                  <w:t>1</w:t>
                </w:r>
                <w:r w:rsidRPr="00A81A77">
                  <w:rPr>
                    <w:rFonts w:asciiTheme="majorHAnsi" w:hAnsiTheme="majorHAnsi"/>
                    <w:sz w:val="20"/>
                    <w:szCs w:val="20"/>
                    <w:vertAlign w:val="superscript"/>
                  </w:rPr>
                  <w:t>st</w:t>
                </w:r>
                <w:r w:rsidR="00C06E53" w:rsidRPr="00A81A77">
                  <w:rPr>
                    <w:rFonts w:asciiTheme="majorHAnsi" w:hAnsiTheme="majorHAnsi"/>
                    <w:sz w:val="20"/>
                    <w:szCs w:val="20"/>
                    <w:vertAlign w:val="superscript"/>
                  </w:rPr>
                  <w:t>)</w:t>
                </w:r>
                <w:r w:rsidRPr="00A81A77">
                  <w:rPr>
                    <w:rFonts w:asciiTheme="majorHAnsi" w:hAnsiTheme="majorHAnsi"/>
                    <w:sz w:val="20"/>
                    <w:szCs w:val="20"/>
                  </w:rPr>
                  <w:t xml:space="preserve"> Brach </w:t>
                </w:r>
                <w:r w:rsidR="00C06E53" w:rsidRPr="00A81A77">
                  <w:rPr>
                    <w:rFonts w:asciiTheme="majorHAnsi" w:hAnsiTheme="majorHAnsi"/>
                    <w:sz w:val="20"/>
                    <w:szCs w:val="20"/>
                  </w:rPr>
                  <w:t xml:space="preserve">$50 Amazon </w:t>
                </w:r>
                <w:proofErr w:type="spellStart"/>
                <w:r w:rsidR="00C06E53" w:rsidRPr="00A81A77">
                  <w:rPr>
                    <w:rFonts w:asciiTheme="majorHAnsi" w:hAnsiTheme="majorHAnsi"/>
                    <w:sz w:val="20"/>
                    <w:szCs w:val="20"/>
                  </w:rPr>
                  <w:t>gc</w:t>
                </w:r>
                <w:proofErr w:type="spellEnd"/>
                <w:r w:rsidR="00C06E53" w:rsidRPr="00A81A77">
                  <w:rPr>
                    <w:rFonts w:asciiTheme="majorHAnsi" w:hAnsiTheme="majorHAnsi"/>
                    <w:sz w:val="20"/>
                    <w:szCs w:val="20"/>
                  </w:rPr>
                  <w:t>, (</w:t>
                </w:r>
                <w:r w:rsidRPr="00A81A77">
                  <w:rPr>
                    <w:rFonts w:asciiTheme="majorHAnsi" w:hAnsiTheme="majorHAnsi"/>
                    <w:sz w:val="20"/>
                    <w:szCs w:val="20"/>
                  </w:rPr>
                  <w:t>2</w:t>
                </w:r>
                <w:r w:rsidRPr="00A81A77">
                  <w:rPr>
                    <w:rFonts w:asciiTheme="majorHAnsi" w:hAnsiTheme="majorHAnsi"/>
                    <w:sz w:val="20"/>
                    <w:szCs w:val="20"/>
                    <w:vertAlign w:val="superscript"/>
                  </w:rPr>
                  <w:t>nd</w:t>
                </w:r>
                <w:r w:rsidR="00C06E53" w:rsidRPr="00A81A77">
                  <w:rPr>
                    <w:rFonts w:asciiTheme="majorHAnsi" w:hAnsiTheme="majorHAnsi"/>
                    <w:sz w:val="20"/>
                    <w:szCs w:val="20"/>
                    <w:vertAlign w:val="superscript"/>
                  </w:rPr>
                  <w:t>)</w:t>
                </w:r>
                <w:r w:rsidRPr="00A81A77">
                  <w:rPr>
                    <w:rFonts w:asciiTheme="majorHAnsi" w:hAnsiTheme="majorHAnsi"/>
                    <w:sz w:val="20"/>
                    <w:szCs w:val="20"/>
                  </w:rPr>
                  <w:t xml:space="preserve"> Blunt</w:t>
                </w:r>
                <w:r w:rsidR="00C06E53" w:rsidRPr="00A81A77">
                  <w:rPr>
                    <w:rFonts w:asciiTheme="majorHAnsi" w:hAnsiTheme="majorHAnsi"/>
                    <w:sz w:val="20"/>
                    <w:szCs w:val="20"/>
                  </w:rPr>
                  <w:t xml:space="preserve"> $30 Target </w:t>
                </w:r>
                <w:proofErr w:type="spellStart"/>
                <w:r w:rsidR="00C06E53" w:rsidRPr="00A81A77">
                  <w:rPr>
                    <w:rFonts w:asciiTheme="majorHAnsi" w:hAnsiTheme="majorHAnsi"/>
                    <w:sz w:val="20"/>
                    <w:szCs w:val="20"/>
                  </w:rPr>
                  <w:t>gc</w:t>
                </w:r>
                <w:proofErr w:type="spellEnd"/>
                <w:r w:rsidRPr="00A81A77">
                  <w:rPr>
                    <w:rFonts w:asciiTheme="majorHAnsi" w:hAnsiTheme="majorHAnsi"/>
                    <w:sz w:val="20"/>
                    <w:szCs w:val="20"/>
                  </w:rPr>
                  <w:t>,</w:t>
                </w:r>
                <w:r w:rsidR="00C06E53" w:rsidRPr="00A81A77">
                  <w:rPr>
                    <w:rFonts w:asciiTheme="majorHAnsi" w:hAnsiTheme="majorHAnsi"/>
                    <w:sz w:val="20"/>
                    <w:szCs w:val="20"/>
                  </w:rPr>
                  <w:t xml:space="preserve"> and (</w:t>
                </w:r>
                <w:r w:rsidRPr="00A81A77">
                  <w:rPr>
                    <w:rFonts w:asciiTheme="majorHAnsi" w:hAnsiTheme="majorHAnsi"/>
                    <w:sz w:val="20"/>
                    <w:szCs w:val="20"/>
                  </w:rPr>
                  <w:t>3</w:t>
                </w:r>
                <w:r w:rsidRPr="00A81A77">
                  <w:rPr>
                    <w:rFonts w:asciiTheme="majorHAnsi" w:hAnsiTheme="majorHAnsi"/>
                    <w:sz w:val="20"/>
                    <w:szCs w:val="20"/>
                    <w:vertAlign w:val="superscript"/>
                  </w:rPr>
                  <w:t>rd</w:t>
                </w:r>
                <w:r w:rsidR="00C06E53" w:rsidRPr="00A81A77">
                  <w:rPr>
                    <w:rFonts w:asciiTheme="majorHAnsi" w:hAnsiTheme="majorHAnsi"/>
                    <w:sz w:val="20"/>
                    <w:szCs w:val="20"/>
                    <w:vertAlign w:val="superscript"/>
                  </w:rPr>
                  <w:t>)</w:t>
                </w:r>
                <w:r w:rsidRPr="00A81A77">
                  <w:rPr>
                    <w:rFonts w:asciiTheme="majorHAnsi" w:hAnsiTheme="majorHAnsi"/>
                    <w:sz w:val="20"/>
                    <w:szCs w:val="20"/>
                  </w:rPr>
                  <w:t xml:space="preserve"> Cresta</w:t>
                </w:r>
                <w:r w:rsidR="00C06E53" w:rsidRPr="00A81A77">
                  <w:rPr>
                    <w:rFonts w:asciiTheme="majorHAnsi" w:hAnsiTheme="majorHAnsi"/>
                    <w:sz w:val="20"/>
                    <w:szCs w:val="20"/>
                  </w:rPr>
                  <w:t xml:space="preserve"> $20 Amazon </w:t>
                </w:r>
                <w:proofErr w:type="spellStart"/>
                <w:r w:rsidR="00C06E53" w:rsidRPr="00A81A77">
                  <w:rPr>
                    <w:rFonts w:asciiTheme="majorHAnsi" w:hAnsiTheme="majorHAnsi"/>
                    <w:sz w:val="20"/>
                    <w:szCs w:val="20"/>
                  </w:rPr>
                  <w:t>gc</w:t>
                </w:r>
                <w:proofErr w:type="spellEnd"/>
                <w:r w:rsidRPr="00A81A77">
                  <w:rPr>
                    <w:rFonts w:asciiTheme="majorHAnsi" w:hAnsiTheme="majorHAnsi"/>
                    <w:sz w:val="20"/>
                    <w:szCs w:val="20"/>
                  </w:rPr>
                  <w:t>.</w:t>
                </w:r>
              </w:p>
              <w:p w14:paraId="09B8A554" w14:textId="08AC3DEC" w:rsidR="00A81A77" w:rsidRPr="00AD366B" w:rsidRDefault="00A81A77" w:rsidP="00A81A77">
                <w:pPr>
                  <w:spacing w:before="0" w:after="0"/>
                  <w:rPr>
                    <w:rFonts w:ascii="Calibri" w:hAnsi="Calibri" w:cs="Calibri"/>
                    <w:color w:val="0070C0"/>
                    <w:sz w:val="24"/>
                    <w:szCs w:val="24"/>
                  </w:rPr>
                </w:pPr>
                <w:r w:rsidRPr="00AD366B">
                  <w:rPr>
                    <w:rFonts w:ascii="Calibri" w:hAnsi="Calibri" w:cs="Calibri"/>
                    <w:color w:val="0070C0"/>
                    <w:sz w:val="22"/>
                    <w:szCs w:val="22"/>
                  </w:rPr>
                  <w:t>81 blankets</w:t>
                </w:r>
                <w:r w:rsidR="000A2436">
                  <w:rPr>
                    <w:rFonts w:ascii="Calibri" w:hAnsi="Calibri" w:cs="Calibri"/>
                    <w:color w:val="0070C0"/>
                    <w:sz w:val="22"/>
                    <w:szCs w:val="22"/>
                  </w:rPr>
                  <w:t xml:space="preserve"> </w:t>
                </w:r>
                <w:r w:rsidR="000A2436" w:rsidRPr="00AD366B">
                  <w:rPr>
                    <w:rFonts w:ascii="Calibri" w:hAnsi="Calibri" w:cs="Calibri"/>
                    <w:color w:val="0070C0"/>
                    <w:sz w:val="22"/>
                    <w:szCs w:val="22"/>
                  </w:rPr>
                  <w:t>donated</w:t>
                </w:r>
              </w:p>
              <w:p w14:paraId="0BAB32E7" w14:textId="3139C1D3" w:rsidR="00A81A77" w:rsidRPr="00AD366B" w:rsidRDefault="00A81A77" w:rsidP="00A81A77">
                <w:pPr>
                  <w:spacing w:before="0" w:after="0"/>
                  <w:rPr>
                    <w:rFonts w:ascii="Calibri" w:hAnsi="Calibri" w:cs="Calibri"/>
                    <w:color w:val="0070C0"/>
                  </w:rPr>
                </w:pPr>
                <w:r w:rsidRPr="00AD366B">
                  <w:rPr>
                    <w:rFonts w:ascii="Calibri" w:hAnsi="Calibri" w:cs="Calibri"/>
                    <w:color w:val="0070C0"/>
                    <w:sz w:val="22"/>
                    <w:szCs w:val="22"/>
                  </w:rPr>
                  <w:t>Gave gift certificates</w:t>
                </w:r>
                <w:r w:rsidR="00AD366B">
                  <w:rPr>
                    <w:rFonts w:ascii="Calibri" w:hAnsi="Calibri" w:cs="Calibri"/>
                    <w:color w:val="0070C0"/>
                    <w:sz w:val="22"/>
                    <w:szCs w:val="22"/>
                  </w:rPr>
                  <w:t xml:space="preserve"> awarded</w:t>
                </w:r>
                <w:r w:rsidRPr="00AD366B">
                  <w:rPr>
                    <w:rFonts w:ascii="Calibri" w:hAnsi="Calibri" w:cs="Calibri"/>
                    <w:color w:val="0070C0"/>
                    <w:sz w:val="22"/>
                    <w:szCs w:val="22"/>
                  </w:rPr>
                  <w:t xml:space="preserve"> to leading teachers</w:t>
                </w:r>
              </w:p>
              <w:p w14:paraId="01A6983F" w14:textId="20FA6704" w:rsidR="00A81A77" w:rsidRPr="00AD366B" w:rsidRDefault="00A81A77" w:rsidP="00A81A77">
                <w:pPr>
                  <w:spacing w:before="0" w:after="0"/>
                  <w:rPr>
                    <w:rFonts w:ascii="Calibri" w:hAnsi="Calibri" w:cs="Calibri"/>
                    <w:color w:val="0070C0"/>
                  </w:rPr>
                </w:pPr>
                <w:r w:rsidRPr="00AD366B">
                  <w:rPr>
                    <w:rFonts w:ascii="Calibri" w:hAnsi="Calibri" w:cs="Calibri"/>
                    <w:color w:val="0070C0"/>
                    <w:sz w:val="22"/>
                    <w:szCs w:val="22"/>
                  </w:rPr>
                  <w:t>Donated to</w:t>
                </w:r>
                <w:r w:rsidR="000A2436">
                  <w:rPr>
                    <w:rFonts w:ascii="Calibri" w:hAnsi="Calibri" w:cs="Calibri"/>
                    <w:color w:val="0070C0"/>
                    <w:sz w:val="22"/>
                    <w:szCs w:val="22"/>
                  </w:rPr>
                  <w:t xml:space="preserve"> </w:t>
                </w:r>
                <w:r w:rsidRPr="00AD366B">
                  <w:rPr>
                    <w:rFonts w:ascii="Calibri" w:hAnsi="Calibri" w:cs="Calibri"/>
                    <w:color w:val="0070C0"/>
                    <w:sz w:val="22"/>
                    <w:szCs w:val="22"/>
                  </w:rPr>
                  <w:t xml:space="preserve">Lowell General hospital and the </w:t>
                </w:r>
                <w:proofErr w:type="spellStart"/>
                <w:r w:rsidRPr="00AD366B">
                  <w:rPr>
                    <w:rFonts w:ascii="Calibri" w:hAnsi="Calibri" w:cs="Calibri"/>
                    <w:color w:val="0070C0"/>
                    <w:sz w:val="22"/>
                    <w:szCs w:val="22"/>
                  </w:rPr>
                  <w:t>Demore</w:t>
                </w:r>
                <w:proofErr w:type="spellEnd"/>
                <w:r w:rsidRPr="00AD366B">
                  <w:rPr>
                    <w:rFonts w:ascii="Calibri" w:hAnsi="Calibri" w:cs="Calibri"/>
                    <w:color w:val="0070C0"/>
                    <w:sz w:val="22"/>
                    <w:szCs w:val="22"/>
                  </w:rPr>
                  <w:t xml:space="preserve"> Cancer Center at Baystate</w:t>
                </w:r>
              </w:p>
              <w:p w14:paraId="44EE99B2" w14:textId="72418B9B" w:rsidR="00BC1336" w:rsidRPr="00BC1336" w:rsidRDefault="00BC1336" w:rsidP="00BC1336">
                <w:pPr>
                  <w:pStyle w:val="ListParagraph"/>
                  <w:numPr>
                    <w:ilvl w:val="0"/>
                    <w:numId w:val="32"/>
                  </w:numPr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proofErr w:type="spellStart"/>
                <w:r>
                  <w:rPr>
                    <w:rFonts w:asciiTheme="majorHAnsi" w:hAnsiTheme="majorHAnsi"/>
                    <w:sz w:val="20"/>
                    <w:szCs w:val="20"/>
                  </w:rPr>
                  <w:t>GaGa</w:t>
                </w:r>
                <w:proofErr w:type="spellEnd"/>
                <w:r>
                  <w:rPr>
                    <w:rFonts w:asciiTheme="majorHAnsi" w:hAnsiTheme="majorHAnsi"/>
                    <w:sz w:val="20"/>
                    <w:szCs w:val="20"/>
                  </w:rPr>
                  <w:t xml:space="preserve"> Ball Court mats arrived</w:t>
                </w:r>
              </w:p>
              <w:p w14:paraId="0F3B9CCB" w14:textId="77777777" w:rsidR="00AF6465" w:rsidRDefault="00AF6465" w:rsidP="00AF6465">
                <w:pPr>
                  <w:pStyle w:val="ListParagraph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</w:p>
              <w:p w14:paraId="5EA343CA" w14:textId="540C3218" w:rsidR="00AF6465" w:rsidRPr="00AF6465" w:rsidRDefault="00AF6465" w:rsidP="00AF6465">
                <w:pPr>
                  <w:pStyle w:val="ListParagraph"/>
                  <w:jc w:val="center"/>
                  <w:rPr>
                    <w:rFonts w:asciiTheme="majorHAnsi" w:hAnsiTheme="majorHAnsi"/>
                    <w:b/>
                    <w:sz w:val="22"/>
                    <w:szCs w:val="22"/>
                  </w:rPr>
                </w:pPr>
                <w:r>
                  <w:rPr>
                    <w:rFonts w:asciiTheme="majorHAnsi" w:hAnsiTheme="majorHAnsi"/>
                    <w:b/>
                    <w:sz w:val="20"/>
                    <w:szCs w:val="20"/>
                  </w:rPr>
                  <w:t>Fundraising</w:t>
                </w:r>
              </w:p>
              <w:p w14:paraId="25D94220" w14:textId="77777777" w:rsidR="000A2436" w:rsidRDefault="00FE7285" w:rsidP="00CD1617">
                <w:pPr>
                  <w:rPr>
                    <w:rFonts w:asciiTheme="majorHAnsi" w:hAnsiTheme="majorHAnsi"/>
                    <w:i/>
                    <w:sz w:val="20"/>
                    <w:szCs w:val="20"/>
                  </w:rPr>
                </w:pPr>
                <w:r w:rsidRPr="00F72E3C">
                  <w:rPr>
                    <w:rFonts w:asciiTheme="majorHAnsi" w:hAnsiTheme="majorHAnsi"/>
                    <w:b/>
                    <w:sz w:val="20"/>
                    <w:szCs w:val="20"/>
                  </w:rPr>
                  <w:t xml:space="preserve">Box Tops – </w:t>
                </w:r>
                <w:r w:rsidR="004D2C84">
                  <w:rPr>
                    <w:rFonts w:asciiTheme="majorHAnsi" w:hAnsiTheme="majorHAnsi"/>
                    <w:i/>
                    <w:sz w:val="20"/>
                    <w:szCs w:val="20"/>
                  </w:rPr>
                  <w:t xml:space="preserve">Mary Ann </w:t>
                </w:r>
                <w:proofErr w:type="spellStart"/>
                <w:r w:rsidR="004D2C84">
                  <w:rPr>
                    <w:rFonts w:asciiTheme="majorHAnsi" w:hAnsiTheme="majorHAnsi"/>
                    <w:i/>
                    <w:sz w:val="20"/>
                    <w:szCs w:val="20"/>
                  </w:rPr>
                  <w:t>Derouin</w:t>
                </w:r>
                <w:proofErr w:type="spellEnd"/>
              </w:p>
              <w:p w14:paraId="0DFF9C19" w14:textId="3B7E803C" w:rsidR="000A2436" w:rsidRPr="000A2436" w:rsidRDefault="000A2436" w:rsidP="000A2436">
                <w:pPr>
                  <w:spacing w:before="0" w:after="0"/>
                  <w:rPr>
                    <w:rFonts w:ascii="Calibri" w:hAnsi="Calibri" w:cs="Calibri"/>
                    <w:color w:val="0070C0"/>
                    <w:sz w:val="24"/>
                    <w:szCs w:val="24"/>
                  </w:rPr>
                </w:pPr>
                <w:r w:rsidRPr="000A2436">
                  <w:rPr>
                    <w:rFonts w:ascii="Calibri" w:hAnsi="Calibri" w:cs="Calibri"/>
                    <w:color w:val="0070C0"/>
                    <w:sz w:val="22"/>
                    <w:szCs w:val="22"/>
                  </w:rPr>
                  <w:t>last contest ended</w:t>
                </w:r>
                <w:r>
                  <w:rPr>
                    <w:rFonts w:ascii="Calibri" w:hAnsi="Calibri" w:cs="Calibri"/>
                    <w:color w:val="0070C0"/>
                    <w:sz w:val="22"/>
                    <w:szCs w:val="22"/>
                  </w:rPr>
                  <w:t xml:space="preserve"> </w:t>
                </w:r>
                <w:r w:rsidRPr="000A2436">
                  <w:rPr>
                    <w:rFonts w:ascii="Calibri" w:hAnsi="Calibri" w:cs="Calibri"/>
                    <w:color w:val="0070C0"/>
                    <w:sz w:val="22"/>
                    <w:szCs w:val="22"/>
                  </w:rPr>
                  <w:t>May 24</w:t>
                </w:r>
                <w:r w:rsidRPr="000A2436">
                  <w:rPr>
                    <w:rFonts w:ascii="Calibri" w:hAnsi="Calibri" w:cs="Calibri"/>
                    <w:color w:val="0070C0"/>
                    <w:sz w:val="22"/>
                    <w:szCs w:val="22"/>
                    <w:vertAlign w:val="superscript"/>
                  </w:rPr>
                  <w:t>th</w:t>
                </w:r>
                <w:r w:rsidRPr="000A2436">
                  <w:rPr>
                    <w:rStyle w:val="apple-converted-space"/>
                    <w:rFonts w:ascii="Calibri" w:hAnsi="Calibri" w:cs="Calibri"/>
                    <w:color w:val="0070C0"/>
                    <w:sz w:val="22"/>
                    <w:szCs w:val="22"/>
                  </w:rPr>
                  <w:t> </w:t>
                </w:r>
              </w:p>
              <w:p w14:paraId="06603FDB" w14:textId="77777777" w:rsidR="000A2436" w:rsidRDefault="000A2436" w:rsidP="000A2436">
                <w:pPr>
                  <w:spacing w:before="0" w:after="0"/>
                  <w:rPr>
                    <w:rFonts w:ascii="Calibri" w:hAnsi="Calibri" w:cs="Calibri"/>
                    <w:color w:val="0070C0"/>
                    <w:sz w:val="22"/>
                    <w:szCs w:val="22"/>
                  </w:rPr>
                </w:pPr>
                <w:proofErr w:type="spellStart"/>
                <w:r w:rsidRPr="000A2436">
                  <w:rPr>
                    <w:rFonts w:ascii="Calibri" w:hAnsi="Calibri" w:cs="Calibri"/>
                    <w:color w:val="0070C0"/>
                    <w:sz w:val="22"/>
                    <w:szCs w:val="22"/>
                  </w:rPr>
                  <w:t>Rozzaza</w:t>
                </w:r>
                <w:proofErr w:type="spellEnd"/>
                <w:r w:rsidRPr="000A2436">
                  <w:rPr>
                    <w:rFonts w:ascii="Calibri" w:hAnsi="Calibri" w:cs="Calibri"/>
                    <w:color w:val="0070C0"/>
                    <w:sz w:val="22"/>
                    <w:szCs w:val="22"/>
                  </w:rPr>
                  <w:t xml:space="preserve"> 1</w:t>
                </w:r>
                <w:r w:rsidRPr="000A2436">
                  <w:rPr>
                    <w:rFonts w:ascii="Calibri" w:hAnsi="Calibri" w:cs="Calibri"/>
                    <w:color w:val="0070C0"/>
                    <w:sz w:val="22"/>
                    <w:szCs w:val="22"/>
                    <w:vertAlign w:val="superscript"/>
                  </w:rPr>
                  <w:t>st</w:t>
                </w:r>
                <w:r w:rsidRPr="000A2436">
                  <w:rPr>
                    <w:rStyle w:val="apple-converted-space"/>
                    <w:rFonts w:ascii="Calibri" w:hAnsi="Calibri" w:cs="Calibri"/>
                    <w:color w:val="0070C0"/>
                    <w:sz w:val="22"/>
                    <w:szCs w:val="22"/>
                  </w:rPr>
                  <w:t> </w:t>
                </w:r>
                <w:r w:rsidRPr="000A2436">
                  <w:rPr>
                    <w:rFonts w:ascii="Calibri" w:hAnsi="Calibri" w:cs="Calibri"/>
                    <w:color w:val="0070C0"/>
                    <w:sz w:val="22"/>
                    <w:szCs w:val="22"/>
                  </w:rPr>
                  <w:t>place</w:t>
                </w:r>
                <w:r>
                  <w:rPr>
                    <w:rFonts w:ascii="Calibri" w:hAnsi="Calibri" w:cs="Calibri"/>
                    <w:color w:val="0070C0"/>
                  </w:rPr>
                  <w:t xml:space="preserve">, </w:t>
                </w:r>
                <w:r w:rsidRPr="000A2436">
                  <w:rPr>
                    <w:rFonts w:ascii="Calibri" w:hAnsi="Calibri" w:cs="Calibri"/>
                    <w:color w:val="0070C0"/>
                    <w:sz w:val="22"/>
                    <w:szCs w:val="22"/>
                  </w:rPr>
                  <w:t>Blunt 2</w:t>
                </w:r>
                <w:r w:rsidRPr="000A2436">
                  <w:rPr>
                    <w:rFonts w:ascii="Calibri" w:hAnsi="Calibri" w:cs="Calibri"/>
                    <w:color w:val="0070C0"/>
                    <w:sz w:val="22"/>
                    <w:szCs w:val="22"/>
                    <w:vertAlign w:val="superscript"/>
                  </w:rPr>
                  <w:t>nd</w:t>
                </w:r>
                <w:r>
                  <w:rPr>
                    <w:rFonts w:ascii="Calibri" w:hAnsi="Calibri" w:cs="Calibri"/>
                    <w:color w:val="0070C0"/>
                  </w:rPr>
                  <w:t xml:space="preserve">, </w:t>
                </w:r>
                <w:r w:rsidRPr="000A2436">
                  <w:rPr>
                    <w:rFonts w:ascii="Calibri" w:hAnsi="Calibri" w:cs="Calibri"/>
                    <w:color w:val="0070C0"/>
                    <w:sz w:val="22"/>
                    <w:szCs w:val="22"/>
                  </w:rPr>
                  <w:t>Leven 3</w:t>
                </w:r>
                <w:r w:rsidRPr="000A2436">
                  <w:rPr>
                    <w:rFonts w:ascii="Calibri" w:hAnsi="Calibri" w:cs="Calibri"/>
                    <w:color w:val="0070C0"/>
                    <w:sz w:val="22"/>
                    <w:szCs w:val="22"/>
                    <w:vertAlign w:val="superscript"/>
                  </w:rPr>
                  <w:t>rd</w:t>
                </w:r>
              </w:p>
              <w:p w14:paraId="2D2322C4" w14:textId="0F8F453F" w:rsidR="002F2DE0" w:rsidRPr="000A2436" w:rsidRDefault="002F2DE0" w:rsidP="000A2436">
                <w:pPr>
                  <w:spacing w:before="0" w:after="0"/>
                  <w:rPr>
                    <w:rFonts w:ascii="Calibri" w:hAnsi="Calibri" w:cs="Calibri"/>
                    <w:color w:val="0070C0"/>
                  </w:rPr>
                </w:pPr>
              </w:p>
            </w:tc>
          </w:sdtContent>
        </w:sdt>
        <w:tc>
          <w:tcPr>
            <w:tcW w:w="583" w:type="pct"/>
          </w:tcPr>
          <w:p w14:paraId="67345718" w14:textId="5E08FACE" w:rsidR="00425577" w:rsidRDefault="00425577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FA72128" w14:textId="16A71527" w:rsidR="00B01BB0" w:rsidRDefault="00AF646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Jessica</w:t>
            </w:r>
          </w:p>
          <w:p w14:paraId="77442B03" w14:textId="77777777" w:rsidR="00A81A77" w:rsidRDefault="00A81A77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9C7CAC8" w14:textId="77777777" w:rsidR="00A81A77" w:rsidRDefault="00A81A77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78B46DD" w14:textId="64CD8986" w:rsidR="00AF6465" w:rsidRDefault="00AF646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Michelle</w:t>
            </w:r>
          </w:p>
          <w:p w14:paraId="5120304B" w14:textId="77777777" w:rsidR="00AF6465" w:rsidRDefault="00AF6465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763B0E9" w14:textId="77777777" w:rsidR="00F80EC2" w:rsidRDefault="00F80EC2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D33D5F7" w14:textId="77777777" w:rsidR="00A81A77" w:rsidRDefault="00A81A77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05774D6" w14:textId="77777777" w:rsidR="00A81A77" w:rsidRDefault="00A81A77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7964D3C" w14:textId="77777777" w:rsidR="000A2436" w:rsidRDefault="000A2436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A2844F3" w14:textId="77777777" w:rsidR="000A2436" w:rsidRDefault="000A2436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211357D" w14:textId="45E9CD8F" w:rsidR="00B01BB0" w:rsidRDefault="00C7634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Mary Ann</w:t>
            </w:r>
          </w:p>
          <w:p w14:paraId="27D152C0" w14:textId="0A9272AD" w:rsidR="00E43556" w:rsidRPr="00A542C3" w:rsidRDefault="00E4355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F2DE0" w:rsidRPr="00A542C3" w14:paraId="5689B324" w14:textId="77777777" w:rsidTr="00622DBC">
        <w:tc>
          <w:tcPr>
            <w:tcW w:w="4417" w:type="pct"/>
          </w:tcPr>
          <w:p w14:paraId="203B88FD" w14:textId="7C773815" w:rsidR="00EB21C5" w:rsidRPr="00D10622" w:rsidRDefault="002F2DE0" w:rsidP="00D1062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F6465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Family Fun</w:t>
            </w:r>
            <w:bookmarkStart w:id="0" w:name="_GoBack"/>
            <w:bookmarkEnd w:id="0"/>
          </w:p>
        </w:tc>
        <w:tc>
          <w:tcPr>
            <w:tcW w:w="583" w:type="pct"/>
          </w:tcPr>
          <w:p w14:paraId="71F02F01" w14:textId="4493C7E0" w:rsidR="00425577" w:rsidRDefault="00425577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5DD516E" w14:textId="0C649AC7" w:rsidR="00290297" w:rsidRPr="00A542C3" w:rsidRDefault="0029029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06ADE" w:rsidRPr="00A542C3" w14:paraId="221DBDFC" w14:textId="77777777" w:rsidTr="00622DBC">
        <w:tc>
          <w:tcPr>
            <w:tcW w:w="4417" w:type="pct"/>
          </w:tcPr>
          <w:p w14:paraId="63A2E1EE" w14:textId="4B85DA01" w:rsidR="00705A40" w:rsidRPr="002C05AE" w:rsidRDefault="00806ADE" w:rsidP="002C05A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Staff Appreciation </w:t>
            </w:r>
            <w:r w:rsidR="00621455" w:rsidRPr="002C05AE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426F5891" w14:textId="7C140B9E" w:rsidR="002C05AE" w:rsidRPr="004625F5" w:rsidRDefault="00E2653B" w:rsidP="004625F5">
            <w:pPr>
              <w:rPr>
                <w:rFonts w:asciiTheme="majorHAnsi" w:hAnsiTheme="majorHAnsi"/>
                <w:sz w:val="20"/>
                <w:szCs w:val="20"/>
              </w:rPr>
            </w:pPr>
            <w:r w:rsidRPr="00E2653B">
              <w:rPr>
                <w:rFonts w:asciiTheme="majorHAnsi" w:hAnsiTheme="majorHAnsi"/>
                <w:b/>
                <w:sz w:val="20"/>
                <w:szCs w:val="20"/>
              </w:rPr>
              <w:t>Teacher Appreciation Luncheon</w:t>
            </w:r>
            <w:r w:rsidR="004625F5">
              <w:rPr>
                <w:rFonts w:asciiTheme="majorHAnsi" w:hAnsiTheme="majorHAnsi"/>
                <w:b/>
                <w:sz w:val="20"/>
                <w:szCs w:val="20"/>
              </w:rPr>
              <w:t>, May 6</w:t>
            </w:r>
            <w:r w:rsidR="00FD72DE">
              <w:rPr>
                <w:rFonts w:asciiTheme="majorHAnsi" w:hAnsiTheme="majorHAnsi"/>
                <w:b/>
                <w:sz w:val="20"/>
                <w:szCs w:val="20"/>
              </w:rPr>
              <w:t>, 11:15-1pm</w:t>
            </w:r>
          </w:p>
          <w:p w14:paraId="5FC08EF9" w14:textId="16869F95" w:rsidR="00BC1336" w:rsidRDefault="00624E11" w:rsidP="00BC1336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Luncheon </w:t>
            </w:r>
            <w:r w:rsidR="004625F5">
              <w:rPr>
                <w:rFonts w:asciiTheme="majorHAnsi" w:hAnsiTheme="majorHAnsi"/>
                <w:sz w:val="20"/>
                <w:szCs w:val="20"/>
              </w:rPr>
              <w:t>from Antonio’s</w:t>
            </w:r>
            <w:r w:rsidR="00BC1336">
              <w:rPr>
                <w:rFonts w:asciiTheme="majorHAnsi" w:hAnsiTheme="majorHAnsi"/>
                <w:sz w:val="20"/>
                <w:szCs w:val="20"/>
              </w:rPr>
              <w:t xml:space="preserve"> went well! </w:t>
            </w:r>
          </w:p>
          <w:p w14:paraId="45A4CECD" w14:textId="416BE938" w:rsidR="00F80EC2" w:rsidRDefault="00F80EC2" w:rsidP="00BC1336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Atkins fudge, mixed chocolates, and Lindt truffles provided.</w:t>
            </w:r>
          </w:p>
          <w:p w14:paraId="63DEE3B5" w14:textId="290C8422" w:rsidR="00702F82" w:rsidRPr="00702F82" w:rsidRDefault="00702F82" w:rsidP="00702F82">
            <w:pPr>
              <w:rPr>
                <w:rFonts w:asciiTheme="majorHAnsi" w:hAnsiTheme="majorHAnsi"/>
                <w:color w:val="0070C0"/>
                <w:sz w:val="20"/>
                <w:szCs w:val="20"/>
              </w:rPr>
            </w:pPr>
            <w:r w:rsidRPr="00702F82">
              <w:rPr>
                <w:rFonts w:asciiTheme="majorHAnsi" w:hAnsiTheme="majorHAnsi"/>
                <w:color w:val="0070C0"/>
                <w:sz w:val="20"/>
                <w:szCs w:val="20"/>
              </w:rPr>
              <w:t>Note</w:t>
            </w:r>
            <w:r w:rsidR="009E3AAF">
              <w:rPr>
                <w:rFonts w:asciiTheme="majorHAnsi" w:hAnsiTheme="majorHAnsi"/>
                <w:color w:val="0070C0"/>
                <w:sz w:val="20"/>
                <w:szCs w:val="20"/>
              </w:rPr>
              <w:t>:</w:t>
            </w:r>
            <w:r w:rsidRPr="00702F82">
              <w:rPr>
                <w:rFonts w:asciiTheme="majorHAnsi" w:hAnsiTheme="majorHAnsi"/>
                <w:color w:val="0070C0"/>
                <w:sz w:val="20"/>
                <w:szCs w:val="20"/>
              </w:rPr>
              <w:t xml:space="preserve"> </w:t>
            </w:r>
            <w:r w:rsidR="009E3AAF">
              <w:rPr>
                <w:rFonts w:asciiTheme="majorHAnsi" w:hAnsiTheme="majorHAnsi"/>
                <w:color w:val="0070C0"/>
                <w:sz w:val="20"/>
                <w:szCs w:val="20"/>
              </w:rPr>
              <w:t xml:space="preserve">we should </w:t>
            </w:r>
            <w:r w:rsidRPr="00702F82">
              <w:rPr>
                <w:rFonts w:asciiTheme="majorHAnsi" w:hAnsiTheme="majorHAnsi"/>
                <w:color w:val="0070C0"/>
                <w:sz w:val="20"/>
                <w:szCs w:val="20"/>
              </w:rPr>
              <w:t>buy more salad next year since we ran out after 2 classes</w:t>
            </w:r>
          </w:p>
          <w:p w14:paraId="3BF9C296" w14:textId="1D252EA8" w:rsidR="00BC1336" w:rsidRPr="009E3AAF" w:rsidRDefault="00BC1336" w:rsidP="00BC1336">
            <w:pPr>
              <w:pStyle w:val="ListParagraph"/>
              <w:rPr>
                <w:rFonts w:asciiTheme="majorHAnsi" w:hAnsiTheme="majorHAnsi"/>
                <w:color w:val="0070C0"/>
                <w:sz w:val="20"/>
                <w:szCs w:val="20"/>
              </w:rPr>
            </w:pPr>
          </w:p>
          <w:p w14:paraId="62DA1923" w14:textId="3EC9ACB4" w:rsidR="009E3AAF" w:rsidRPr="009E3AAF" w:rsidRDefault="009E3AAF" w:rsidP="009E3AAF">
            <w:pPr>
              <w:rPr>
                <w:rFonts w:asciiTheme="majorHAnsi" w:hAnsiTheme="majorHAnsi"/>
                <w:color w:val="0070C0"/>
                <w:sz w:val="20"/>
                <w:szCs w:val="20"/>
              </w:rPr>
            </w:pPr>
            <w:r w:rsidRPr="009E3AAF">
              <w:rPr>
                <w:rFonts w:asciiTheme="majorHAnsi" w:hAnsiTheme="majorHAnsi"/>
                <w:color w:val="0070C0"/>
                <w:sz w:val="20"/>
                <w:szCs w:val="20"/>
              </w:rPr>
              <w:t>Additional Notes:</w:t>
            </w:r>
          </w:p>
          <w:p w14:paraId="13A5A28E" w14:textId="6035DF38" w:rsidR="009E3AAF" w:rsidRDefault="009E3AAF" w:rsidP="009E3AAF">
            <w:pPr>
              <w:rPr>
                <w:rFonts w:asciiTheme="majorHAnsi" w:hAnsiTheme="majorHAnsi"/>
                <w:color w:val="0070C0"/>
                <w:sz w:val="20"/>
                <w:szCs w:val="20"/>
              </w:rPr>
            </w:pPr>
            <w:r w:rsidRPr="009E3AAF">
              <w:rPr>
                <w:rFonts w:asciiTheme="majorHAnsi" w:hAnsiTheme="majorHAnsi"/>
                <w:color w:val="0070C0"/>
                <w:sz w:val="20"/>
                <w:szCs w:val="20"/>
                <w:highlight w:val="yellow"/>
              </w:rPr>
              <w:t>ACTION – Michelle:</w:t>
            </w:r>
            <w:r w:rsidRPr="009E3AAF">
              <w:rPr>
                <w:rFonts w:asciiTheme="majorHAnsi" w:hAnsiTheme="majorHAnsi"/>
                <w:color w:val="0070C0"/>
                <w:sz w:val="20"/>
                <w:szCs w:val="20"/>
              </w:rPr>
              <w:t xml:space="preserve"> will coordinate a summer meeting between former and new board members in July</w:t>
            </w:r>
          </w:p>
          <w:p w14:paraId="0DC16381" w14:textId="42212010" w:rsidR="009E3AAF" w:rsidRPr="009E3AAF" w:rsidRDefault="009E3AAF" w:rsidP="009E3AAF">
            <w:pPr>
              <w:rPr>
                <w:rFonts w:asciiTheme="majorHAnsi" w:hAnsiTheme="majorHAnsi"/>
                <w:color w:val="0070C0"/>
                <w:sz w:val="20"/>
                <w:szCs w:val="20"/>
              </w:rPr>
            </w:pPr>
            <w:r>
              <w:rPr>
                <w:rFonts w:asciiTheme="majorHAnsi" w:hAnsiTheme="majorHAnsi"/>
                <w:color w:val="0070C0"/>
                <w:sz w:val="20"/>
                <w:szCs w:val="20"/>
              </w:rPr>
              <w:t>First day of school: Aug 28th</w:t>
            </w:r>
          </w:p>
          <w:p w14:paraId="309A6067" w14:textId="77777777" w:rsidR="009E3AAF" w:rsidRPr="009E3AAF" w:rsidRDefault="009E3AAF" w:rsidP="009E3AA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C6030E0" w14:textId="63B349E6" w:rsidR="00CD1617" w:rsidRPr="00702F82" w:rsidRDefault="00CD1617" w:rsidP="00C06E53">
            <w:pPr>
              <w:rPr>
                <w:rFonts w:asciiTheme="majorHAnsi" w:hAnsiTheme="majorHAnsi"/>
                <w:sz w:val="20"/>
                <w:szCs w:val="20"/>
              </w:rPr>
            </w:pPr>
            <w:r w:rsidRPr="00BC1336">
              <w:rPr>
                <w:rFonts w:asciiTheme="majorHAnsi" w:hAnsiTheme="majorHAnsi"/>
                <w:sz w:val="20"/>
                <w:szCs w:val="20"/>
              </w:rPr>
              <w:t>________________________________________________________________________________________________</w:t>
            </w:r>
          </w:p>
          <w:p w14:paraId="20B7B73A" w14:textId="0D4648B6" w:rsidR="00CD1617" w:rsidRPr="00CD1617" w:rsidRDefault="00CD1617" w:rsidP="00CD161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83" w:type="pct"/>
          </w:tcPr>
          <w:p w14:paraId="6802C61B" w14:textId="77777777" w:rsidR="00346F2F" w:rsidRDefault="00346F2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ECD3957" w14:textId="3516CD54" w:rsidR="00621455" w:rsidRDefault="00E4355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Michelle</w:t>
            </w:r>
          </w:p>
        </w:tc>
      </w:tr>
    </w:tbl>
    <w:p w14:paraId="3F78A39B" w14:textId="2DC19945" w:rsidR="00197A80" w:rsidRPr="001A1BE5" w:rsidRDefault="00871187" w:rsidP="00425577">
      <w:pPr>
        <w:spacing w:before="0"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201</w:t>
      </w:r>
      <w:r w:rsidR="00E74879">
        <w:rPr>
          <w:rFonts w:asciiTheme="majorHAnsi" w:hAnsiTheme="majorHAnsi"/>
          <w:b/>
          <w:sz w:val="20"/>
          <w:szCs w:val="20"/>
        </w:rPr>
        <w:t>8</w:t>
      </w:r>
      <w:r>
        <w:rPr>
          <w:rFonts w:asciiTheme="majorHAnsi" w:hAnsiTheme="majorHAnsi"/>
          <w:b/>
          <w:sz w:val="20"/>
          <w:szCs w:val="20"/>
        </w:rPr>
        <w:t>-1</w:t>
      </w:r>
      <w:r w:rsidR="00E74879">
        <w:rPr>
          <w:rFonts w:asciiTheme="majorHAnsi" w:hAnsiTheme="majorHAnsi"/>
          <w:b/>
          <w:sz w:val="20"/>
          <w:szCs w:val="20"/>
        </w:rPr>
        <w:t>9</w:t>
      </w:r>
      <w:r w:rsidR="0091155F">
        <w:rPr>
          <w:rFonts w:asciiTheme="majorHAnsi" w:hAnsiTheme="majorHAnsi"/>
          <w:b/>
          <w:sz w:val="20"/>
          <w:szCs w:val="20"/>
        </w:rPr>
        <w:t xml:space="preserve"> </w:t>
      </w:r>
      <w:r w:rsidR="0091155F" w:rsidRPr="00541FCF">
        <w:rPr>
          <w:rFonts w:asciiTheme="majorHAnsi" w:hAnsiTheme="majorHAnsi"/>
          <w:b/>
          <w:sz w:val="20"/>
          <w:szCs w:val="20"/>
        </w:rPr>
        <w:t>CHCS PTO Meeting Schedule</w:t>
      </w:r>
      <w:r w:rsidR="00425577">
        <w:rPr>
          <w:rFonts w:asciiTheme="majorHAnsi" w:hAnsiTheme="majorHAnsi"/>
          <w:b/>
          <w:sz w:val="20"/>
          <w:szCs w:val="20"/>
        </w:rPr>
        <w:t>:</w:t>
      </w:r>
      <w:r w:rsidR="004A5E77">
        <w:rPr>
          <w:rFonts w:asciiTheme="majorHAnsi" w:hAnsiTheme="majorHAnsi"/>
          <w:b/>
          <w:sz w:val="20"/>
          <w:szCs w:val="20"/>
        </w:rPr>
        <w:t xml:space="preserve">   </w:t>
      </w:r>
      <w:r w:rsidR="00197A80">
        <w:rPr>
          <w:rFonts w:asciiTheme="majorHAnsi" w:hAnsiTheme="majorHAnsi"/>
          <w:sz w:val="20"/>
          <w:szCs w:val="20"/>
        </w:rPr>
        <w:tab/>
      </w:r>
      <w:r w:rsidR="00BC1336">
        <w:rPr>
          <w:rFonts w:asciiTheme="majorHAnsi" w:hAnsiTheme="majorHAnsi"/>
          <w:b/>
          <w:sz w:val="20"/>
          <w:szCs w:val="20"/>
        </w:rPr>
        <w:t>New schedule to be set by new board members</w:t>
      </w:r>
    </w:p>
    <w:sectPr w:rsidR="00197A80" w:rsidRPr="001A1BE5" w:rsidSect="00060ED0">
      <w:footerReference w:type="default" r:id="rId10"/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CABCA4" w14:textId="77777777" w:rsidR="001D0D6E" w:rsidRDefault="001D0D6E">
      <w:r>
        <w:separator/>
      </w:r>
    </w:p>
  </w:endnote>
  <w:endnote w:type="continuationSeparator" w:id="0">
    <w:p w14:paraId="1DCBFBD5" w14:textId="77777777" w:rsidR="001D0D6E" w:rsidRDefault="001D0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8EF6C" w14:textId="77777777" w:rsidR="000D2CD6" w:rsidRDefault="000D2CD6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6335E716" w14:textId="77777777" w:rsidR="000D2CD6" w:rsidRDefault="000D2C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20FF88" w14:textId="77777777" w:rsidR="001D0D6E" w:rsidRDefault="001D0D6E">
      <w:r>
        <w:separator/>
      </w:r>
    </w:p>
  </w:footnote>
  <w:footnote w:type="continuationSeparator" w:id="0">
    <w:p w14:paraId="68A26B59" w14:textId="77777777" w:rsidR="001D0D6E" w:rsidRDefault="001D0D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A5678"/>
    <w:multiLevelType w:val="hybridMultilevel"/>
    <w:tmpl w:val="FE549A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737640"/>
    <w:multiLevelType w:val="hybridMultilevel"/>
    <w:tmpl w:val="6C8A8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DE55C2">
      <w:numFmt w:val="bullet"/>
      <w:lvlText w:val="-"/>
      <w:lvlJc w:val="left"/>
      <w:pPr>
        <w:ind w:left="2160" w:hanging="360"/>
      </w:pPr>
      <w:rPr>
        <w:rFonts w:ascii="Century Gothic" w:eastAsiaTheme="minorEastAsia" w:hAnsi="Century Gothic" w:cstheme="minorBidi" w:hint="default"/>
        <w:b w:val="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B37C3"/>
    <w:multiLevelType w:val="hybridMultilevel"/>
    <w:tmpl w:val="EB687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95D3C"/>
    <w:multiLevelType w:val="hybridMultilevel"/>
    <w:tmpl w:val="23969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26426"/>
    <w:multiLevelType w:val="hybridMultilevel"/>
    <w:tmpl w:val="912CB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671372"/>
    <w:multiLevelType w:val="hybridMultilevel"/>
    <w:tmpl w:val="7F52E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3A4793"/>
    <w:multiLevelType w:val="hybridMultilevel"/>
    <w:tmpl w:val="0E9CE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747F52"/>
    <w:multiLevelType w:val="hybridMultilevel"/>
    <w:tmpl w:val="9ED8548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0ED2864"/>
    <w:multiLevelType w:val="hybridMultilevel"/>
    <w:tmpl w:val="291A3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203C1E"/>
    <w:multiLevelType w:val="hybridMultilevel"/>
    <w:tmpl w:val="FD6EFA3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3E15BF"/>
    <w:multiLevelType w:val="hybridMultilevel"/>
    <w:tmpl w:val="DEA860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8C697D"/>
    <w:multiLevelType w:val="hybridMultilevel"/>
    <w:tmpl w:val="1A98A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081FBD"/>
    <w:multiLevelType w:val="hybridMultilevel"/>
    <w:tmpl w:val="9FECC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D44111"/>
    <w:multiLevelType w:val="hybridMultilevel"/>
    <w:tmpl w:val="43B03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14384C"/>
    <w:multiLevelType w:val="hybridMultilevel"/>
    <w:tmpl w:val="CF1280F0"/>
    <w:lvl w:ilvl="0" w:tplc="0409000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85" w:hanging="360"/>
      </w:pPr>
      <w:rPr>
        <w:rFonts w:ascii="Wingdings" w:hAnsi="Wingdings" w:hint="default"/>
      </w:rPr>
    </w:lvl>
  </w:abstractNum>
  <w:abstractNum w:abstractNumId="19" w15:restartNumberingAfterBreak="0">
    <w:nsid w:val="4AA44910"/>
    <w:multiLevelType w:val="hybridMultilevel"/>
    <w:tmpl w:val="3D6827F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503B1FCC"/>
    <w:multiLevelType w:val="hybridMultilevel"/>
    <w:tmpl w:val="157CA9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CD3B53"/>
    <w:multiLevelType w:val="hybridMultilevel"/>
    <w:tmpl w:val="720E1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CD2D78"/>
    <w:multiLevelType w:val="hybridMultilevel"/>
    <w:tmpl w:val="39C2225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A942121"/>
    <w:multiLevelType w:val="hybridMultilevel"/>
    <w:tmpl w:val="4B7661B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DE97B72"/>
    <w:multiLevelType w:val="hybridMultilevel"/>
    <w:tmpl w:val="148EF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DB278B"/>
    <w:multiLevelType w:val="hybridMultilevel"/>
    <w:tmpl w:val="60866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9F740A"/>
    <w:multiLevelType w:val="hybridMultilevel"/>
    <w:tmpl w:val="0BA62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C6732A"/>
    <w:multiLevelType w:val="hybridMultilevel"/>
    <w:tmpl w:val="B50E6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A15215"/>
    <w:multiLevelType w:val="hybridMultilevel"/>
    <w:tmpl w:val="7826C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4F7158"/>
    <w:multiLevelType w:val="hybridMultilevel"/>
    <w:tmpl w:val="85E40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0E41B3"/>
    <w:multiLevelType w:val="hybridMultilevel"/>
    <w:tmpl w:val="89483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5"/>
  </w:num>
  <w:num w:numId="3">
    <w:abstractNumId w:val="4"/>
  </w:num>
  <w:num w:numId="4">
    <w:abstractNumId w:val="0"/>
  </w:num>
  <w:num w:numId="5">
    <w:abstractNumId w:val="6"/>
  </w:num>
  <w:num w:numId="6">
    <w:abstractNumId w:val="9"/>
  </w:num>
  <w:num w:numId="7">
    <w:abstractNumId w:val="21"/>
  </w:num>
  <w:num w:numId="8">
    <w:abstractNumId w:val="15"/>
  </w:num>
  <w:num w:numId="9">
    <w:abstractNumId w:val="5"/>
  </w:num>
  <w:num w:numId="10">
    <w:abstractNumId w:val="17"/>
  </w:num>
  <w:num w:numId="11">
    <w:abstractNumId w:val="2"/>
  </w:num>
  <w:num w:numId="12">
    <w:abstractNumId w:val="12"/>
  </w:num>
  <w:num w:numId="13">
    <w:abstractNumId w:val="13"/>
  </w:num>
  <w:num w:numId="14">
    <w:abstractNumId w:val="23"/>
  </w:num>
  <w:num w:numId="15">
    <w:abstractNumId w:val="20"/>
  </w:num>
  <w:num w:numId="16">
    <w:abstractNumId w:val="22"/>
  </w:num>
  <w:num w:numId="17">
    <w:abstractNumId w:val="3"/>
  </w:num>
  <w:num w:numId="18">
    <w:abstractNumId w:val="27"/>
  </w:num>
  <w:num w:numId="19">
    <w:abstractNumId w:val="30"/>
  </w:num>
  <w:num w:numId="20">
    <w:abstractNumId w:val="10"/>
  </w:num>
  <w:num w:numId="21">
    <w:abstractNumId w:val="19"/>
  </w:num>
  <w:num w:numId="22">
    <w:abstractNumId w:val="26"/>
  </w:num>
  <w:num w:numId="23">
    <w:abstractNumId w:val="24"/>
  </w:num>
  <w:num w:numId="24">
    <w:abstractNumId w:val="29"/>
  </w:num>
  <w:num w:numId="25">
    <w:abstractNumId w:val="11"/>
  </w:num>
  <w:num w:numId="26">
    <w:abstractNumId w:val="18"/>
  </w:num>
  <w:num w:numId="27">
    <w:abstractNumId w:val="28"/>
  </w:num>
  <w:num w:numId="28">
    <w:abstractNumId w:val="31"/>
  </w:num>
  <w:num w:numId="29">
    <w:abstractNumId w:val="16"/>
  </w:num>
  <w:num w:numId="30">
    <w:abstractNumId w:val="8"/>
  </w:num>
  <w:num w:numId="31">
    <w:abstractNumId w:val="1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08E"/>
    <w:rsid w:val="00002AE2"/>
    <w:rsid w:val="00011ECC"/>
    <w:rsid w:val="00011F82"/>
    <w:rsid w:val="000206A4"/>
    <w:rsid w:val="00024C3E"/>
    <w:rsid w:val="00025F1A"/>
    <w:rsid w:val="00043BCA"/>
    <w:rsid w:val="00046F18"/>
    <w:rsid w:val="00047C3E"/>
    <w:rsid w:val="00060ED0"/>
    <w:rsid w:val="00062360"/>
    <w:rsid w:val="00064D98"/>
    <w:rsid w:val="00073EA1"/>
    <w:rsid w:val="000813F3"/>
    <w:rsid w:val="00085217"/>
    <w:rsid w:val="0008544C"/>
    <w:rsid w:val="00090358"/>
    <w:rsid w:val="000A084A"/>
    <w:rsid w:val="000A2436"/>
    <w:rsid w:val="000A4614"/>
    <w:rsid w:val="000D2CD6"/>
    <w:rsid w:val="000F5FB2"/>
    <w:rsid w:val="0010356B"/>
    <w:rsid w:val="00114DA9"/>
    <w:rsid w:val="00115490"/>
    <w:rsid w:val="00115D7F"/>
    <w:rsid w:val="00116D6D"/>
    <w:rsid w:val="00127106"/>
    <w:rsid w:val="00131FF3"/>
    <w:rsid w:val="00132B09"/>
    <w:rsid w:val="00132B84"/>
    <w:rsid w:val="001429D2"/>
    <w:rsid w:val="00156885"/>
    <w:rsid w:val="0016170C"/>
    <w:rsid w:val="00162588"/>
    <w:rsid w:val="00162B20"/>
    <w:rsid w:val="00166A6F"/>
    <w:rsid w:val="00167760"/>
    <w:rsid w:val="0018176F"/>
    <w:rsid w:val="00183DE1"/>
    <w:rsid w:val="0019678C"/>
    <w:rsid w:val="00197A80"/>
    <w:rsid w:val="001A1BE5"/>
    <w:rsid w:val="001C55A1"/>
    <w:rsid w:val="001D0D6E"/>
    <w:rsid w:val="001E356C"/>
    <w:rsid w:val="001E7B73"/>
    <w:rsid w:val="00211886"/>
    <w:rsid w:val="002136CF"/>
    <w:rsid w:val="00221CA0"/>
    <w:rsid w:val="002231D1"/>
    <w:rsid w:val="00230DDA"/>
    <w:rsid w:val="002333FF"/>
    <w:rsid w:val="00246952"/>
    <w:rsid w:val="00251C42"/>
    <w:rsid w:val="0025623D"/>
    <w:rsid w:val="00256836"/>
    <w:rsid w:val="00265452"/>
    <w:rsid w:val="0027210A"/>
    <w:rsid w:val="002762BA"/>
    <w:rsid w:val="00283C08"/>
    <w:rsid w:val="00287057"/>
    <w:rsid w:val="00290297"/>
    <w:rsid w:val="00297890"/>
    <w:rsid w:val="002C05AE"/>
    <w:rsid w:val="002C1605"/>
    <w:rsid w:val="002D212A"/>
    <w:rsid w:val="002D5C43"/>
    <w:rsid w:val="002F2849"/>
    <w:rsid w:val="002F2DE0"/>
    <w:rsid w:val="00300F78"/>
    <w:rsid w:val="00307CC3"/>
    <w:rsid w:val="0031025C"/>
    <w:rsid w:val="00330CAB"/>
    <w:rsid w:val="003349CB"/>
    <w:rsid w:val="00346F2F"/>
    <w:rsid w:val="00350FB3"/>
    <w:rsid w:val="00357280"/>
    <w:rsid w:val="0036096F"/>
    <w:rsid w:val="00363D15"/>
    <w:rsid w:val="003664B5"/>
    <w:rsid w:val="00394B7C"/>
    <w:rsid w:val="003A5451"/>
    <w:rsid w:val="003B595C"/>
    <w:rsid w:val="003C3B01"/>
    <w:rsid w:val="003D6155"/>
    <w:rsid w:val="003E3A5B"/>
    <w:rsid w:val="003E5D3C"/>
    <w:rsid w:val="00407DEE"/>
    <w:rsid w:val="00411482"/>
    <w:rsid w:val="00421404"/>
    <w:rsid w:val="00425577"/>
    <w:rsid w:val="00427E77"/>
    <w:rsid w:val="004472DE"/>
    <w:rsid w:val="00457536"/>
    <w:rsid w:val="004625F5"/>
    <w:rsid w:val="0046339C"/>
    <w:rsid w:val="00484EA6"/>
    <w:rsid w:val="004A2080"/>
    <w:rsid w:val="004A5E77"/>
    <w:rsid w:val="004C09E8"/>
    <w:rsid w:val="004C0F0F"/>
    <w:rsid w:val="004D2C84"/>
    <w:rsid w:val="004E0B7B"/>
    <w:rsid w:val="004E7E0F"/>
    <w:rsid w:val="004F1FCD"/>
    <w:rsid w:val="004F295D"/>
    <w:rsid w:val="004F56B0"/>
    <w:rsid w:val="0050349E"/>
    <w:rsid w:val="00506922"/>
    <w:rsid w:val="00510EDA"/>
    <w:rsid w:val="00513A01"/>
    <w:rsid w:val="00515C72"/>
    <w:rsid w:val="005265E3"/>
    <w:rsid w:val="00533FB8"/>
    <w:rsid w:val="00541FCF"/>
    <w:rsid w:val="00547B87"/>
    <w:rsid w:val="005535BF"/>
    <w:rsid w:val="005564C5"/>
    <w:rsid w:val="0056243E"/>
    <w:rsid w:val="00570475"/>
    <w:rsid w:val="00572248"/>
    <w:rsid w:val="00572AC7"/>
    <w:rsid w:val="00577D0E"/>
    <w:rsid w:val="00591A42"/>
    <w:rsid w:val="00592AF5"/>
    <w:rsid w:val="005A00D6"/>
    <w:rsid w:val="005B0C27"/>
    <w:rsid w:val="005D03DE"/>
    <w:rsid w:val="005D360A"/>
    <w:rsid w:val="005F1B9E"/>
    <w:rsid w:val="0060023C"/>
    <w:rsid w:val="00621455"/>
    <w:rsid w:val="00622DBC"/>
    <w:rsid w:val="00624E11"/>
    <w:rsid w:val="00631599"/>
    <w:rsid w:val="00652B38"/>
    <w:rsid w:val="00657025"/>
    <w:rsid w:val="00660167"/>
    <w:rsid w:val="006639A2"/>
    <w:rsid w:val="00674CF1"/>
    <w:rsid w:val="00691E11"/>
    <w:rsid w:val="006A15A1"/>
    <w:rsid w:val="006B308D"/>
    <w:rsid w:val="006B5BAB"/>
    <w:rsid w:val="006B5E3A"/>
    <w:rsid w:val="006C6741"/>
    <w:rsid w:val="006C7ED6"/>
    <w:rsid w:val="006E2C2A"/>
    <w:rsid w:val="006E6774"/>
    <w:rsid w:val="006F1481"/>
    <w:rsid w:val="006F234D"/>
    <w:rsid w:val="00702068"/>
    <w:rsid w:val="00702F82"/>
    <w:rsid w:val="00705A40"/>
    <w:rsid w:val="00705B5F"/>
    <w:rsid w:val="00712E2E"/>
    <w:rsid w:val="00713951"/>
    <w:rsid w:val="0072131C"/>
    <w:rsid w:val="00723E70"/>
    <w:rsid w:val="00725D15"/>
    <w:rsid w:val="0072623F"/>
    <w:rsid w:val="007366C5"/>
    <w:rsid w:val="00751DA1"/>
    <w:rsid w:val="007535C5"/>
    <w:rsid w:val="00754070"/>
    <w:rsid w:val="00761D4D"/>
    <w:rsid w:val="007624E3"/>
    <w:rsid w:val="00780592"/>
    <w:rsid w:val="00781491"/>
    <w:rsid w:val="00782FA9"/>
    <w:rsid w:val="007830A5"/>
    <w:rsid w:val="007A26E5"/>
    <w:rsid w:val="007A2AB0"/>
    <w:rsid w:val="007A4831"/>
    <w:rsid w:val="007A608E"/>
    <w:rsid w:val="007B0D8B"/>
    <w:rsid w:val="007B15E4"/>
    <w:rsid w:val="007C1129"/>
    <w:rsid w:val="007C46B8"/>
    <w:rsid w:val="007D0A2F"/>
    <w:rsid w:val="007E0137"/>
    <w:rsid w:val="0080058F"/>
    <w:rsid w:val="00806ADE"/>
    <w:rsid w:val="00814021"/>
    <w:rsid w:val="00817224"/>
    <w:rsid w:val="0083056B"/>
    <w:rsid w:val="00845B8B"/>
    <w:rsid w:val="00850A2D"/>
    <w:rsid w:val="00850ECF"/>
    <w:rsid w:val="008550D2"/>
    <w:rsid w:val="00861345"/>
    <w:rsid w:val="008630EC"/>
    <w:rsid w:val="00871187"/>
    <w:rsid w:val="008801D1"/>
    <w:rsid w:val="00890452"/>
    <w:rsid w:val="008A001D"/>
    <w:rsid w:val="008A45F9"/>
    <w:rsid w:val="008A475E"/>
    <w:rsid w:val="008A4CB8"/>
    <w:rsid w:val="008B1326"/>
    <w:rsid w:val="008D02DC"/>
    <w:rsid w:val="008D1E1E"/>
    <w:rsid w:val="008E180A"/>
    <w:rsid w:val="008E1D53"/>
    <w:rsid w:val="008E28DA"/>
    <w:rsid w:val="008E5DF9"/>
    <w:rsid w:val="008F1234"/>
    <w:rsid w:val="008F521A"/>
    <w:rsid w:val="00901B9B"/>
    <w:rsid w:val="00905EA5"/>
    <w:rsid w:val="0091155F"/>
    <w:rsid w:val="009331C6"/>
    <w:rsid w:val="0093401E"/>
    <w:rsid w:val="00953D3D"/>
    <w:rsid w:val="00967422"/>
    <w:rsid w:val="00970175"/>
    <w:rsid w:val="00977E4B"/>
    <w:rsid w:val="00981488"/>
    <w:rsid w:val="0098699E"/>
    <w:rsid w:val="00991BDB"/>
    <w:rsid w:val="00992A1B"/>
    <w:rsid w:val="00992A54"/>
    <w:rsid w:val="00993297"/>
    <w:rsid w:val="00997563"/>
    <w:rsid w:val="009A1517"/>
    <w:rsid w:val="009B0ACA"/>
    <w:rsid w:val="009B72B7"/>
    <w:rsid w:val="009C72D6"/>
    <w:rsid w:val="009D35AF"/>
    <w:rsid w:val="009D3615"/>
    <w:rsid w:val="009E1D98"/>
    <w:rsid w:val="009E3AAF"/>
    <w:rsid w:val="009E5C97"/>
    <w:rsid w:val="009E67BC"/>
    <w:rsid w:val="009F1714"/>
    <w:rsid w:val="00A11AC6"/>
    <w:rsid w:val="00A1365E"/>
    <w:rsid w:val="00A27C3B"/>
    <w:rsid w:val="00A32342"/>
    <w:rsid w:val="00A35C96"/>
    <w:rsid w:val="00A35C99"/>
    <w:rsid w:val="00A36F5B"/>
    <w:rsid w:val="00A37067"/>
    <w:rsid w:val="00A542C3"/>
    <w:rsid w:val="00A61FD7"/>
    <w:rsid w:val="00A62BE3"/>
    <w:rsid w:val="00A81A77"/>
    <w:rsid w:val="00A91DE5"/>
    <w:rsid w:val="00A9769C"/>
    <w:rsid w:val="00AA042A"/>
    <w:rsid w:val="00AA0A6C"/>
    <w:rsid w:val="00AA3F23"/>
    <w:rsid w:val="00AB0187"/>
    <w:rsid w:val="00AB097D"/>
    <w:rsid w:val="00AB3867"/>
    <w:rsid w:val="00AD0E0C"/>
    <w:rsid w:val="00AD1FC3"/>
    <w:rsid w:val="00AD366B"/>
    <w:rsid w:val="00AE3135"/>
    <w:rsid w:val="00AF6465"/>
    <w:rsid w:val="00B003F7"/>
    <w:rsid w:val="00B01BB0"/>
    <w:rsid w:val="00B050B3"/>
    <w:rsid w:val="00B07C67"/>
    <w:rsid w:val="00B22775"/>
    <w:rsid w:val="00B255D7"/>
    <w:rsid w:val="00B26F21"/>
    <w:rsid w:val="00B41C67"/>
    <w:rsid w:val="00B46DD5"/>
    <w:rsid w:val="00B51200"/>
    <w:rsid w:val="00B5365C"/>
    <w:rsid w:val="00B57D3B"/>
    <w:rsid w:val="00B67E27"/>
    <w:rsid w:val="00B836F6"/>
    <w:rsid w:val="00B8779F"/>
    <w:rsid w:val="00B91FD6"/>
    <w:rsid w:val="00B93A69"/>
    <w:rsid w:val="00BC1336"/>
    <w:rsid w:val="00BC5FE9"/>
    <w:rsid w:val="00BD5C61"/>
    <w:rsid w:val="00BE3E04"/>
    <w:rsid w:val="00BE47F3"/>
    <w:rsid w:val="00BF1C02"/>
    <w:rsid w:val="00BF6F74"/>
    <w:rsid w:val="00C0239A"/>
    <w:rsid w:val="00C06E53"/>
    <w:rsid w:val="00C12555"/>
    <w:rsid w:val="00C2008A"/>
    <w:rsid w:val="00C34C1A"/>
    <w:rsid w:val="00C351C8"/>
    <w:rsid w:val="00C40EB1"/>
    <w:rsid w:val="00C42D9D"/>
    <w:rsid w:val="00C42F80"/>
    <w:rsid w:val="00C448EE"/>
    <w:rsid w:val="00C620E1"/>
    <w:rsid w:val="00C65330"/>
    <w:rsid w:val="00C76340"/>
    <w:rsid w:val="00C81B50"/>
    <w:rsid w:val="00C86B02"/>
    <w:rsid w:val="00C92803"/>
    <w:rsid w:val="00CB44D0"/>
    <w:rsid w:val="00CB4E73"/>
    <w:rsid w:val="00CC1D08"/>
    <w:rsid w:val="00CD13D1"/>
    <w:rsid w:val="00CD1617"/>
    <w:rsid w:val="00CD1DF8"/>
    <w:rsid w:val="00CD266E"/>
    <w:rsid w:val="00CD4CBA"/>
    <w:rsid w:val="00CE0F84"/>
    <w:rsid w:val="00CE3B79"/>
    <w:rsid w:val="00D00546"/>
    <w:rsid w:val="00D031A7"/>
    <w:rsid w:val="00D10622"/>
    <w:rsid w:val="00D133FA"/>
    <w:rsid w:val="00D147B9"/>
    <w:rsid w:val="00D165EC"/>
    <w:rsid w:val="00D56DF5"/>
    <w:rsid w:val="00D60688"/>
    <w:rsid w:val="00D75B72"/>
    <w:rsid w:val="00D84D5E"/>
    <w:rsid w:val="00D87A19"/>
    <w:rsid w:val="00D9673D"/>
    <w:rsid w:val="00DA6AAB"/>
    <w:rsid w:val="00DB1BCE"/>
    <w:rsid w:val="00DB7ED0"/>
    <w:rsid w:val="00DC6930"/>
    <w:rsid w:val="00DD52E2"/>
    <w:rsid w:val="00DD5F08"/>
    <w:rsid w:val="00DD6CA1"/>
    <w:rsid w:val="00DE148C"/>
    <w:rsid w:val="00DF0D9E"/>
    <w:rsid w:val="00E108A7"/>
    <w:rsid w:val="00E2328D"/>
    <w:rsid w:val="00E2653B"/>
    <w:rsid w:val="00E3375F"/>
    <w:rsid w:val="00E43556"/>
    <w:rsid w:val="00E46B6D"/>
    <w:rsid w:val="00E5009C"/>
    <w:rsid w:val="00E53F9F"/>
    <w:rsid w:val="00E74879"/>
    <w:rsid w:val="00E90C95"/>
    <w:rsid w:val="00E95365"/>
    <w:rsid w:val="00EA1A6E"/>
    <w:rsid w:val="00EA3FFC"/>
    <w:rsid w:val="00EB21C5"/>
    <w:rsid w:val="00EC37EB"/>
    <w:rsid w:val="00EE3224"/>
    <w:rsid w:val="00EE7A96"/>
    <w:rsid w:val="00F073BC"/>
    <w:rsid w:val="00F1050C"/>
    <w:rsid w:val="00F16C77"/>
    <w:rsid w:val="00F323F9"/>
    <w:rsid w:val="00F325EC"/>
    <w:rsid w:val="00F348F4"/>
    <w:rsid w:val="00F36EBC"/>
    <w:rsid w:val="00F434C1"/>
    <w:rsid w:val="00F438B2"/>
    <w:rsid w:val="00F5369E"/>
    <w:rsid w:val="00F676F1"/>
    <w:rsid w:val="00F71AD3"/>
    <w:rsid w:val="00F72E3C"/>
    <w:rsid w:val="00F80EC2"/>
    <w:rsid w:val="00F9278D"/>
    <w:rsid w:val="00F936E7"/>
    <w:rsid w:val="00F96C6C"/>
    <w:rsid w:val="00F96FB0"/>
    <w:rsid w:val="00FA0555"/>
    <w:rsid w:val="00FA4F39"/>
    <w:rsid w:val="00FB224F"/>
    <w:rsid w:val="00FC406C"/>
    <w:rsid w:val="00FD07BA"/>
    <w:rsid w:val="00FD72DE"/>
    <w:rsid w:val="00FE30A3"/>
    <w:rsid w:val="00FE7285"/>
    <w:rsid w:val="00FE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144A7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before="100" w:after="100" w:line="240" w:lineRule="auto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pBdr>
        <w:top w:val="single" w:sz="4" w:space="1" w:color="E7BC29" w:themeColor="accent3"/>
        <w:bottom w:val="single" w:sz="8" w:space="1" w:color="E7BC29" w:themeColor="accent3"/>
      </w:pBdr>
      <w:spacing w:before="240" w:after="240"/>
      <w:outlineLvl w:val="0"/>
    </w:pPr>
    <w:rPr>
      <w:rFonts w:asciiTheme="majorHAnsi" w:eastAsiaTheme="majorEastAsia" w:hAnsiTheme="majorHAnsi" w:cstheme="majorBidi"/>
      <w:color w:val="E7BC29" w:themeColor="accent3"/>
      <w:sz w:val="24"/>
      <w:szCs w:val="24"/>
    </w:rPr>
  </w:style>
  <w:style w:type="paragraph" w:styleId="Heading2">
    <w:name w:val="heading 2"/>
    <w:basedOn w:val="Normal"/>
    <w:next w:val="Normal"/>
    <w:unhideWhenUsed/>
    <w:qFormat/>
    <w:pPr>
      <w:outlineLvl w:val="1"/>
    </w:pPr>
    <w:rPr>
      <w:rFonts w:asciiTheme="majorHAnsi" w:eastAsiaTheme="majorEastAsia" w:hAnsiTheme="majorHAnsi" w:cstheme="majorBidi"/>
      <w:b/>
      <w:bCs/>
      <w:color w:val="A5B592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outlineLvl w:val="2"/>
    </w:pPr>
    <w:rPr>
      <w:rFonts w:asciiTheme="majorHAnsi" w:eastAsiaTheme="majorEastAsia" w:hAnsiTheme="majorHAnsi" w:cstheme="majorBidi"/>
      <w:color w:val="A5B592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7C9163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A5B592" w:themeColor="accent1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F3A447" w:themeColor="accent2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qFormat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color w:val="7C9163" w:themeColor="accent1" w:themeShade="BF"/>
      <w:sz w:val="21"/>
      <w:szCs w:val="21"/>
    </w:rPr>
  </w:style>
  <w:style w:type="paragraph" w:styleId="ListParagraph">
    <w:name w:val="List Paragraph"/>
    <w:basedOn w:val="Normal"/>
    <w:uiPriority w:val="34"/>
    <w:unhideWhenUsed/>
    <w:qFormat/>
    <w:rsid w:val="007A60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34C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4C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41C67"/>
    <w:rPr>
      <w:color w:val="8E58B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1C67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A81A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Nicole\AppData\Roaming\Microsoft\Templates\PTA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C3BC5BB229E4D37B32ABA84F5455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A4A40-CC33-4F13-9BFC-C649F3027969}"/>
      </w:docPartPr>
      <w:docPartBody>
        <w:p w:rsidR="00A17916" w:rsidRDefault="00477120">
          <w:pPr>
            <w:pStyle w:val="CC3BC5BB229E4D37B32ABA84F5455E8D"/>
          </w:pPr>
          <w:r>
            <w:t>AGENDA</w:t>
          </w:r>
        </w:p>
      </w:docPartBody>
    </w:docPart>
    <w:docPart>
      <w:docPartPr>
        <w:name w:val="155B4CC59F8645959D45CCFD3C2F9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F073A-D2EA-402A-A7BA-25775274255F}"/>
      </w:docPartPr>
      <w:docPartBody>
        <w:p w:rsidR="00A17916" w:rsidRDefault="00477120">
          <w:pPr>
            <w:pStyle w:val="155B4CC59F8645959D45CCFD3C2F9333"/>
          </w:pPr>
          <w:r>
            <w:t>[Your School PTA Meeting]</w:t>
          </w:r>
        </w:p>
      </w:docPartBody>
    </w:docPart>
    <w:docPart>
      <w:docPartPr>
        <w:name w:val="94F8B388A9E8451EB7D69EC3AE7D2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6D7CA-6A4E-44C8-9847-D10C439EF8C6}"/>
      </w:docPartPr>
      <w:docPartBody>
        <w:p w:rsidR="00A17916" w:rsidRDefault="007B7C5F" w:rsidP="007B7C5F">
          <w:pPr>
            <w:pStyle w:val="94F8B388A9E8451EB7D69EC3AE7D2574"/>
          </w:pPr>
          <w:r>
            <w:t>Welcome</w:t>
          </w:r>
        </w:p>
      </w:docPartBody>
    </w:docPart>
    <w:docPart>
      <w:docPartPr>
        <w:name w:val="4C62AFEEA4E3437FB527E6EBEAF21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DF113-82FA-41D4-BBD3-637306768F8E}"/>
      </w:docPartPr>
      <w:docPartBody>
        <w:p w:rsidR="00A17916" w:rsidRDefault="007B7C5F" w:rsidP="007B7C5F">
          <w:pPr>
            <w:pStyle w:val="4C62AFEEA4E3437FB527E6EBEAF21B6B"/>
          </w:pPr>
          <w:r>
            <w:t>[Owner]</w:t>
          </w:r>
        </w:p>
      </w:docPartBody>
    </w:docPart>
    <w:docPart>
      <w:docPartPr>
        <w:name w:val="AB5C7FAE92FC4805AE738F020CFE5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4EE5A-38BD-4875-AEEC-2F19686972BF}"/>
      </w:docPartPr>
      <w:docPartBody>
        <w:p w:rsidR="00A17916" w:rsidRDefault="007B7C5F" w:rsidP="007B7C5F">
          <w:pPr>
            <w:pStyle w:val="AB5C7FAE92FC4805AE738F020CFE5342"/>
          </w:pPr>
          <w:r>
            <w:t>Vote on proposed Budget</w:t>
          </w:r>
        </w:p>
      </w:docPartBody>
    </w:docPart>
    <w:docPart>
      <w:docPartPr>
        <w:name w:val="00811C4F5AAE4B6A9569EC4B43C88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D0C30-6DB6-4B96-B71D-0FB509239B9B}"/>
      </w:docPartPr>
      <w:docPartBody>
        <w:p w:rsidR="001944F2" w:rsidRDefault="00784750" w:rsidP="00784750">
          <w:pPr>
            <w:pStyle w:val="00811C4F5AAE4B6A9569EC4B43C88338"/>
          </w:pPr>
          <w:r>
            <w:t>Vote on new Secretary</w:t>
          </w:r>
        </w:p>
      </w:docPartBody>
    </w:docPart>
    <w:docPart>
      <w:docPartPr>
        <w:name w:val="ECAFACE736944C6F90D8056953F2E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2A7DF-C87B-40BE-AB86-EAE8183F3A2F}"/>
      </w:docPartPr>
      <w:docPartBody>
        <w:p w:rsidR="001944F2" w:rsidRDefault="00784750" w:rsidP="00784750">
          <w:pPr>
            <w:pStyle w:val="ECAFACE736944C6F90D8056953F2ECD0"/>
          </w:pPr>
          <w:r>
            <w:t>[Owner]</w:t>
          </w:r>
        </w:p>
      </w:docPartBody>
    </w:docPart>
    <w:docPart>
      <w:docPartPr>
        <w:name w:val="A0F3DFF1B1EC4B2AB24876B20D525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C5C85-0F78-4CF7-A6EA-BF4C0D0B4A64}"/>
      </w:docPartPr>
      <w:docPartBody>
        <w:p w:rsidR="00EA1849" w:rsidRDefault="009928EA" w:rsidP="009928EA">
          <w:pPr>
            <w:pStyle w:val="A0F3DFF1B1EC4B2AB24876B20D525D3B"/>
          </w:pPr>
          <w:r>
            <w:t>[Date | time]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C5F"/>
    <w:rsid w:val="00094B9D"/>
    <w:rsid w:val="000D3BD0"/>
    <w:rsid w:val="000F1BFF"/>
    <w:rsid w:val="001944F2"/>
    <w:rsid w:val="00233205"/>
    <w:rsid w:val="002423E3"/>
    <w:rsid w:val="0027641C"/>
    <w:rsid w:val="002A29ED"/>
    <w:rsid w:val="002A3ED4"/>
    <w:rsid w:val="00351C48"/>
    <w:rsid w:val="0039123B"/>
    <w:rsid w:val="00477120"/>
    <w:rsid w:val="00535C2F"/>
    <w:rsid w:val="00537F43"/>
    <w:rsid w:val="005E0AE1"/>
    <w:rsid w:val="0063425C"/>
    <w:rsid w:val="006649D4"/>
    <w:rsid w:val="006E14F8"/>
    <w:rsid w:val="00765894"/>
    <w:rsid w:val="00784750"/>
    <w:rsid w:val="007B7C5F"/>
    <w:rsid w:val="007D5BA1"/>
    <w:rsid w:val="009928EA"/>
    <w:rsid w:val="00A17916"/>
    <w:rsid w:val="00B84C5F"/>
    <w:rsid w:val="00B961CF"/>
    <w:rsid w:val="00CB6556"/>
    <w:rsid w:val="00D32031"/>
    <w:rsid w:val="00D878AF"/>
    <w:rsid w:val="00E53498"/>
    <w:rsid w:val="00EA1849"/>
    <w:rsid w:val="00EE5912"/>
    <w:rsid w:val="00F27E73"/>
    <w:rsid w:val="00F7661E"/>
    <w:rsid w:val="00FA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C3BC5BB229E4D37B32ABA84F5455E8D">
    <w:name w:val="CC3BC5BB229E4D37B32ABA84F5455E8D"/>
  </w:style>
  <w:style w:type="paragraph" w:customStyle="1" w:styleId="155B4CC59F8645959D45CCFD3C2F9333">
    <w:name w:val="155B4CC59F8645959D45CCFD3C2F9333"/>
  </w:style>
  <w:style w:type="paragraph" w:customStyle="1" w:styleId="83062B129DD2409AAD81EE46CB705B76">
    <w:name w:val="83062B129DD2409AAD81EE46CB705B76"/>
  </w:style>
  <w:style w:type="paragraph" w:customStyle="1" w:styleId="F2F03D2D28B54AFA87D498E2A88B6C2A">
    <w:name w:val="F2F03D2D28B54AFA87D498E2A88B6C2A"/>
  </w:style>
  <w:style w:type="paragraph" w:customStyle="1" w:styleId="BB811162115C4CF4802FBEDC9994A418">
    <w:name w:val="BB811162115C4CF4802FBEDC9994A418"/>
  </w:style>
  <w:style w:type="paragraph" w:customStyle="1" w:styleId="2B81A2727C33471F8BA7CCB2EA919F4D">
    <w:name w:val="2B81A2727C33471F8BA7CCB2EA919F4D"/>
  </w:style>
  <w:style w:type="paragraph" w:customStyle="1" w:styleId="317883E3348E48AEBD84A98868671536">
    <w:name w:val="317883E3348E48AEBD84A98868671536"/>
  </w:style>
  <w:style w:type="paragraph" w:customStyle="1" w:styleId="822791ED536F4825AF3B8E947E850346">
    <w:name w:val="822791ED536F4825AF3B8E947E850346"/>
  </w:style>
  <w:style w:type="paragraph" w:customStyle="1" w:styleId="82393E653FAE485A8A5CE09CFA7E2405">
    <w:name w:val="82393E653FAE485A8A5CE09CFA7E2405"/>
  </w:style>
  <w:style w:type="paragraph" w:customStyle="1" w:styleId="4D0024B65BCA4F168FC4BFBDFF730E9B">
    <w:name w:val="4D0024B65BCA4F168FC4BFBDFF730E9B"/>
  </w:style>
  <w:style w:type="paragraph" w:customStyle="1" w:styleId="A70EC3541EFB48CDAA481E5A0FD1442C">
    <w:name w:val="A70EC3541EFB48CDAA481E5A0FD1442C"/>
  </w:style>
  <w:style w:type="paragraph" w:customStyle="1" w:styleId="20A2A2A4A3D04720BD3124CF49B83400">
    <w:name w:val="20A2A2A4A3D04720BD3124CF49B83400"/>
  </w:style>
  <w:style w:type="paragraph" w:customStyle="1" w:styleId="C747E8EDB83E49639EEA1821AC2C089A">
    <w:name w:val="C747E8EDB83E49639EEA1821AC2C089A"/>
  </w:style>
  <w:style w:type="paragraph" w:customStyle="1" w:styleId="AF1FF9C9E16A4390BAA07FE2B67A5C77">
    <w:name w:val="AF1FF9C9E16A4390BAA07FE2B67A5C77"/>
  </w:style>
  <w:style w:type="paragraph" w:customStyle="1" w:styleId="A99742CBAA1D418DB9F126871610D5BA">
    <w:name w:val="A99742CBAA1D418DB9F126871610D5BA"/>
  </w:style>
  <w:style w:type="paragraph" w:customStyle="1" w:styleId="212EF53E9193480BA01A33007A237951">
    <w:name w:val="212EF53E9193480BA01A33007A237951"/>
  </w:style>
  <w:style w:type="paragraph" w:customStyle="1" w:styleId="FFCEB687FCAE4ECA9587E98377AF7886">
    <w:name w:val="FFCEB687FCAE4ECA9587E98377AF7886"/>
  </w:style>
  <w:style w:type="paragraph" w:customStyle="1" w:styleId="790A50D60CAA48829FE4BC84BCF68CDB">
    <w:name w:val="790A50D60CAA48829FE4BC84BCF68CDB"/>
  </w:style>
  <w:style w:type="paragraph" w:customStyle="1" w:styleId="94F8B388A9E8451EB7D69EC3AE7D2574">
    <w:name w:val="94F8B388A9E8451EB7D69EC3AE7D2574"/>
    <w:rsid w:val="007B7C5F"/>
  </w:style>
  <w:style w:type="paragraph" w:customStyle="1" w:styleId="4C62AFEEA4E3437FB527E6EBEAF21B6B">
    <w:name w:val="4C62AFEEA4E3437FB527E6EBEAF21B6B"/>
    <w:rsid w:val="007B7C5F"/>
  </w:style>
  <w:style w:type="paragraph" w:customStyle="1" w:styleId="7337AE37D0A94BD0A110E90A28511FEE">
    <w:name w:val="7337AE37D0A94BD0A110E90A28511FEE"/>
    <w:rsid w:val="007B7C5F"/>
  </w:style>
  <w:style w:type="paragraph" w:customStyle="1" w:styleId="C3A216FB671B4CE08D4665EFAABC8962">
    <w:name w:val="C3A216FB671B4CE08D4665EFAABC8962"/>
    <w:rsid w:val="007B7C5F"/>
  </w:style>
  <w:style w:type="paragraph" w:customStyle="1" w:styleId="30288665A2014B11B1961B3772567D98">
    <w:name w:val="30288665A2014B11B1961B3772567D98"/>
    <w:rsid w:val="007B7C5F"/>
  </w:style>
  <w:style w:type="paragraph" w:customStyle="1" w:styleId="AB5C7FAE92FC4805AE738F020CFE5342">
    <w:name w:val="AB5C7FAE92FC4805AE738F020CFE5342"/>
    <w:rsid w:val="007B7C5F"/>
  </w:style>
  <w:style w:type="paragraph" w:customStyle="1" w:styleId="40480C4807E44AEC80840D46728974A1">
    <w:name w:val="40480C4807E44AEC80840D46728974A1"/>
    <w:rsid w:val="007B7C5F"/>
  </w:style>
  <w:style w:type="paragraph" w:customStyle="1" w:styleId="D122122D4E7D4AE2B1ED153D8ACA5E8D">
    <w:name w:val="D122122D4E7D4AE2B1ED153D8ACA5E8D"/>
    <w:rsid w:val="007B7C5F"/>
  </w:style>
  <w:style w:type="paragraph" w:customStyle="1" w:styleId="870C457CB458451C8A8F09C25E32B582">
    <w:name w:val="870C457CB458451C8A8F09C25E32B582"/>
    <w:rsid w:val="007B7C5F"/>
  </w:style>
  <w:style w:type="paragraph" w:customStyle="1" w:styleId="420CE6AF983D403F9135D568FF540709">
    <w:name w:val="420CE6AF983D403F9135D568FF540709"/>
    <w:rsid w:val="007B7C5F"/>
  </w:style>
  <w:style w:type="paragraph" w:customStyle="1" w:styleId="7084FB6A394F42FD86A50EA9BB932E40">
    <w:name w:val="7084FB6A394F42FD86A50EA9BB932E40"/>
    <w:rsid w:val="007B7C5F"/>
  </w:style>
  <w:style w:type="paragraph" w:customStyle="1" w:styleId="077E049B6CF94CD19854DEEB116C8F0A">
    <w:name w:val="077E049B6CF94CD19854DEEB116C8F0A"/>
    <w:rsid w:val="007B7C5F"/>
  </w:style>
  <w:style w:type="paragraph" w:customStyle="1" w:styleId="FF6729FCB81B4CB9813FD5B1B45DD749">
    <w:name w:val="FF6729FCB81B4CB9813FD5B1B45DD749"/>
    <w:rsid w:val="007B7C5F"/>
  </w:style>
  <w:style w:type="paragraph" w:customStyle="1" w:styleId="DF0C219B978C4CDCBBBDB92AF5E7E2BF">
    <w:name w:val="DF0C219B978C4CDCBBBDB92AF5E7E2BF"/>
    <w:rsid w:val="007B7C5F"/>
  </w:style>
  <w:style w:type="paragraph" w:customStyle="1" w:styleId="183FEE135BB34056BB910FA4C6F08EF0">
    <w:name w:val="183FEE135BB34056BB910FA4C6F08EF0"/>
    <w:rsid w:val="007B7C5F"/>
  </w:style>
  <w:style w:type="paragraph" w:customStyle="1" w:styleId="4485925E634044869EDD0168C2CCFB98">
    <w:name w:val="4485925E634044869EDD0168C2CCFB98"/>
    <w:rsid w:val="007B7C5F"/>
  </w:style>
  <w:style w:type="paragraph" w:customStyle="1" w:styleId="4DE3312498034763AF4CCC6B841F6D4B">
    <w:name w:val="4DE3312498034763AF4CCC6B841F6D4B"/>
    <w:rsid w:val="00A17916"/>
  </w:style>
  <w:style w:type="paragraph" w:customStyle="1" w:styleId="16898DFFBF624821B9EDACC854A5C381">
    <w:name w:val="16898DFFBF624821B9EDACC854A5C381"/>
    <w:rsid w:val="00784750"/>
  </w:style>
  <w:style w:type="paragraph" w:customStyle="1" w:styleId="D74033F20FE64884A8658D99D6F8765A">
    <w:name w:val="D74033F20FE64884A8658D99D6F8765A"/>
    <w:rsid w:val="00784750"/>
  </w:style>
  <w:style w:type="paragraph" w:customStyle="1" w:styleId="D3FE7F4228254C85814F4769D0124568">
    <w:name w:val="D3FE7F4228254C85814F4769D0124568"/>
    <w:rsid w:val="00784750"/>
  </w:style>
  <w:style w:type="paragraph" w:customStyle="1" w:styleId="98A82B5D22EA47F38EC158B6CD12A394">
    <w:name w:val="98A82B5D22EA47F38EC158B6CD12A394"/>
    <w:rsid w:val="00784750"/>
  </w:style>
  <w:style w:type="paragraph" w:customStyle="1" w:styleId="00811C4F5AAE4B6A9569EC4B43C88338">
    <w:name w:val="00811C4F5AAE4B6A9569EC4B43C88338"/>
    <w:rsid w:val="00784750"/>
  </w:style>
  <w:style w:type="paragraph" w:customStyle="1" w:styleId="ECAFACE736944C6F90D8056953F2ECD0">
    <w:name w:val="ECAFACE736944C6F90D8056953F2ECD0"/>
    <w:rsid w:val="00784750"/>
  </w:style>
  <w:style w:type="paragraph" w:customStyle="1" w:styleId="12B0EEB37C5341BDAA69EDFC95BB47BD">
    <w:name w:val="12B0EEB37C5341BDAA69EDFC95BB47BD"/>
    <w:rsid w:val="00784750"/>
  </w:style>
  <w:style w:type="paragraph" w:customStyle="1" w:styleId="A0F3DFF1B1EC4B2AB24876B20D525D3B">
    <w:name w:val="A0F3DFF1B1EC4B2AB24876B20D525D3B"/>
    <w:rsid w:val="009928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4F96B-E153-4CA7-AC55-C8339311D3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AD31E1-E6D9-FB45-A368-B6EE8B23F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C:\Users\Nicole\AppData\Roaming\Microsoft\Templates\PTA agenda.dotx</Template>
  <TotalTime>0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2019-06-11T10:17:00Z</dcterms:created>
  <dcterms:modified xsi:type="dcterms:W3CDTF">2019-06-11T10:24:00Z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TC034630879991</vt:lpwstr>
  </property>
</Properties>
</file>