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0A8E" w14:textId="77777777" w:rsidR="00C0239A" w:rsidRPr="00FE7285" w:rsidRDefault="007A608E">
      <w:pPr>
        <w:pStyle w:val="Title"/>
      </w:pPr>
      <w:r w:rsidRPr="00FE7285">
        <w:rPr>
          <w:noProof/>
          <w:color w:val="000000"/>
          <w:lang w:eastAsia="en-US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12293B6A" wp14:editId="52D91DA2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1049947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SPTO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994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CC3BC5BB229E4D37B32ABA84F5455E8D"/>
          </w:placeholder>
          <w:showingPlcHdr/>
        </w:sdtPr>
        <w:sdtEndPr/>
        <w:sdtContent>
          <w:r w:rsidR="001E7B73" w:rsidRPr="009B0ACA">
            <w:rPr>
              <w:sz w:val="56"/>
              <w:szCs w:val="56"/>
            </w:rPr>
            <w:t>AGENDA</w:t>
          </w:r>
        </w:sdtContent>
      </w:sdt>
    </w:p>
    <w:p w14:paraId="116AB305" w14:textId="07CCD8DD" w:rsidR="00C0239A" w:rsidRPr="00FE7285" w:rsidRDefault="001B4D2B">
      <w:pPr>
        <w:pStyle w:val="Subtitle"/>
      </w:pPr>
      <w:sdt>
        <w:sdtPr>
          <w:id w:val="841976995"/>
          <w:placeholder>
            <w:docPart w:val="155B4CC59F8645959D45CCFD3C2F9333"/>
          </w:placeholder>
        </w:sdtPr>
        <w:sdtEndPr/>
        <w:sdtContent>
          <w:r w:rsidR="007A608E" w:rsidRPr="00FE7285">
            <w:t>CHCS PTO Meeting</w:t>
          </w:r>
          <w:r w:rsidR="00A36F5B" w:rsidRPr="00A36F5B">
            <w:t xml:space="preserve"> </w:t>
          </w:r>
          <w:sdt>
            <w:sdtPr>
              <w:id w:val="705675763"/>
              <w:placeholder>
                <w:docPart w:val="A0F3DFF1B1EC4B2AB24876B20D525D3B"/>
              </w:placeholder>
              <w:date w:fullDate="2018-11-07T18:00:00Z">
                <w:dateFormat w:val="M/d/yyyy h:mm am/pm"/>
                <w:lid w:val="en-US"/>
                <w:storeMappedDataAs w:val="dateTime"/>
                <w:calendar w:val="gregorian"/>
              </w:date>
            </w:sdtPr>
            <w:sdtEndPr/>
            <w:sdtContent>
              <w:r w:rsidR="00C40EB1">
                <w:t>11/7/2018 6:00 PM</w:t>
              </w:r>
            </w:sdtContent>
          </w:sdt>
          <w:r w:rsidR="00394B7C">
            <w:t xml:space="preserve"> </w:t>
          </w:r>
        </w:sdtContent>
      </w:sdt>
    </w:p>
    <w:tbl>
      <w:tblPr>
        <w:tblStyle w:val="ListTable6Colorful"/>
        <w:tblW w:w="5000" w:type="pct"/>
        <w:tblBorders>
          <w:insideH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475"/>
        <w:gridCol w:w="1325"/>
      </w:tblGrid>
      <w:tr w:rsidR="0080058F" w:rsidRPr="0080058F" w14:paraId="727E9852" w14:textId="77777777" w:rsidTr="00622DBC">
        <w:tc>
          <w:tcPr>
            <w:tcW w:w="4417" w:type="pct"/>
          </w:tcPr>
          <w:p w14:paraId="45627A98" w14:textId="77777777" w:rsidR="0080058F" w:rsidRPr="0080058F" w:rsidRDefault="0080058F" w:rsidP="0080058F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Item</w:t>
            </w:r>
          </w:p>
        </w:tc>
        <w:tc>
          <w:tcPr>
            <w:tcW w:w="583" w:type="pct"/>
          </w:tcPr>
          <w:p w14:paraId="6E05E066" w14:textId="77777777" w:rsidR="0080058F" w:rsidRPr="0080058F" w:rsidRDefault="0080058F" w:rsidP="00F073B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Owner</w:t>
            </w:r>
          </w:p>
        </w:tc>
      </w:tr>
      <w:tr w:rsidR="002F2DE0" w:rsidRPr="00A542C3" w14:paraId="3BB67F96" w14:textId="77777777" w:rsidTr="00622DBC">
        <w:tc>
          <w:tcPr>
            <w:tcW w:w="4417" w:type="pct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45959646"/>
              <w:placeholder>
                <w:docPart w:val="94F8B388A9E8451EB7D69EC3AE7D2574"/>
              </w:placeholder>
              <w:showingPlcHdr/>
            </w:sdtPr>
            <w:sdtEndPr/>
            <w:sdtContent>
              <w:p w14:paraId="7DA677F3" w14:textId="77777777" w:rsidR="002F2DE0" w:rsidRPr="00A542C3" w:rsidRDefault="002F2DE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Welcome</w:t>
                </w:r>
              </w:p>
            </w:sdtContent>
          </w:sdt>
          <w:p w14:paraId="76549059" w14:textId="77777777" w:rsidR="008F1234" w:rsidRPr="00B836F6" w:rsidRDefault="002F2DE0" w:rsidP="00B83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A542C3">
              <w:rPr>
                <w:rFonts w:asciiTheme="majorHAnsi" w:hAnsiTheme="majorHAnsi"/>
                <w:sz w:val="20"/>
                <w:szCs w:val="20"/>
              </w:rPr>
              <w:t>Intro</w:t>
            </w:r>
            <w:r w:rsidR="00A36F5B">
              <w:rPr>
                <w:rFonts w:asciiTheme="majorHAnsi" w:hAnsiTheme="majorHAnsi"/>
                <w:sz w:val="20"/>
                <w:szCs w:val="20"/>
              </w:rPr>
              <w:t>duction</w:t>
            </w:r>
            <w:r w:rsidR="00991BDB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42488091"/>
            <w:placeholder>
              <w:docPart w:val="4C62AFEEA4E3437FB527E6EBEAF21B6B"/>
            </w:placeholder>
          </w:sdtPr>
          <w:sdtEndPr/>
          <w:sdtContent>
            <w:tc>
              <w:tcPr>
                <w:tcW w:w="583" w:type="pct"/>
              </w:tcPr>
              <w:p w14:paraId="253295E7" w14:textId="77777777" w:rsidR="00115490" w:rsidRDefault="00115490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0AD843B" w14:textId="77777777" w:rsidR="002F2DE0" w:rsidRPr="00A542C3" w:rsidRDefault="00E46B6D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Michelle</w:t>
                </w:r>
              </w:p>
            </w:tc>
          </w:sdtContent>
        </w:sdt>
      </w:tr>
      <w:tr w:rsidR="007B0D8B" w:rsidRPr="00A542C3" w14:paraId="32A93C3E" w14:textId="77777777" w:rsidTr="00622DBC">
        <w:sdt>
          <w:sdtPr>
            <w:rPr>
              <w:rFonts w:asciiTheme="majorHAnsi" w:hAnsiTheme="majorHAnsi"/>
              <w:sz w:val="20"/>
              <w:szCs w:val="20"/>
            </w:rPr>
            <w:id w:val="455686556"/>
            <w:placeholder>
              <w:docPart w:val="00811C4F5AAE4B6A9569EC4B43C88338"/>
            </w:placeholder>
          </w:sdtPr>
          <w:sdtEndPr>
            <w:rPr>
              <w:rFonts w:asciiTheme="minorHAnsi" w:hAnsiTheme="minorHAnsi"/>
              <w:sz w:val="21"/>
              <w:szCs w:val="21"/>
            </w:rPr>
          </w:sdtEndPr>
          <w:sdtContent>
            <w:tc>
              <w:tcPr>
                <w:tcW w:w="4417" w:type="pct"/>
              </w:tcPr>
              <w:p w14:paraId="63496127" w14:textId="77777777" w:rsidR="007B0D8B" w:rsidRDefault="007B0D8B" w:rsidP="000B60FF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Budget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– </w:t>
                </w: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Abby Wojnas</w:t>
                </w:r>
                <w:r w:rsidRPr="00F434C1">
                  <w:rPr>
                    <w:rFonts w:asciiTheme="majorHAnsi" w:hAnsiTheme="majorHAnsi"/>
                    <w:i/>
                    <w:sz w:val="20"/>
                    <w:szCs w:val="20"/>
                  </w:rPr>
                  <w:t>, Treasurer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</w:t>
                </w:r>
              </w:p>
              <w:p w14:paraId="22DF525C" w14:textId="344A97A0" w:rsidR="003E5D3C" w:rsidRPr="003E5D3C" w:rsidRDefault="006C6741" w:rsidP="001E356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Report</w:t>
                </w:r>
                <w:r w:rsidR="00B836F6">
                  <w:rPr>
                    <w:rFonts w:asciiTheme="majorHAnsi" w:hAnsiTheme="majorHAnsi"/>
                    <w:sz w:val="20"/>
                    <w:szCs w:val="20"/>
                  </w:rPr>
                  <w:t xml:space="preserve"> of expenditures</w:t>
                </w:r>
                <w:r w:rsidR="00782FA9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>through Oct. 1</w:t>
                </w:r>
                <w:r w:rsidR="002333FF">
                  <w:rPr>
                    <w:rFonts w:asciiTheme="majorHAnsi" w:hAnsiTheme="majorHAnsi"/>
                    <w:sz w:val="20"/>
                    <w:szCs w:val="20"/>
                  </w:rPr>
                  <w:t>, Current PTO Balance</w:t>
                </w:r>
                <w:r w:rsidR="00011ECC">
                  <w:rPr>
                    <w:rFonts w:asciiTheme="majorHAnsi" w:hAnsiTheme="majorHAnsi"/>
                    <w:sz w:val="20"/>
                    <w:szCs w:val="20"/>
                  </w:rPr>
                  <w:t xml:space="preserve"> $</w:t>
                </w:r>
                <w:r w:rsidR="003266C3">
                  <w:rPr>
                    <w:rFonts w:asciiTheme="majorHAnsi" w:hAnsiTheme="majorHAnsi"/>
                    <w:sz w:val="20"/>
                    <w:szCs w:val="20"/>
                  </w:rPr>
                  <w:t>5,462.19</w:t>
                </w:r>
              </w:p>
              <w:p w14:paraId="438252C1" w14:textId="77777777" w:rsidR="00705A40" w:rsidRPr="00705A40" w:rsidRDefault="00425577" w:rsidP="001E356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Grade allocation</w:t>
                </w:r>
                <w:r w:rsidR="005265E3">
                  <w:rPr>
                    <w:rFonts w:asciiTheme="majorHAnsi" w:hAnsiTheme="majorHAnsi"/>
                    <w:sz w:val="20"/>
                    <w:szCs w:val="20"/>
                  </w:rPr>
                  <w:t xml:space="preserve"> recommendations,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vote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  <w:p w14:paraId="1120EFD6" w14:textId="06B64E69" w:rsidR="007B0D8B" w:rsidRPr="001E356C" w:rsidRDefault="00705A40" w:rsidP="001E356C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Reimburse Kelly Fulmer for Bingo prizes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11256472"/>
            <w:placeholder>
              <w:docPart w:val="ECAFACE736944C6F90D8056953F2ECD0"/>
            </w:placeholder>
          </w:sdtPr>
          <w:sdtEndPr/>
          <w:sdtContent>
            <w:tc>
              <w:tcPr>
                <w:tcW w:w="583" w:type="pct"/>
              </w:tcPr>
              <w:p w14:paraId="379D8FFA" w14:textId="2C58C1A1" w:rsidR="007B0D8B" w:rsidRPr="00A542C3" w:rsidRDefault="003266C3" w:rsidP="000B60F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Michelle</w:t>
                </w:r>
              </w:p>
            </w:tc>
          </w:sdtContent>
        </w:sdt>
      </w:tr>
      <w:tr w:rsidR="004F56B0" w:rsidRPr="004F56B0" w14:paraId="7A1F91D3" w14:textId="77777777" w:rsidTr="00622DBC">
        <w:tc>
          <w:tcPr>
            <w:tcW w:w="4417" w:type="pct"/>
          </w:tcPr>
          <w:p w14:paraId="2178E8DF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New Business</w:t>
            </w:r>
          </w:p>
        </w:tc>
        <w:tc>
          <w:tcPr>
            <w:tcW w:w="583" w:type="pct"/>
          </w:tcPr>
          <w:p w14:paraId="368A7E64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4F56B0" w:rsidRPr="004F56B0" w14:paraId="285EAAF4" w14:textId="77777777" w:rsidTr="00622DBC">
        <w:tc>
          <w:tcPr>
            <w:tcW w:w="4417" w:type="pct"/>
          </w:tcPr>
          <w:p w14:paraId="2C6ECB78" w14:textId="19BE7D61" w:rsidR="005265E3" w:rsidRPr="00581D83" w:rsidRDefault="005265E3" w:rsidP="00581D83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583" w:type="pct"/>
          </w:tcPr>
          <w:p w14:paraId="318076EA" w14:textId="794AAE64" w:rsidR="00723E70" w:rsidRPr="004F56B0" w:rsidRDefault="00723E70" w:rsidP="00F323F9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4F56B0" w:rsidRPr="004F56B0" w14:paraId="3FDAAEEF" w14:textId="77777777" w:rsidTr="00622DBC">
        <w:tc>
          <w:tcPr>
            <w:tcW w:w="4417" w:type="pct"/>
          </w:tcPr>
          <w:p w14:paraId="52D1121B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Updates</w:t>
            </w:r>
          </w:p>
        </w:tc>
        <w:tc>
          <w:tcPr>
            <w:tcW w:w="583" w:type="pct"/>
          </w:tcPr>
          <w:p w14:paraId="39B069E1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2F2DE0" w:rsidRPr="00A542C3" w14:paraId="24605F7A" w14:textId="77777777" w:rsidTr="00622DBC">
        <w:sdt>
          <w:sdtPr>
            <w:id w:val="989681901"/>
            <w:placeholder>
              <w:docPart w:val="AB5C7FAE92FC4805AE738F020CFE5342"/>
            </w:placeholder>
          </w:sdtPr>
          <w:sdtEndPr/>
          <w:sdtContent>
            <w:tc>
              <w:tcPr>
                <w:tcW w:w="4417" w:type="pct"/>
              </w:tcPr>
              <w:p w14:paraId="694F8971" w14:textId="309AE693" w:rsidR="00F5369E" w:rsidRPr="005265E3" w:rsidRDefault="005265E3" w:rsidP="005265E3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t>Mix it Up Day at Lunch</w:t>
                </w:r>
              </w:p>
              <w:p w14:paraId="418C528B" w14:textId="2AF7BDF8" w:rsidR="005265E3" w:rsidRPr="005265E3" w:rsidRDefault="003266C3" w:rsidP="005265E3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Karen updated website with </w:t>
                </w:r>
                <w:proofErr w:type="spellStart"/>
                <w:r w:rsidR="005265E3">
                  <w:rPr>
                    <w:rFonts w:asciiTheme="majorHAnsi" w:hAnsiTheme="majorHAnsi"/>
                    <w:sz w:val="20"/>
                    <w:szCs w:val="20"/>
                  </w:rPr>
                  <w:t>GaGa</w:t>
                </w:r>
                <w:proofErr w:type="spellEnd"/>
                <w:r w:rsidR="005265E3">
                  <w:rPr>
                    <w:rFonts w:asciiTheme="majorHAnsi" w:hAnsiTheme="majorHAnsi"/>
                    <w:sz w:val="20"/>
                    <w:szCs w:val="20"/>
                  </w:rPr>
                  <w:t xml:space="preserve"> Ball pic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s, info</w:t>
                </w:r>
              </w:p>
              <w:p w14:paraId="4375EAA1" w14:textId="1090EBF7" w:rsidR="00FE7285" w:rsidRPr="00A542C3" w:rsidRDefault="008F521A" w:rsidP="00513A01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513A0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FE7285"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Fundraising</w:t>
                </w:r>
              </w:p>
              <w:sdt>
                <w:sdtPr>
                  <w:id w:val="466170953"/>
                  <w:placeholder>
                    <w:docPart w:val="12B0EEB37C5341BDAA69EDFC95BB47BD"/>
                  </w:placeholder>
                </w:sdtPr>
                <w:sdtEndPr/>
                <w:sdtContent>
                  <w:p w14:paraId="5117C7FE" w14:textId="553A1CD6" w:rsidR="007B0D8B" w:rsidRPr="00705A40" w:rsidRDefault="009F1714" w:rsidP="008F521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8F521A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Walk A Thon</w:t>
                    </w:r>
                    <w:r w:rsidR="00572AC7" w:rsidRPr="008F521A">
                      <w:rPr>
                        <w:rFonts w:asciiTheme="majorHAnsi" w:hAnsiTheme="majorHAnsi"/>
                        <w:sz w:val="20"/>
                        <w:szCs w:val="20"/>
                      </w:rPr>
                      <w:t>- Lori Laug</w:t>
                    </w:r>
                    <w:r w:rsidR="00011F82" w:rsidRPr="008F521A">
                      <w:rPr>
                        <w:rFonts w:asciiTheme="majorHAnsi" w:hAnsiTheme="majorHAnsi"/>
                        <w:sz w:val="20"/>
                        <w:szCs w:val="20"/>
                      </w:rPr>
                      <w:t>h</w:t>
                    </w:r>
                    <w:r w:rsidR="00572AC7" w:rsidRPr="008F521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ner, </w:t>
                    </w:r>
                    <w:r w:rsidR="008F521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Rebecca </w:t>
                    </w:r>
                    <w:proofErr w:type="spellStart"/>
                    <w:r w:rsidR="008F521A">
                      <w:rPr>
                        <w:rFonts w:asciiTheme="majorHAnsi" w:hAnsiTheme="majorHAnsi"/>
                        <w:sz w:val="20"/>
                        <w:szCs w:val="20"/>
                      </w:rPr>
                      <w:t>Vanzette</w:t>
                    </w:r>
                    <w:proofErr w:type="spellEnd"/>
                  </w:p>
                </w:sdtContent>
              </w:sdt>
              <w:p w14:paraId="1307CA69" w14:textId="598292E8" w:rsidR="00F5369E" w:rsidRDefault="00FE7285" w:rsidP="005265E3">
                <w:p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 w:rsidRPr="00F72E3C"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Box Tops – </w:t>
                </w:r>
                <w:r w:rsidR="004D2C84">
                  <w:rPr>
                    <w:rFonts w:asciiTheme="majorHAnsi" w:hAnsiTheme="majorHAnsi"/>
                    <w:i/>
                    <w:sz w:val="20"/>
                    <w:szCs w:val="20"/>
                  </w:rPr>
                  <w:t>Mary Ann Derouin</w:t>
                </w:r>
              </w:p>
              <w:p w14:paraId="014AB636" w14:textId="090DC467" w:rsidR="003266C3" w:rsidRPr="003266C3" w:rsidRDefault="003266C3" w:rsidP="003266C3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Current contest ends Nov. 16, winners will receive pumpkin spirit sticks</w:t>
                </w:r>
              </w:p>
              <w:p w14:paraId="1ADD0C07" w14:textId="41A8DE80" w:rsidR="00090358" w:rsidRDefault="00090358" w:rsidP="0042557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90358">
                  <w:rPr>
                    <w:rFonts w:asciiTheme="majorHAnsi" w:hAnsiTheme="majorHAnsi"/>
                    <w:b/>
                    <w:sz w:val="20"/>
                    <w:szCs w:val="20"/>
                  </w:rPr>
                  <w:t>National Grid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– </w:t>
                </w:r>
                <w:r w:rsidR="008F521A">
                  <w:rPr>
                    <w:rFonts w:asciiTheme="majorHAnsi" w:hAnsiTheme="majorHAnsi"/>
                    <w:sz w:val="20"/>
                    <w:szCs w:val="20"/>
                  </w:rPr>
                  <w:t>Christina Wichert</w:t>
                </w:r>
              </w:p>
              <w:p w14:paraId="7B92969C" w14:textId="5E074F85" w:rsidR="003266C3" w:rsidRPr="003266C3" w:rsidRDefault="003266C3" w:rsidP="00A321FB">
                <w:pPr>
                  <w:pStyle w:val="ListParagraph"/>
                  <w:numPr>
                    <w:ilvl w:val="0"/>
                    <w:numId w:val="24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266C3">
                  <w:rPr>
                    <w:rFonts w:asciiTheme="majorHAnsi" w:hAnsiTheme="majorHAnsi"/>
                    <w:sz w:val="20"/>
                    <w:szCs w:val="20"/>
                  </w:rPr>
                  <w:t>Christina is expecting to hear from delivery dept. in the next few days to set up delivery</w:t>
                </w:r>
              </w:p>
              <w:p w14:paraId="730C1CAA" w14:textId="3D6310DA" w:rsidR="00011F82" w:rsidRDefault="00011F82" w:rsidP="0009035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4C0F0F">
                  <w:rPr>
                    <w:rFonts w:asciiTheme="majorHAnsi" w:hAnsiTheme="majorHAnsi"/>
                    <w:b/>
                    <w:sz w:val="20"/>
                    <w:szCs w:val="20"/>
                  </w:rPr>
                  <w:t>SCRIPS Gift Cards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- Michelle Charron</w:t>
                </w:r>
                <w:r w:rsidR="00011ECC">
                  <w:rPr>
                    <w:rFonts w:asciiTheme="majorHAnsi" w:hAnsiTheme="majorHAnsi"/>
                    <w:sz w:val="20"/>
                    <w:szCs w:val="20"/>
                  </w:rPr>
                  <w:t>, Abby Wojnas</w:t>
                </w:r>
                <w:r w:rsidR="002D5C43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  <w:p w14:paraId="4A0BA8FA" w14:textId="61D0E403" w:rsidR="004C0F0F" w:rsidRDefault="004C0F0F" w:rsidP="004C0F0F">
                <w:pPr>
                  <w:pStyle w:val="ListParagraph"/>
                  <w:numPr>
                    <w:ilvl w:val="0"/>
                    <w:numId w:val="22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Nov. 5- Dec. </w:t>
                </w:r>
                <w:r w:rsidR="008F521A">
                  <w:rPr>
                    <w:rFonts w:asciiTheme="majorHAnsi" w:hAnsiTheme="majorHAnsi"/>
                    <w:sz w:val="20"/>
                    <w:szCs w:val="20"/>
                  </w:rPr>
                  <w:t>7</w:t>
                </w:r>
                <w:r w:rsidR="005265E3">
                  <w:rPr>
                    <w:rFonts w:asciiTheme="majorHAnsi" w:hAnsiTheme="majorHAnsi"/>
                    <w:sz w:val="20"/>
                    <w:szCs w:val="20"/>
                  </w:rPr>
                  <w:t>, order forms in teacher mailboxes</w:t>
                </w:r>
                <w:r w:rsidR="003266C3">
                  <w:rPr>
                    <w:rFonts w:asciiTheme="majorHAnsi" w:hAnsiTheme="majorHAnsi"/>
                    <w:sz w:val="20"/>
                    <w:szCs w:val="20"/>
                  </w:rPr>
                  <w:t xml:space="preserve"> last Thursday, will post on FB, website</w:t>
                </w:r>
              </w:p>
              <w:p w14:paraId="25C83B4E" w14:textId="1B94829A" w:rsidR="00507D97" w:rsidRDefault="00507D97" w:rsidP="00507D9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507D97">
                  <w:rPr>
                    <w:rFonts w:asciiTheme="majorHAnsi" w:hAnsiTheme="majorHAnsi"/>
                    <w:b/>
                    <w:sz w:val="20"/>
                    <w:szCs w:val="20"/>
                  </w:rPr>
                  <w:t>Scholastic Book Fair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- Jessica Hanson</w:t>
                </w:r>
              </w:p>
              <w:p w14:paraId="2B631DAC" w14:textId="6AAA5DE4" w:rsidR="00507D97" w:rsidRPr="00507D97" w:rsidRDefault="00507D97" w:rsidP="00507D97">
                <w:pPr>
                  <w:pStyle w:val="ListParagraph"/>
                  <w:numPr>
                    <w:ilvl w:val="0"/>
                    <w:numId w:val="22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Dec. 3-7, Dec. 4 is family night</w:t>
                </w:r>
              </w:p>
              <w:p w14:paraId="2D2322C4" w14:textId="0801A58C" w:rsidR="002F2DE0" w:rsidRPr="00425577" w:rsidRDefault="003E5D3C" w:rsidP="0042557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E5D3C">
                  <w:rPr>
                    <w:rFonts w:asciiTheme="majorHAnsi" w:hAnsiTheme="majorHAnsi"/>
                    <w:b/>
                    <w:sz w:val="20"/>
                    <w:szCs w:val="20"/>
                  </w:rPr>
                  <w:t>Consumables Contest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-</w:t>
                </w:r>
                <w:r w:rsidR="00C12555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5265E3">
                  <w:rPr>
                    <w:rFonts w:asciiTheme="majorHAnsi" w:hAnsiTheme="majorHAnsi"/>
                    <w:sz w:val="20"/>
                    <w:szCs w:val="20"/>
                  </w:rPr>
                  <w:t xml:space="preserve">Kelly Fulmer to lead. Needs </w:t>
                </w:r>
                <w:r w:rsidR="00705A40">
                  <w:rPr>
                    <w:rFonts w:asciiTheme="majorHAnsi" w:hAnsiTheme="majorHAnsi"/>
                    <w:sz w:val="20"/>
                    <w:szCs w:val="20"/>
                  </w:rPr>
                  <w:t>Co-leader avail during day..?</w:t>
                </w:r>
              </w:p>
            </w:tc>
          </w:sdtContent>
        </w:sdt>
        <w:tc>
          <w:tcPr>
            <w:tcW w:w="583" w:type="pct"/>
          </w:tcPr>
          <w:p w14:paraId="37F971DA" w14:textId="73FFD7BE" w:rsidR="002F2DE0" w:rsidRDefault="002F2DE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728493" w14:textId="77777777" w:rsidR="008F521A" w:rsidRDefault="008F52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88DF98" w14:textId="77777777" w:rsidR="008F521A" w:rsidRDefault="008F52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76366B" w14:textId="64595C33" w:rsidR="00090358" w:rsidRDefault="00572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Lori</w:t>
            </w:r>
            <w:r w:rsidR="00425577">
              <w:rPr>
                <w:rFonts w:asciiTheme="majorHAnsi" w:hAnsiTheme="majorHAnsi"/>
                <w:sz w:val="20"/>
                <w:szCs w:val="20"/>
              </w:rPr>
              <w:t>/</w:t>
            </w:r>
            <w:r w:rsidR="008F521A">
              <w:rPr>
                <w:rFonts w:asciiTheme="majorHAnsi" w:hAnsiTheme="majorHAnsi"/>
                <w:sz w:val="20"/>
                <w:szCs w:val="20"/>
              </w:rPr>
              <w:t>Rebecca</w:t>
            </w:r>
          </w:p>
          <w:p w14:paraId="11EF63B8" w14:textId="0888503F" w:rsidR="006B5BAB" w:rsidRDefault="003266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  <w:p w14:paraId="0B6E722D" w14:textId="77777777" w:rsidR="00581D83" w:rsidRDefault="00581D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45BAED" w14:textId="77777777" w:rsidR="00162B20" w:rsidRDefault="003266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  <w:p w14:paraId="3890059E" w14:textId="77777777" w:rsidR="00581D83" w:rsidRDefault="00581D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5B4E2A" w14:textId="77777777" w:rsidR="00581D83" w:rsidRDefault="00581D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E34A1A" w14:textId="77777777" w:rsidR="00581D83" w:rsidRDefault="00581D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A74829" w14:textId="18A5615A" w:rsidR="00507D97" w:rsidRDefault="00507D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</w:t>
            </w:r>
          </w:p>
          <w:p w14:paraId="6107F63A" w14:textId="77777777" w:rsidR="00507D97" w:rsidRDefault="00507D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D152C0" w14:textId="24E0D995" w:rsidR="00581D83" w:rsidRPr="00A542C3" w:rsidRDefault="00581D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Kelly</w:t>
            </w:r>
          </w:p>
        </w:tc>
      </w:tr>
      <w:tr w:rsidR="002F2DE0" w:rsidRPr="00A542C3" w14:paraId="5689B324" w14:textId="77777777" w:rsidTr="00622DBC">
        <w:tc>
          <w:tcPr>
            <w:tcW w:w="4417" w:type="pct"/>
          </w:tcPr>
          <w:p w14:paraId="684EBA4E" w14:textId="77777777" w:rsidR="00090358" w:rsidRDefault="002F2DE0" w:rsidP="00346F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42C3">
              <w:rPr>
                <w:rFonts w:asciiTheme="majorHAnsi" w:hAnsiTheme="majorHAnsi"/>
                <w:b/>
                <w:sz w:val="20"/>
                <w:szCs w:val="20"/>
              </w:rPr>
              <w:t>Family Fun</w:t>
            </w:r>
          </w:p>
          <w:p w14:paraId="555F149E" w14:textId="7D3FA968" w:rsidR="00C12555" w:rsidRDefault="003E5D3C" w:rsidP="00705A40">
            <w:pPr>
              <w:rPr>
                <w:rFonts w:asciiTheme="majorHAnsi" w:hAnsiTheme="majorHAnsi"/>
                <w:sz w:val="20"/>
                <w:szCs w:val="20"/>
              </w:rPr>
            </w:pPr>
            <w:r w:rsidRPr="003E5D3C">
              <w:rPr>
                <w:rFonts w:asciiTheme="majorHAnsi" w:hAnsiTheme="majorHAnsi"/>
                <w:b/>
                <w:sz w:val="20"/>
                <w:szCs w:val="20"/>
              </w:rPr>
              <w:t>BINGO</w:t>
            </w:r>
            <w:r w:rsidR="00EC37EB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="00EC37EB">
              <w:rPr>
                <w:rFonts w:asciiTheme="majorHAnsi" w:hAnsiTheme="majorHAnsi"/>
                <w:sz w:val="20"/>
                <w:szCs w:val="20"/>
              </w:rPr>
              <w:t>Kelly Fulmer, Angela Battle</w:t>
            </w:r>
          </w:p>
          <w:p w14:paraId="0E530494" w14:textId="124BED96" w:rsidR="003266C3" w:rsidRPr="003266C3" w:rsidRDefault="003266C3" w:rsidP="003266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Dec. 4, 6-7:30pm</w:t>
            </w:r>
            <w:r w:rsidR="00581D83">
              <w:rPr>
                <w:rFonts w:asciiTheme="majorHAnsi" w:hAnsiTheme="majorHAnsi"/>
                <w:sz w:val="20"/>
                <w:szCs w:val="20"/>
              </w:rPr>
              <w:t>…needs?</w:t>
            </w:r>
          </w:p>
          <w:p w14:paraId="796CDD27" w14:textId="77777777" w:rsidR="00A9769C" w:rsidRDefault="00425577" w:rsidP="00425577">
            <w:pPr>
              <w:rPr>
                <w:rFonts w:asciiTheme="majorHAnsi" w:hAnsiTheme="majorHAnsi"/>
                <w:sz w:val="20"/>
                <w:szCs w:val="20"/>
              </w:rPr>
            </w:pPr>
            <w:r w:rsidRPr="00425577">
              <w:rPr>
                <w:rFonts w:asciiTheme="majorHAnsi" w:hAnsiTheme="majorHAnsi"/>
                <w:b/>
                <w:sz w:val="20"/>
                <w:szCs w:val="20"/>
              </w:rPr>
              <w:t>New Event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EC37EB">
              <w:rPr>
                <w:rFonts w:asciiTheme="majorHAnsi" w:hAnsiTheme="majorHAnsi"/>
                <w:sz w:val="20"/>
                <w:szCs w:val="20"/>
              </w:rPr>
              <w:t>Jennifer Rhode offered to lead</w:t>
            </w:r>
            <w:r w:rsidR="00F5369E">
              <w:rPr>
                <w:rFonts w:asciiTheme="majorHAnsi" w:hAnsiTheme="majorHAnsi"/>
                <w:sz w:val="20"/>
                <w:szCs w:val="20"/>
              </w:rPr>
              <w:t xml:space="preserve"> an event over the winter.</w:t>
            </w:r>
          </w:p>
          <w:p w14:paraId="203B88FD" w14:textId="5EDBA107" w:rsidR="00C40EB1" w:rsidRPr="00C40EB1" w:rsidRDefault="00C40EB1" w:rsidP="004255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STEM Night</w:t>
            </w:r>
            <w:r>
              <w:rPr>
                <w:rFonts w:asciiTheme="majorHAnsi" w:hAnsiTheme="majorHAnsi"/>
                <w:sz w:val="20"/>
                <w:szCs w:val="20"/>
              </w:rPr>
              <w:t>- March. Need to check in with Ruby Bansal.</w:t>
            </w:r>
          </w:p>
        </w:tc>
        <w:tc>
          <w:tcPr>
            <w:tcW w:w="583" w:type="pct"/>
          </w:tcPr>
          <w:p w14:paraId="5FA18DC6" w14:textId="77777777" w:rsidR="00EC37EB" w:rsidRDefault="00EC37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DD516E" w14:textId="78F1644B" w:rsidR="00425577" w:rsidRPr="00A542C3" w:rsidRDefault="00EC37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Kelly/Angela</w:t>
            </w:r>
          </w:p>
        </w:tc>
      </w:tr>
      <w:tr w:rsidR="00806ADE" w:rsidRPr="00A542C3" w14:paraId="221DBDFC" w14:textId="77777777" w:rsidTr="00622DBC">
        <w:tc>
          <w:tcPr>
            <w:tcW w:w="4417" w:type="pct"/>
          </w:tcPr>
          <w:p w14:paraId="7BAA3F2C" w14:textId="77777777" w:rsidR="0016170C" w:rsidRDefault="00806ADE" w:rsidP="00161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Staff Appreciation </w:t>
            </w:r>
          </w:p>
          <w:p w14:paraId="1A645974" w14:textId="700DB910" w:rsidR="00EC37EB" w:rsidRDefault="00346F2F" w:rsidP="00346F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705A40">
              <w:rPr>
                <w:rFonts w:asciiTheme="majorHAnsi" w:hAnsiTheme="majorHAnsi"/>
                <w:b/>
                <w:sz w:val="20"/>
                <w:szCs w:val="20"/>
              </w:rPr>
              <w:t>hanksgiving</w:t>
            </w:r>
            <w:r w:rsidR="00705A40">
              <w:rPr>
                <w:rFonts w:asciiTheme="majorHAnsi" w:hAnsiTheme="majorHAnsi"/>
                <w:sz w:val="20"/>
                <w:szCs w:val="20"/>
              </w:rPr>
              <w:t>- Marybeth DiNapoli, Kelly Lakota</w:t>
            </w:r>
          </w:p>
          <w:p w14:paraId="59819C5D" w14:textId="7BE7E2B9" w:rsidR="003266C3" w:rsidRDefault="003266C3" w:rsidP="003266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Bulletin board changed by Kelly to, “Thank You Teachers”</w:t>
            </w:r>
          </w:p>
          <w:p w14:paraId="09F1D804" w14:textId="6DAC64D1" w:rsidR="003266C3" w:rsidRPr="003266C3" w:rsidRDefault="003266C3" w:rsidP="003266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Marybeth will order a fruit tray, ask for chocolate donations</w:t>
            </w:r>
          </w:p>
          <w:p w14:paraId="10CF9C19" w14:textId="24D08F9F" w:rsidR="00751DA1" w:rsidRPr="00C40EB1" w:rsidRDefault="00705A40" w:rsidP="00705A40">
            <w:pPr>
              <w:rPr>
                <w:rFonts w:asciiTheme="majorHAnsi" w:hAnsiTheme="majorHAnsi"/>
                <w:sz w:val="20"/>
                <w:szCs w:val="20"/>
              </w:rPr>
            </w:pPr>
            <w:r w:rsidRPr="00705A40">
              <w:rPr>
                <w:rFonts w:asciiTheme="majorHAnsi" w:hAnsiTheme="majorHAnsi"/>
                <w:b/>
                <w:sz w:val="20"/>
                <w:szCs w:val="20"/>
              </w:rPr>
              <w:t xml:space="preserve">Christmas- </w:t>
            </w:r>
            <w:r w:rsidR="00C40EB1">
              <w:rPr>
                <w:rFonts w:asciiTheme="majorHAnsi" w:hAnsiTheme="majorHAnsi"/>
                <w:sz w:val="20"/>
                <w:szCs w:val="20"/>
              </w:rPr>
              <w:t>Marybeth, Ruby Bansal</w:t>
            </w:r>
          </w:p>
          <w:p w14:paraId="20B7B73A" w14:textId="6A790CDB" w:rsidR="00705A40" w:rsidRPr="00705A40" w:rsidRDefault="00705A40" w:rsidP="00705A4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Approve purchase of $25 Stop &amp; Shop gift cards for custodial</w:t>
            </w:r>
          </w:p>
        </w:tc>
        <w:tc>
          <w:tcPr>
            <w:tcW w:w="583" w:type="pct"/>
          </w:tcPr>
          <w:p w14:paraId="6802C61B" w14:textId="77777777" w:rsidR="00346F2F" w:rsidRDefault="00346F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8D6054" w14:textId="2B385A5C" w:rsidR="00425577" w:rsidRDefault="00705A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3266C3">
              <w:rPr>
                <w:rFonts w:asciiTheme="majorHAnsi" w:hAnsiTheme="majorHAnsi"/>
                <w:sz w:val="20"/>
                <w:szCs w:val="20"/>
              </w:rPr>
              <w:t>ichelle</w:t>
            </w:r>
          </w:p>
          <w:p w14:paraId="7ECD3957" w14:textId="58A83BF9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78A39B" w14:textId="73E3491B" w:rsidR="00197A80" w:rsidRDefault="00507D97" w:rsidP="00507D9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Next Meeting:</w:t>
      </w:r>
      <w:r w:rsidR="00197A80">
        <w:rPr>
          <w:rFonts w:asciiTheme="majorHAnsi" w:hAnsiTheme="majorHAnsi"/>
          <w:sz w:val="20"/>
          <w:szCs w:val="20"/>
        </w:rPr>
        <w:tab/>
      </w:r>
      <w:r w:rsidR="001A1BE5" w:rsidRPr="00C663B8">
        <w:rPr>
          <w:rFonts w:asciiTheme="majorHAnsi" w:hAnsiTheme="majorHAnsi"/>
          <w:sz w:val="20"/>
          <w:szCs w:val="20"/>
        </w:rPr>
        <w:t xml:space="preserve">Wednesday, </w:t>
      </w:r>
      <w:r w:rsidR="001A1BE5" w:rsidRPr="00C663B8">
        <w:rPr>
          <w:rFonts w:asciiTheme="majorHAnsi" w:hAnsiTheme="majorHAnsi"/>
          <w:b/>
          <w:sz w:val="20"/>
          <w:szCs w:val="20"/>
        </w:rPr>
        <w:t>Dec. 5* in Café</w:t>
      </w:r>
      <w:r w:rsidR="001A1BE5" w:rsidRPr="00C663B8">
        <w:rPr>
          <w:rFonts w:asciiTheme="majorHAnsi" w:hAnsiTheme="majorHAnsi"/>
          <w:sz w:val="20"/>
          <w:szCs w:val="20"/>
        </w:rPr>
        <w:t xml:space="preserve"> due to Book </w:t>
      </w:r>
      <w:r w:rsidRPr="00C663B8">
        <w:rPr>
          <w:rFonts w:asciiTheme="majorHAnsi" w:hAnsiTheme="majorHAnsi"/>
          <w:sz w:val="20"/>
          <w:szCs w:val="20"/>
        </w:rPr>
        <w:t>Fair</w:t>
      </w:r>
    </w:p>
    <w:p w14:paraId="7B2AA77E" w14:textId="77777777" w:rsidR="00854F14" w:rsidRDefault="00854F14" w:rsidP="00854F14">
      <w:pPr>
        <w:pStyle w:val="Title"/>
      </w:pPr>
      <w:r w:rsidRPr="00B76F2A">
        <w:lastRenderedPageBreak/>
        <w:t>Minutes</w:t>
      </w:r>
    </w:p>
    <w:p w14:paraId="2E688004" w14:textId="77777777" w:rsidR="00854F14" w:rsidRPr="00B76F2A" w:rsidRDefault="00854F14" w:rsidP="00854F14">
      <w:pPr>
        <w:pStyle w:val="Heading1"/>
      </w:pPr>
      <w:r>
        <w:t>Chestnut Hill Community School PTO Meeting</w:t>
      </w:r>
      <w:r w:rsidRPr="00B76F2A">
        <w:t xml:space="preserve"> Minutes</w:t>
      </w:r>
    </w:p>
    <w:p w14:paraId="7A03DADD" w14:textId="77777777" w:rsidR="00854F14" w:rsidRDefault="00854F14" w:rsidP="00854F14">
      <w:r>
        <w:t xml:space="preserve"> November 7, 2018 at Chestnut Hill Community School Library</w:t>
      </w:r>
    </w:p>
    <w:p w14:paraId="00F04015" w14:textId="77777777" w:rsidR="00854F14" w:rsidRPr="00E34D25" w:rsidRDefault="00854F14" w:rsidP="00854F14">
      <w:pPr>
        <w:tabs>
          <w:tab w:val="left" w:pos="5700"/>
        </w:tabs>
      </w:pPr>
      <w:r>
        <w:t>This meeting was called to order at 6:05 p.m. by Co-President Michelle Charron.</w:t>
      </w:r>
    </w:p>
    <w:p w14:paraId="1BD71968" w14:textId="77777777" w:rsidR="00854F14" w:rsidRDefault="00854F14" w:rsidP="00854F14">
      <w:pPr>
        <w:pStyle w:val="Heading2"/>
      </w:pPr>
      <w:r w:rsidRPr="00E34D25">
        <w:t>In attendance</w:t>
      </w:r>
    </w:p>
    <w:p w14:paraId="25F671F7" w14:textId="77777777" w:rsidR="00854F14" w:rsidRPr="00E34D25" w:rsidRDefault="00854F14" w:rsidP="00854F14">
      <w:proofErr w:type="gramStart"/>
      <w:r>
        <w:t xml:space="preserve">Lori Laughner, Jessica Hanson, Kelly Fulmer, Cindy Buns, Lisa </w:t>
      </w:r>
      <w:proofErr w:type="spellStart"/>
      <w:r>
        <w:t>Bodzinski</w:t>
      </w:r>
      <w:proofErr w:type="spellEnd"/>
      <w:r>
        <w:t>, and Michelle Charron.</w:t>
      </w:r>
      <w:proofErr w:type="gramEnd"/>
    </w:p>
    <w:p w14:paraId="7A7EE522" w14:textId="77777777" w:rsidR="00854F14" w:rsidRDefault="00854F14" w:rsidP="00854F14">
      <w:pPr>
        <w:pStyle w:val="Heading2"/>
      </w:pPr>
      <w:r>
        <w:t>Executive Board for 2018-2019:</w:t>
      </w:r>
    </w:p>
    <w:p w14:paraId="71294E16" w14:textId="77777777" w:rsidR="00854F14" w:rsidRPr="00C42EB4" w:rsidRDefault="00854F14" w:rsidP="00854F14">
      <w:proofErr w:type="gramStart"/>
      <w:r>
        <w:t>Michelle Charron, Co-President; Karen Howard, Secretary; Abby Wojnas, Treasurer.</w:t>
      </w:r>
      <w:proofErr w:type="gramEnd"/>
    </w:p>
    <w:p w14:paraId="58A58678" w14:textId="77777777" w:rsidR="00854F14" w:rsidRDefault="00854F14" w:rsidP="00854F14">
      <w:pPr>
        <w:pStyle w:val="Heading2"/>
      </w:pPr>
      <w:r>
        <w:t xml:space="preserve">Treasurer Report: </w:t>
      </w:r>
    </w:p>
    <w:p w14:paraId="612499C2" w14:textId="77777777" w:rsidR="00854F14" w:rsidRDefault="00854F14" w:rsidP="00854F14">
      <w:pPr>
        <w:pStyle w:val="Heading2"/>
        <w:numPr>
          <w:ilvl w:val="0"/>
          <w:numId w:val="28"/>
        </w:numPr>
        <w:spacing w:before="120" w:after="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Balance: $5,462.19</w:t>
      </w:r>
    </w:p>
    <w:p w14:paraId="542BA475" w14:textId="77777777" w:rsidR="00854F14" w:rsidRDefault="00854F14" w:rsidP="00854F14">
      <w:pPr>
        <w:pStyle w:val="Heading2"/>
        <w:numPr>
          <w:ilvl w:val="0"/>
          <w:numId w:val="28"/>
        </w:numPr>
        <w:spacing w:before="120" w:after="40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$1,000 per grade allocated by vote.</w:t>
      </w:r>
      <w:proofErr w:type="gramEnd"/>
    </w:p>
    <w:p w14:paraId="2950F572" w14:textId="77777777" w:rsidR="00854F14" w:rsidRPr="00C02B96" w:rsidRDefault="00854F14" w:rsidP="00854F14"/>
    <w:p w14:paraId="21E4E132" w14:textId="77777777" w:rsidR="00854F14" w:rsidRDefault="00854F14" w:rsidP="00854F14">
      <w:r w:rsidRPr="00BF1C52">
        <w:rPr>
          <w:b/>
        </w:rPr>
        <w:t>New Business:</w:t>
      </w:r>
      <w:r>
        <w:rPr>
          <w:b/>
        </w:rPr>
        <w:t xml:space="preserve"> None</w:t>
      </w:r>
    </w:p>
    <w:p w14:paraId="649FF947" w14:textId="77777777" w:rsidR="00854F14" w:rsidRPr="00A60390" w:rsidRDefault="00854F14" w:rsidP="00854F14">
      <w:pPr>
        <w:pStyle w:val="ListParagraph"/>
        <w:ind w:left="3600"/>
      </w:pPr>
      <w:r w:rsidRPr="003232EB">
        <w:rPr>
          <w:b/>
          <w:sz w:val="20"/>
          <w:szCs w:val="20"/>
        </w:rPr>
        <w:t>Updates</w:t>
      </w:r>
    </w:p>
    <w:p w14:paraId="682B08E2" w14:textId="77777777" w:rsidR="00854F14" w:rsidRPr="00E8153E" w:rsidRDefault="00854F14" w:rsidP="00854F14">
      <w:pPr>
        <w:pStyle w:val="Heading2"/>
      </w:pPr>
      <w:r>
        <w:t xml:space="preserve">Fundraising: </w:t>
      </w:r>
    </w:p>
    <w:p w14:paraId="5600BC1D" w14:textId="77777777" w:rsidR="00854F14" w:rsidRDefault="00854F14" w:rsidP="00854F14">
      <w:pPr>
        <w:pStyle w:val="ListParagraph"/>
        <w:numPr>
          <w:ilvl w:val="0"/>
          <w:numId w:val="27"/>
        </w:numPr>
        <w:spacing w:before="0" w:after="200"/>
        <w:contextualSpacing w:val="0"/>
      </w:pPr>
      <w:r w:rsidRPr="003B19B8">
        <w:rPr>
          <w:b/>
        </w:rPr>
        <w:t>Walkathon:</w:t>
      </w:r>
      <w:r>
        <w:t xml:space="preserve"> Gross raised $3,824 ($1,979 cash/check, $1,845 online). Net profit after supplies, fees: 3,526.33. Total of 2,921 laps walked = 730.25 miles.</w:t>
      </w:r>
    </w:p>
    <w:p w14:paraId="753D8198" w14:textId="77777777" w:rsidR="00854F14" w:rsidRDefault="00854F14" w:rsidP="00854F14">
      <w:pPr>
        <w:pStyle w:val="ListParagraph"/>
      </w:pPr>
      <w:r w:rsidRPr="003B19B8">
        <w:rPr>
          <w:b/>
        </w:rPr>
        <w:t xml:space="preserve">Action: </w:t>
      </w:r>
      <w:r>
        <w:rPr>
          <w:b/>
        </w:rPr>
        <w:t xml:space="preserve">Michelle </w:t>
      </w:r>
      <w:r w:rsidRPr="003B4528">
        <w:t xml:space="preserve">to </w:t>
      </w:r>
      <w:r>
        <w:t xml:space="preserve">purchase (2) Target </w:t>
      </w:r>
      <w:r w:rsidRPr="003B4528">
        <w:t>gift cards</w:t>
      </w:r>
      <w:r>
        <w:t xml:space="preserve"> through Scrip Fundraiser, and (1) Teachers Pay Teachers gift card</w:t>
      </w:r>
      <w:r w:rsidRPr="003B4528">
        <w:t xml:space="preserve"> for winning classrooms of Brach, Madden, &amp; Hart. </w:t>
      </w:r>
      <w:r w:rsidRPr="003B4528">
        <w:rPr>
          <w:b/>
        </w:rPr>
        <w:t>Lori</w:t>
      </w:r>
      <w:r w:rsidRPr="003B4528">
        <w:t xml:space="preserve"> will award classes gift cards and spirit sticks.</w:t>
      </w:r>
      <w:r>
        <w:t xml:space="preserve"> </w:t>
      </w:r>
    </w:p>
    <w:p w14:paraId="53A194FC" w14:textId="77777777" w:rsidR="00854F14" w:rsidRDefault="00854F14" w:rsidP="00854F14">
      <w:pPr>
        <w:pStyle w:val="ListParagraph"/>
        <w:numPr>
          <w:ilvl w:val="0"/>
          <w:numId w:val="27"/>
        </w:numPr>
        <w:spacing w:before="0" w:after="200"/>
        <w:contextualSpacing w:val="0"/>
      </w:pPr>
      <w:r w:rsidRPr="00953815">
        <w:rPr>
          <w:b/>
        </w:rPr>
        <w:t>National Grid Fundraiser</w:t>
      </w:r>
      <w:r>
        <w:t xml:space="preserve">: Products should arrive very soon. </w:t>
      </w:r>
    </w:p>
    <w:p w14:paraId="78DD6F9E" w14:textId="77777777" w:rsidR="00854F14" w:rsidRDefault="00854F14" w:rsidP="00854F14">
      <w:pPr>
        <w:pStyle w:val="ListParagraph"/>
      </w:pPr>
      <w:r w:rsidRPr="00CF13A2">
        <w:rPr>
          <w:b/>
        </w:rPr>
        <w:t>Action: Michelle</w:t>
      </w:r>
      <w:r>
        <w:t xml:space="preserve"> to post to FB and ask </w:t>
      </w:r>
      <w:proofErr w:type="spellStart"/>
      <w:r>
        <w:t>Ms.Champagne</w:t>
      </w:r>
      <w:proofErr w:type="spellEnd"/>
      <w:r>
        <w:t xml:space="preserve"> to send email announcement for parent pick up.</w:t>
      </w:r>
    </w:p>
    <w:p w14:paraId="62100C10" w14:textId="77777777" w:rsidR="00854F14" w:rsidRPr="00CF13A2" w:rsidRDefault="00854F14" w:rsidP="00854F14">
      <w:pPr>
        <w:pStyle w:val="ListParagraph"/>
        <w:numPr>
          <w:ilvl w:val="0"/>
          <w:numId w:val="27"/>
        </w:numPr>
        <w:spacing w:before="0" w:after="200"/>
        <w:contextualSpacing w:val="0"/>
        <w:rPr>
          <w:b/>
        </w:rPr>
      </w:pPr>
      <w:r w:rsidRPr="00953815">
        <w:rPr>
          <w:b/>
        </w:rPr>
        <w:t xml:space="preserve">SCRIPS Gift Card Fundraiser: </w:t>
      </w:r>
      <w:r w:rsidRPr="003B4528">
        <w:t>Ongoing</w:t>
      </w:r>
      <w:r>
        <w:t xml:space="preserve"> through Dec. 7.</w:t>
      </w:r>
    </w:p>
    <w:p w14:paraId="1CABB1D5" w14:textId="77777777" w:rsidR="00854F14" w:rsidRDefault="00854F14" w:rsidP="00854F14">
      <w:pPr>
        <w:pStyle w:val="ListParagraph"/>
        <w:numPr>
          <w:ilvl w:val="0"/>
          <w:numId w:val="27"/>
        </w:numPr>
        <w:spacing w:before="0" w:after="200"/>
        <w:contextualSpacing w:val="0"/>
        <w:rPr>
          <w:b/>
        </w:rPr>
      </w:pPr>
      <w:r>
        <w:rPr>
          <w:b/>
        </w:rPr>
        <w:t xml:space="preserve">Scholastic Book Fair: </w:t>
      </w:r>
      <w:r w:rsidRPr="00CF13A2">
        <w:t>Dec. 3—7,</w:t>
      </w:r>
      <w:r>
        <w:t xml:space="preserve"> 5:30-7:30pm.</w:t>
      </w:r>
      <w:r w:rsidRPr="00CF13A2">
        <w:t xml:space="preserve"> Dec. 4 is family night. New this year is e-wallet.</w:t>
      </w:r>
    </w:p>
    <w:p w14:paraId="01D20110" w14:textId="77777777" w:rsidR="00854F14" w:rsidRPr="00CF13A2" w:rsidRDefault="00854F14" w:rsidP="00854F14">
      <w:pPr>
        <w:pStyle w:val="ListParagraph"/>
      </w:pPr>
      <w:r>
        <w:rPr>
          <w:b/>
        </w:rPr>
        <w:t xml:space="preserve">Action: Jessica </w:t>
      </w:r>
      <w:r w:rsidRPr="00CF13A2">
        <w:t>to find out what happens to leftover balances on e-wallet and if there are any fees.</w:t>
      </w:r>
    </w:p>
    <w:p w14:paraId="707F7DA1" w14:textId="77777777" w:rsidR="00854F14" w:rsidRDefault="00854F14" w:rsidP="00854F14">
      <w:pPr>
        <w:pStyle w:val="ListParagraph"/>
        <w:numPr>
          <w:ilvl w:val="0"/>
          <w:numId w:val="27"/>
        </w:numPr>
        <w:spacing w:before="0" w:after="200"/>
        <w:contextualSpacing w:val="0"/>
      </w:pPr>
      <w:r w:rsidRPr="00953815">
        <w:rPr>
          <w:b/>
        </w:rPr>
        <w:t>Consumables Contest</w:t>
      </w:r>
      <w:r>
        <w:t xml:space="preserve">: Jan 22- Feb.8. Kelly Fulmer and Lisa </w:t>
      </w:r>
      <w:proofErr w:type="spellStart"/>
      <w:r>
        <w:t>Bodzinski</w:t>
      </w:r>
      <w:proofErr w:type="spellEnd"/>
      <w:r>
        <w:t>. Lisa said family owns a game company, could possible donate games for game towers for winning classrooms.</w:t>
      </w:r>
    </w:p>
    <w:p w14:paraId="660379E2" w14:textId="77777777" w:rsidR="00854F14" w:rsidRPr="00CF13A2" w:rsidRDefault="00854F14" w:rsidP="00854F14">
      <w:pPr>
        <w:rPr>
          <w:b/>
        </w:rPr>
      </w:pPr>
      <w:r w:rsidRPr="00953815">
        <w:rPr>
          <w:b/>
        </w:rPr>
        <w:t>Family Fun:</w:t>
      </w:r>
    </w:p>
    <w:p w14:paraId="2E67AF31" w14:textId="77777777" w:rsidR="00854F14" w:rsidRDefault="00854F14" w:rsidP="00854F14">
      <w:pPr>
        <w:pStyle w:val="ListParagraph"/>
        <w:numPr>
          <w:ilvl w:val="0"/>
          <w:numId w:val="27"/>
        </w:numPr>
        <w:spacing w:before="0" w:after="200"/>
        <w:contextualSpacing w:val="0"/>
      </w:pPr>
      <w:r w:rsidRPr="00F83CA7">
        <w:rPr>
          <w:b/>
        </w:rPr>
        <w:t>BINGO:</w:t>
      </w:r>
      <w:r>
        <w:t xml:space="preserve"> Kelly Fulmer. No contact with Angela Battle. Cindy and Lisa offered to help. Prizes all set, need snacks. Jessica has snacks left from BLL which PTO can purchase.</w:t>
      </w:r>
    </w:p>
    <w:p w14:paraId="5AB8A757" w14:textId="77777777" w:rsidR="00854F14" w:rsidRPr="00E15BCC" w:rsidRDefault="00854F14" w:rsidP="00854F14">
      <w:pPr>
        <w:pStyle w:val="ListParagraph"/>
      </w:pPr>
      <w:r w:rsidRPr="00F83CA7">
        <w:rPr>
          <w:b/>
        </w:rPr>
        <w:t>Action: Kelly</w:t>
      </w:r>
      <w:r>
        <w:t xml:space="preserve"> will meet with Jessica to get some snacks from BLL.</w:t>
      </w:r>
    </w:p>
    <w:p w14:paraId="78F8ABD0" w14:textId="77777777" w:rsidR="00854F14" w:rsidRDefault="00854F14" w:rsidP="00854F14">
      <w:pPr>
        <w:pStyle w:val="ListParagraph"/>
        <w:numPr>
          <w:ilvl w:val="0"/>
          <w:numId w:val="27"/>
        </w:numPr>
        <w:spacing w:before="0" w:after="200"/>
        <w:contextualSpacing w:val="0"/>
      </w:pPr>
      <w:r w:rsidRPr="00CF13A2">
        <w:rPr>
          <w:b/>
        </w:rPr>
        <w:t>STEM Night</w:t>
      </w:r>
      <w:r>
        <w:t>: March</w:t>
      </w:r>
    </w:p>
    <w:p w14:paraId="76E44A63" w14:textId="77777777" w:rsidR="00854F14" w:rsidRPr="00705703" w:rsidRDefault="00854F14" w:rsidP="00854F14">
      <w:pPr>
        <w:pStyle w:val="ListParagraph"/>
      </w:pPr>
      <w:r w:rsidRPr="00CF13A2">
        <w:rPr>
          <w:b/>
        </w:rPr>
        <w:t>Action: Michelle</w:t>
      </w:r>
      <w:r>
        <w:t xml:space="preserve"> to check in with Ruby Bansal to lead.</w:t>
      </w:r>
    </w:p>
    <w:p w14:paraId="2F06B386" w14:textId="77777777" w:rsidR="00854F14" w:rsidRPr="00C26A68" w:rsidRDefault="00854F14" w:rsidP="00854F14">
      <w:r w:rsidRPr="00F83CA7">
        <w:rPr>
          <w:b/>
        </w:rPr>
        <w:lastRenderedPageBreak/>
        <w:t>Teacher Appreciation</w:t>
      </w:r>
      <w:r>
        <w:t xml:space="preserve">: Thanksgiving: Bulletin Board updated by Kelly Lakota, Marybeth DiNapoli will get a fruit tray for staff </w:t>
      </w:r>
      <w:proofErr w:type="gramStart"/>
      <w:r>
        <w:t>lounge,</w:t>
      </w:r>
      <w:proofErr w:type="gramEnd"/>
      <w:r>
        <w:t xml:space="preserve"> ask for chocolate donations on FB. Christmas: Voted to approve purchase of (4) $25 Stop &amp; Shop cards through Scrips Fundraiser for custodial staff.</w:t>
      </w:r>
      <w:r>
        <w:tab/>
      </w:r>
    </w:p>
    <w:p w14:paraId="2F21E363" w14:textId="77777777" w:rsidR="00854F14" w:rsidRDefault="00854F14" w:rsidP="00854F14">
      <w:pPr>
        <w:pStyle w:val="Heading2"/>
      </w:pPr>
      <w:proofErr w:type="gramStart"/>
      <w:r w:rsidRPr="00E34D25">
        <w:t xml:space="preserve">Next </w:t>
      </w:r>
      <w:r w:rsidRPr="00000E6B">
        <w:t>Meeting</w:t>
      </w:r>
      <w:r>
        <w:t xml:space="preserve"> Wednesday, December 5, 6:00 p.m. at CHCS Cafe.</w:t>
      </w:r>
      <w:proofErr w:type="gramEnd"/>
    </w:p>
    <w:p w14:paraId="421D2049" w14:textId="77777777" w:rsidR="00854F14" w:rsidRDefault="00854F14" w:rsidP="00854F14">
      <w:r w:rsidRPr="00E34D25">
        <w:t>M</w:t>
      </w:r>
      <w:r>
        <w:t>eeting adjourned at 7:20 p.m.</w:t>
      </w:r>
    </w:p>
    <w:p w14:paraId="253B9E0A" w14:textId="77777777" w:rsidR="00854F14" w:rsidRPr="001A1BE5" w:rsidRDefault="00854F14" w:rsidP="00507D97">
      <w:pPr>
        <w:spacing w:before="0"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854F14" w:rsidRPr="001A1BE5" w:rsidSect="00060ED0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7685" w14:textId="77777777" w:rsidR="001B4D2B" w:rsidRDefault="001B4D2B">
      <w:r>
        <w:separator/>
      </w:r>
    </w:p>
  </w:endnote>
  <w:endnote w:type="continuationSeparator" w:id="0">
    <w:p w14:paraId="16ED5850" w14:textId="77777777" w:rsidR="001B4D2B" w:rsidRDefault="001B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EF6C" w14:textId="77777777" w:rsidR="0091155F" w:rsidRDefault="0091155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4F14">
      <w:rPr>
        <w:noProof/>
      </w:rPr>
      <w:t>2</w:t>
    </w:r>
    <w:r>
      <w:fldChar w:fldCharType="end"/>
    </w:r>
  </w:p>
  <w:p w14:paraId="6335E716" w14:textId="77777777" w:rsidR="0091155F" w:rsidRDefault="009115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A29FF" w14:textId="77777777" w:rsidR="001B4D2B" w:rsidRDefault="001B4D2B">
      <w:r>
        <w:separator/>
      </w:r>
    </w:p>
  </w:footnote>
  <w:footnote w:type="continuationSeparator" w:id="0">
    <w:p w14:paraId="390C19E7" w14:textId="77777777" w:rsidR="001B4D2B" w:rsidRDefault="001B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40"/>
    <w:multiLevelType w:val="hybridMultilevel"/>
    <w:tmpl w:val="6C8A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E55C2"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7C3"/>
    <w:multiLevelType w:val="hybridMultilevel"/>
    <w:tmpl w:val="EB68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5D3C"/>
    <w:multiLevelType w:val="hybridMultilevel"/>
    <w:tmpl w:val="2396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432A"/>
    <w:multiLevelType w:val="hybridMultilevel"/>
    <w:tmpl w:val="A52A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C7D67"/>
    <w:multiLevelType w:val="hybridMultilevel"/>
    <w:tmpl w:val="432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4793"/>
    <w:multiLevelType w:val="hybridMultilevel"/>
    <w:tmpl w:val="0E9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47F52"/>
    <w:multiLevelType w:val="hybridMultilevel"/>
    <w:tmpl w:val="9ED85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5203C1E"/>
    <w:multiLevelType w:val="hybridMultilevel"/>
    <w:tmpl w:val="FD6EF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3E15BF"/>
    <w:multiLevelType w:val="hybridMultilevel"/>
    <w:tmpl w:val="DEA86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697D"/>
    <w:multiLevelType w:val="hybridMultilevel"/>
    <w:tmpl w:val="BABE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44111"/>
    <w:multiLevelType w:val="hybridMultilevel"/>
    <w:tmpl w:val="43B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44910"/>
    <w:multiLevelType w:val="hybridMultilevel"/>
    <w:tmpl w:val="3D682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E26A27"/>
    <w:multiLevelType w:val="hybridMultilevel"/>
    <w:tmpl w:val="54E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B1FCC"/>
    <w:multiLevelType w:val="hybridMultilevel"/>
    <w:tmpl w:val="157CA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D3B53"/>
    <w:multiLevelType w:val="hybridMultilevel"/>
    <w:tmpl w:val="720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D2D78"/>
    <w:multiLevelType w:val="hybridMultilevel"/>
    <w:tmpl w:val="39C22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942121"/>
    <w:multiLevelType w:val="hybridMultilevel"/>
    <w:tmpl w:val="4B7661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C6372A"/>
    <w:multiLevelType w:val="hybridMultilevel"/>
    <w:tmpl w:val="FFF041D6"/>
    <w:lvl w:ilvl="0" w:tplc="1BBA28C8">
      <w:start w:val="1"/>
      <w:numFmt w:val="bullet"/>
      <w:pStyle w:val="Footer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B72"/>
    <w:multiLevelType w:val="hybridMultilevel"/>
    <w:tmpl w:val="148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B278B"/>
    <w:multiLevelType w:val="hybridMultilevel"/>
    <w:tmpl w:val="28E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017E3"/>
    <w:multiLevelType w:val="hybridMultilevel"/>
    <w:tmpl w:val="A7A8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F740A"/>
    <w:multiLevelType w:val="hybridMultilevel"/>
    <w:tmpl w:val="0BA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F7158"/>
    <w:multiLevelType w:val="hybridMultilevel"/>
    <w:tmpl w:val="85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8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10"/>
  </w:num>
  <w:num w:numId="13">
    <w:abstractNumId w:val="11"/>
  </w:num>
  <w:num w:numId="14">
    <w:abstractNumId w:val="20"/>
  </w:num>
  <w:num w:numId="15">
    <w:abstractNumId w:val="17"/>
  </w:num>
  <w:num w:numId="16">
    <w:abstractNumId w:val="19"/>
  </w:num>
  <w:num w:numId="17">
    <w:abstractNumId w:val="2"/>
  </w:num>
  <w:num w:numId="18">
    <w:abstractNumId w:val="26"/>
  </w:num>
  <w:num w:numId="19">
    <w:abstractNumId w:val="27"/>
  </w:num>
  <w:num w:numId="20">
    <w:abstractNumId w:val="9"/>
  </w:num>
  <w:num w:numId="21">
    <w:abstractNumId w:val="15"/>
  </w:num>
  <w:num w:numId="22">
    <w:abstractNumId w:val="24"/>
  </w:num>
  <w:num w:numId="23">
    <w:abstractNumId w:val="22"/>
  </w:num>
  <w:num w:numId="24">
    <w:abstractNumId w:val="6"/>
  </w:num>
  <w:num w:numId="25">
    <w:abstractNumId w:val="7"/>
  </w:num>
  <w:num w:numId="26">
    <w:abstractNumId w:val="21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E"/>
    <w:rsid w:val="00011ECC"/>
    <w:rsid w:val="00011F82"/>
    <w:rsid w:val="000206A4"/>
    <w:rsid w:val="00024C3E"/>
    <w:rsid w:val="00025F1A"/>
    <w:rsid w:val="00043BCA"/>
    <w:rsid w:val="00046F18"/>
    <w:rsid w:val="00047C3E"/>
    <w:rsid w:val="00060ED0"/>
    <w:rsid w:val="00062360"/>
    <w:rsid w:val="00064D98"/>
    <w:rsid w:val="000813F3"/>
    <w:rsid w:val="00085217"/>
    <w:rsid w:val="0008544C"/>
    <w:rsid w:val="00090358"/>
    <w:rsid w:val="000A084A"/>
    <w:rsid w:val="000A4614"/>
    <w:rsid w:val="000F5FB2"/>
    <w:rsid w:val="0010356B"/>
    <w:rsid w:val="00114DA9"/>
    <w:rsid w:val="00115490"/>
    <w:rsid w:val="00115D7F"/>
    <w:rsid w:val="00127106"/>
    <w:rsid w:val="00131FF3"/>
    <w:rsid w:val="00132B09"/>
    <w:rsid w:val="00132B84"/>
    <w:rsid w:val="001429D2"/>
    <w:rsid w:val="00156885"/>
    <w:rsid w:val="0016170C"/>
    <w:rsid w:val="00162588"/>
    <w:rsid w:val="00162B20"/>
    <w:rsid w:val="00166A6F"/>
    <w:rsid w:val="00167760"/>
    <w:rsid w:val="0018176F"/>
    <w:rsid w:val="00183DE1"/>
    <w:rsid w:val="0019678C"/>
    <w:rsid w:val="00197A80"/>
    <w:rsid w:val="001A1BE5"/>
    <w:rsid w:val="001B4D2B"/>
    <w:rsid w:val="001C55A1"/>
    <w:rsid w:val="001E356C"/>
    <w:rsid w:val="001E7B73"/>
    <w:rsid w:val="002136CF"/>
    <w:rsid w:val="00221CA0"/>
    <w:rsid w:val="002231D1"/>
    <w:rsid w:val="00230DDA"/>
    <w:rsid w:val="002333FF"/>
    <w:rsid w:val="00246952"/>
    <w:rsid w:val="00251C42"/>
    <w:rsid w:val="0025623D"/>
    <w:rsid w:val="00265452"/>
    <w:rsid w:val="0027210A"/>
    <w:rsid w:val="002762BA"/>
    <w:rsid w:val="00283C08"/>
    <w:rsid w:val="00287057"/>
    <w:rsid w:val="00297890"/>
    <w:rsid w:val="002C1605"/>
    <w:rsid w:val="002D212A"/>
    <w:rsid w:val="002D5C43"/>
    <w:rsid w:val="002F2849"/>
    <w:rsid w:val="002F2DE0"/>
    <w:rsid w:val="00300F78"/>
    <w:rsid w:val="0031025C"/>
    <w:rsid w:val="003266C3"/>
    <w:rsid w:val="00330CAB"/>
    <w:rsid w:val="003349CB"/>
    <w:rsid w:val="00346F2F"/>
    <w:rsid w:val="00350FB3"/>
    <w:rsid w:val="00357280"/>
    <w:rsid w:val="0036096F"/>
    <w:rsid w:val="003664B5"/>
    <w:rsid w:val="00394B7C"/>
    <w:rsid w:val="003A5451"/>
    <w:rsid w:val="003C3B01"/>
    <w:rsid w:val="003D6155"/>
    <w:rsid w:val="003E3A5B"/>
    <w:rsid w:val="003E5D3C"/>
    <w:rsid w:val="00407DEE"/>
    <w:rsid w:val="00411482"/>
    <w:rsid w:val="00421404"/>
    <w:rsid w:val="00425577"/>
    <w:rsid w:val="00427E77"/>
    <w:rsid w:val="004472DE"/>
    <w:rsid w:val="00457536"/>
    <w:rsid w:val="00484EA6"/>
    <w:rsid w:val="004A2080"/>
    <w:rsid w:val="004A5E77"/>
    <w:rsid w:val="004C09E8"/>
    <w:rsid w:val="004C0F0F"/>
    <w:rsid w:val="004D2C84"/>
    <w:rsid w:val="004E0B7B"/>
    <w:rsid w:val="004E7E0F"/>
    <w:rsid w:val="004F1FCD"/>
    <w:rsid w:val="004F295D"/>
    <w:rsid w:val="004F56B0"/>
    <w:rsid w:val="0050349E"/>
    <w:rsid w:val="00506922"/>
    <w:rsid w:val="00507D97"/>
    <w:rsid w:val="00513A01"/>
    <w:rsid w:val="00515C72"/>
    <w:rsid w:val="005265E3"/>
    <w:rsid w:val="00533FB8"/>
    <w:rsid w:val="00541FCF"/>
    <w:rsid w:val="00547B87"/>
    <w:rsid w:val="005564C5"/>
    <w:rsid w:val="00570475"/>
    <w:rsid w:val="00572248"/>
    <w:rsid w:val="00572AC7"/>
    <w:rsid w:val="00577D0E"/>
    <w:rsid w:val="00581D83"/>
    <w:rsid w:val="00591A42"/>
    <w:rsid w:val="005A00D6"/>
    <w:rsid w:val="005B0C27"/>
    <w:rsid w:val="005D03DE"/>
    <w:rsid w:val="005D360A"/>
    <w:rsid w:val="005F1B9E"/>
    <w:rsid w:val="0060023C"/>
    <w:rsid w:val="00622DBC"/>
    <w:rsid w:val="00631599"/>
    <w:rsid w:val="00652B38"/>
    <w:rsid w:val="00657025"/>
    <w:rsid w:val="00660167"/>
    <w:rsid w:val="006639A2"/>
    <w:rsid w:val="00674CF1"/>
    <w:rsid w:val="00691E11"/>
    <w:rsid w:val="006A15A1"/>
    <w:rsid w:val="006B308D"/>
    <w:rsid w:val="006B5BAB"/>
    <w:rsid w:val="006B5E3A"/>
    <w:rsid w:val="006C6741"/>
    <w:rsid w:val="006C7ED6"/>
    <w:rsid w:val="006E6774"/>
    <w:rsid w:val="006F1481"/>
    <w:rsid w:val="006F234D"/>
    <w:rsid w:val="00702068"/>
    <w:rsid w:val="00705A40"/>
    <w:rsid w:val="00705B5F"/>
    <w:rsid w:val="00712E2E"/>
    <w:rsid w:val="00713951"/>
    <w:rsid w:val="0072131C"/>
    <w:rsid w:val="00723E70"/>
    <w:rsid w:val="00725D15"/>
    <w:rsid w:val="00751DA1"/>
    <w:rsid w:val="007535C5"/>
    <w:rsid w:val="00754070"/>
    <w:rsid w:val="00761D4D"/>
    <w:rsid w:val="007624E3"/>
    <w:rsid w:val="00780592"/>
    <w:rsid w:val="00781491"/>
    <w:rsid w:val="00782FA9"/>
    <w:rsid w:val="007830A5"/>
    <w:rsid w:val="007A26E5"/>
    <w:rsid w:val="007A2AB0"/>
    <w:rsid w:val="007A4831"/>
    <w:rsid w:val="007A608E"/>
    <w:rsid w:val="007B0D8B"/>
    <w:rsid w:val="007C1129"/>
    <w:rsid w:val="007C46B8"/>
    <w:rsid w:val="007D0A2F"/>
    <w:rsid w:val="007E0137"/>
    <w:rsid w:val="0080058F"/>
    <w:rsid w:val="00806ADE"/>
    <w:rsid w:val="00814021"/>
    <w:rsid w:val="00817224"/>
    <w:rsid w:val="0083056B"/>
    <w:rsid w:val="00845B8B"/>
    <w:rsid w:val="00850A2D"/>
    <w:rsid w:val="00850ECF"/>
    <w:rsid w:val="00854F14"/>
    <w:rsid w:val="008550D2"/>
    <w:rsid w:val="00861345"/>
    <w:rsid w:val="00871187"/>
    <w:rsid w:val="008801D1"/>
    <w:rsid w:val="00890452"/>
    <w:rsid w:val="008A001D"/>
    <w:rsid w:val="008A45F9"/>
    <w:rsid w:val="008A475E"/>
    <w:rsid w:val="008A4CB8"/>
    <w:rsid w:val="008B1326"/>
    <w:rsid w:val="008D02DC"/>
    <w:rsid w:val="008D1E1E"/>
    <w:rsid w:val="008E180A"/>
    <w:rsid w:val="008E1D53"/>
    <w:rsid w:val="008E28DA"/>
    <w:rsid w:val="008E5DF9"/>
    <w:rsid w:val="008F1234"/>
    <w:rsid w:val="008F521A"/>
    <w:rsid w:val="00901B9B"/>
    <w:rsid w:val="00905EA5"/>
    <w:rsid w:val="0091155F"/>
    <w:rsid w:val="009331C6"/>
    <w:rsid w:val="0093401E"/>
    <w:rsid w:val="00953D3D"/>
    <w:rsid w:val="00967422"/>
    <w:rsid w:val="00970175"/>
    <w:rsid w:val="00977E4B"/>
    <w:rsid w:val="00981488"/>
    <w:rsid w:val="0098699E"/>
    <w:rsid w:val="00991BDB"/>
    <w:rsid w:val="00992A54"/>
    <w:rsid w:val="00993297"/>
    <w:rsid w:val="00997563"/>
    <w:rsid w:val="009A1517"/>
    <w:rsid w:val="009B0ACA"/>
    <w:rsid w:val="009C72D6"/>
    <w:rsid w:val="009D35AF"/>
    <w:rsid w:val="009D3615"/>
    <w:rsid w:val="009E1D98"/>
    <w:rsid w:val="009E5C97"/>
    <w:rsid w:val="009F1714"/>
    <w:rsid w:val="00A11AC6"/>
    <w:rsid w:val="00A27C3B"/>
    <w:rsid w:val="00A32342"/>
    <w:rsid w:val="00A35C96"/>
    <w:rsid w:val="00A35C99"/>
    <w:rsid w:val="00A36F5B"/>
    <w:rsid w:val="00A37067"/>
    <w:rsid w:val="00A542C3"/>
    <w:rsid w:val="00A61FD7"/>
    <w:rsid w:val="00A62BE3"/>
    <w:rsid w:val="00A91DE5"/>
    <w:rsid w:val="00A9769C"/>
    <w:rsid w:val="00AA042A"/>
    <w:rsid w:val="00AA0A6C"/>
    <w:rsid w:val="00AA3F23"/>
    <w:rsid w:val="00AB0187"/>
    <w:rsid w:val="00AB097D"/>
    <w:rsid w:val="00AB3867"/>
    <w:rsid w:val="00AD0E0C"/>
    <w:rsid w:val="00AD1FC3"/>
    <w:rsid w:val="00AE3135"/>
    <w:rsid w:val="00B003F7"/>
    <w:rsid w:val="00B050B3"/>
    <w:rsid w:val="00B07C67"/>
    <w:rsid w:val="00B22775"/>
    <w:rsid w:val="00B255D7"/>
    <w:rsid w:val="00B26F21"/>
    <w:rsid w:val="00B41C67"/>
    <w:rsid w:val="00B46DD5"/>
    <w:rsid w:val="00B51200"/>
    <w:rsid w:val="00B5365C"/>
    <w:rsid w:val="00B57D3B"/>
    <w:rsid w:val="00B67E27"/>
    <w:rsid w:val="00B836F6"/>
    <w:rsid w:val="00B8779F"/>
    <w:rsid w:val="00B91FD6"/>
    <w:rsid w:val="00B93A69"/>
    <w:rsid w:val="00BC5FE9"/>
    <w:rsid w:val="00BE3E04"/>
    <w:rsid w:val="00BF1C02"/>
    <w:rsid w:val="00C0239A"/>
    <w:rsid w:val="00C12555"/>
    <w:rsid w:val="00C2008A"/>
    <w:rsid w:val="00C34C1A"/>
    <w:rsid w:val="00C40EB1"/>
    <w:rsid w:val="00C42F80"/>
    <w:rsid w:val="00C448EE"/>
    <w:rsid w:val="00C620E1"/>
    <w:rsid w:val="00C65330"/>
    <w:rsid w:val="00C663B8"/>
    <w:rsid w:val="00C81B50"/>
    <w:rsid w:val="00C86B02"/>
    <w:rsid w:val="00C92803"/>
    <w:rsid w:val="00CB44D0"/>
    <w:rsid w:val="00CB4E73"/>
    <w:rsid w:val="00CD1DF8"/>
    <w:rsid w:val="00CD266E"/>
    <w:rsid w:val="00CD4CBA"/>
    <w:rsid w:val="00CE0F84"/>
    <w:rsid w:val="00CE3B79"/>
    <w:rsid w:val="00D00546"/>
    <w:rsid w:val="00D031A7"/>
    <w:rsid w:val="00D133FA"/>
    <w:rsid w:val="00D147B9"/>
    <w:rsid w:val="00D165EC"/>
    <w:rsid w:val="00D56DF5"/>
    <w:rsid w:val="00D60688"/>
    <w:rsid w:val="00D75B72"/>
    <w:rsid w:val="00D84D5E"/>
    <w:rsid w:val="00DA6AAB"/>
    <w:rsid w:val="00DB1BCE"/>
    <w:rsid w:val="00DB7ED0"/>
    <w:rsid w:val="00DC6930"/>
    <w:rsid w:val="00DD52E2"/>
    <w:rsid w:val="00DD5F08"/>
    <w:rsid w:val="00DD6CA1"/>
    <w:rsid w:val="00DE148C"/>
    <w:rsid w:val="00DF0D9E"/>
    <w:rsid w:val="00E108A7"/>
    <w:rsid w:val="00E2328D"/>
    <w:rsid w:val="00E3375F"/>
    <w:rsid w:val="00E46B6D"/>
    <w:rsid w:val="00E53F9F"/>
    <w:rsid w:val="00E74879"/>
    <w:rsid w:val="00E90C95"/>
    <w:rsid w:val="00EA3FFC"/>
    <w:rsid w:val="00EC37EB"/>
    <w:rsid w:val="00EE7A96"/>
    <w:rsid w:val="00F073BC"/>
    <w:rsid w:val="00F1050C"/>
    <w:rsid w:val="00F16C77"/>
    <w:rsid w:val="00F323F9"/>
    <w:rsid w:val="00F325EC"/>
    <w:rsid w:val="00F348F4"/>
    <w:rsid w:val="00F36EBC"/>
    <w:rsid w:val="00F434C1"/>
    <w:rsid w:val="00F438B2"/>
    <w:rsid w:val="00F5369E"/>
    <w:rsid w:val="00F676F1"/>
    <w:rsid w:val="00F71AD3"/>
    <w:rsid w:val="00F72E3C"/>
    <w:rsid w:val="00F9278D"/>
    <w:rsid w:val="00F936E7"/>
    <w:rsid w:val="00F96C6C"/>
    <w:rsid w:val="00F96FB0"/>
    <w:rsid w:val="00FA0555"/>
    <w:rsid w:val="00FA4F39"/>
    <w:rsid w:val="00FB224F"/>
    <w:rsid w:val="00FC406C"/>
    <w:rsid w:val="00FD07BA"/>
    <w:rsid w:val="00FE30A3"/>
    <w:rsid w:val="00FE728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44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7A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4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C67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C67"/>
    <w:rPr>
      <w:color w:val="808080"/>
      <w:shd w:val="clear" w:color="auto" w:fill="E6E6E6"/>
    </w:rPr>
  </w:style>
  <w:style w:type="character" w:customStyle="1" w:styleId="TitleChar">
    <w:name w:val="Title Char"/>
    <w:basedOn w:val="DefaultParagraphFont"/>
    <w:link w:val="Title"/>
    <w:rsid w:val="00854F14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7A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4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C67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C67"/>
    <w:rPr>
      <w:color w:val="808080"/>
      <w:shd w:val="clear" w:color="auto" w:fill="E6E6E6"/>
    </w:rPr>
  </w:style>
  <w:style w:type="character" w:customStyle="1" w:styleId="TitleChar">
    <w:name w:val="Title Char"/>
    <w:basedOn w:val="DefaultParagraphFont"/>
    <w:link w:val="Title"/>
    <w:rsid w:val="00854F14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BC5BB229E4D37B32ABA84F545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4A40-CC33-4F13-9BFC-C649F3027969}"/>
      </w:docPartPr>
      <w:docPartBody>
        <w:p w:rsidR="00A17916" w:rsidRDefault="00477120">
          <w:pPr>
            <w:pStyle w:val="CC3BC5BB229E4D37B32ABA84F5455E8D"/>
          </w:pPr>
          <w:r>
            <w:t>AGENDA</w:t>
          </w:r>
        </w:p>
      </w:docPartBody>
    </w:docPart>
    <w:docPart>
      <w:docPartPr>
        <w:name w:val="155B4CC59F8645959D45CCFD3C2F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073A-D2EA-402A-A7BA-25775274255F}"/>
      </w:docPartPr>
      <w:docPartBody>
        <w:p w:rsidR="00A17916" w:rsidRDefault="00477120">
          <w:pPr>
            <w:pStyle w:val="155B4CC59F8645959D45CCFD3C2F9333"/>
          </w:pPr>
          <w:r>
            <w:t>[Your School PTA Meeting]</w:t>
          </w:r>
        </w:p>
      </w:docPartBody>
    </w:docPart>
    <w:docPart>
      <w:docPartPr>
        <w:name w:val="94F8B388A9E8451EB7D69EC3AE7D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D7CA-6A4E-44C8-9847-D10C439EF8C6}"/>
      </w:docPartPr>
      <w:docPartBody>
        <w:p w:rsidR="00A17916" w:rsidRDefault="007B7C5F" w:rsidP="007B7C5F">
          <w:pPr>
            <w:pStyle w:val="94F8B388A9E8451EB7D69EC3AE7D2574"/>
          </w:pPr>
          <w:r>
            <w:t>Welcome</w:t>
          </w:r>
        </w:p>
      </w:docPartBody>
    </w:docPart>
    <w:docPart>
      <w:docPartPr>
        <w:name w:val="4C62AFEEA4E3437FB527E6EBEAF2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F113-82FA-41D4-BBD3-637306768F8E}"/>
      </w:docPartPr>
      <w:docPartBody>
        <w:p w:rsidR="00A17916" w:rsidRDefault="007B7C5F" w:rsidP="007B7C5F">
          <w:pPr>
            <w:pStyle w:val="4C62AFEEA4E3437FB527E6EBEAF21B6B"/>
          </w:pPr>
          <w:r>
            <w:t>[Owner]</w:t>
          </w:r>
        </w:p>
      </w:docPartBody>
    </w:docPart>
    <w:docPart>
      <w:docPartPr>
        <w:name w:val="AB5C7FAE92FC4805AE738F020CFE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EE5A-38BD-4875-AEEC-2F19686972BF}"/>
      </w:docPartPr>
      <w:docPartBody>
        <w:p w:rsidR="00A17916" w:rsidRDefault="007B7C5F" w:rsidP="007B7C5F">
          <w:pPr>
            <w:pStyle w:val="AB5C7FAE92FC4805AE738F020CFE5342"/>
          </w:pPr>
          <w:r>
            <w:t>Vote on proposed Budget</w:t>
          </w:r>
        </w:p>
      </w:docPartBody>
    </w:docPart>
    <w:docPart>
      <w:docPartPr>
        <w:name w:val="00811C4F5AAE4B6A9569EC4B43C8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0C30-6DB6-4B96-B71D-0FB509239B9B}"/>
      </w:docPartPr>
      <w:docPartBody>
        <w:p w:rsidR="001944F2" w:rsidRDefault="00784750" w:rsidP="00784750">
          <w:pPr>
            <w:pStyle w:val="00811C4F5AAE4B6A9569EC4B43C88338"/>
          </w:pPr>
          <w:r>
            <w:t>Vote on new Secretary</w:t>
          </w:r>
        </w:p>
      </w:docPartBody>
    </w:docPart>
    <w:docPart>
      <w:docPartPr>
        <w:name w:val="ECAFACE736944C6F90D8056953F2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A7DF-C87B-40BE-AB86-EAE8183F3A2F}"/>
      </w:docPartPr>
      <w:docPartBody>
        <w:p w:rsidR="001944F2" w:rsidRDefault="00784750" w:rsidP="00784750">
          <w:pPr>
            <w:pStyle w:val="ECAFACE736944C6F90D8056953F2ECD0"/>
          </w:pPr>
          <w:r>
            <w:t>[Owner]</w:t>
          </w:r>
        </w:p>
      </w:docPartBody>
    </w:docPart>
    <w:docPart>
      <w:docPartPr>
        <w:name w:val="12B0EEB37C5341BDAA69EDFC95BB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9472-0DCD-478B-AAE8-B6F06E08221D}"/>
      </w:docPartPr>
      <w:docPartBody>
        <w:p w:rsidR="001944F2" w:rsidRDefault="00784750" w:rsidP="00784750">
          <w:pPr>
            <w:pStyle w:val="12B0EEB37C5341BDAA69EDFC95BB47BD"/>
          </w:pPr>
          <w:r>
            <w:t>Discuss parent openings on advisory committees - any response from newsletter?</w:t>
          </w:r>
        </w:p>
      </w:docPartBody>
    </w:docPart>
    <w:docPart>
      <w:docPartPr>
        <w:name w:val="A0F3DFF1B1EC4B2AB24876B20D52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5C85-0F78-4CF7-A6EA-BF4C0D0B4A64}"/>
      </w:docPartPr>
      <w:docPartBody>
        <w:p w:rsidR="00EA1849" w:rsidRDefault="009928EA" w:rsidP="009928EA">
          <w:pPr>
            <w:pStyle w:val="A0F3DFF1B1EC4B2AB24876B20D525D3B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F"/>
    <w:rsid w:val="00094B9D"/>
    <w:rsid w:val="000D3BD0"/>
    <w:rsid w:val="000F1BFF"/>
    <w:rsid w:val="001944F2"/>
    <w:rsid w:val="002423E3"/>
    <w:rsid w:val="002A29ED"/>
    <w:rsid w:val="002A3ED4"/>
    <w:rsid w:val="00351C48"/>
    <w:rsid w:val="00477120"/>
    <w:rsid w:val="00537F43"/>
    <w:rsid w:val="005E0AE1"/>
    <w:rsid w:val="0061027F"/>
    <w:rsid w:val="0063425C"/>
    <w:rsid w:val="006649D4"/>
    <w:rsid w:val="006E14F8"/>
    <w:rsid w:val="00765894"/>
    <w:rsid w:val="00784750"/>
    <w:rsid w:val="007B7C5F"/>
    <w:rsid w:val="007D5BA1"/>
    <w:rsid w:val="009928EA"/>
    <w:rsid w:val="00A17916"/>
    <w:rsid w:val="00B84C5F"/>
    <w:rsid w:val="00B961CF"/>
    <w:rsid w:val="00CB6556"/>
    <w:rsid w:val="00D32031"/>
    <w:rsid w:val="00E53498"/>
    <w:rsid w:val="00EA1849"/>
    <w:rsid w:val="00EE5912"/>
    <w:rsid w:val="00F27E73"/>
    <w:rsid w:val="00F7661E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BC5BB229E4D37B32ABA84F5455E8D">
    <w:name w:val="CC3BC5BB229E4D37B32ABA84F5455E8D"/>
  </w:style>
  <w:style w:type="paragraph" w:customStyle="1" w:styleId="155B4CC59F8645959D45CCFD3C2F9333">
    <w:name w:val="155B4CC59F8645959D45CCFD3C2F9333"/>
  </w:style>
  <w:style w:type="paragraph" w:customStyle="1" w:styleId="83062B129DD2409AAD81EE46CB705B76">
    <w:name w:val="83062B129DD2409AAD81EE46CB705B76"/>
  </w:style>
  <w:style w:type="paragraph" w:customStyle="1" w:styleId="F2F03D2D28B54AFA87D498E2A88B6C2A">
    <w:name w:val="F2F03D2D28B54AFA87D498E2A88B6C2A"/>
  </w:style>
  <w:style w:type="paragraph" w:customStyle="1" w:styleId="BB811162115C4CF4802FBEDC9994A418">
    <w:name w:val="BB811162115C4CF4802FBEDC9994A418"/>
  </w:style>
  <w:style w:type="paragraph" w:customStyle="1" w:styleId="2B81A2727C33471F8BA7CCB2EA919F4D">
    <w:name w:val="2B81A2727C33471F8BA7CCB2EA919F4D"/>
  </w:style>
  <w:style w:type="paragraph" w:customStyle="1" w:styleId="317883E3348E48AEBD84A98868671536">
    <w:name w:val="317883E3348E48AEBD84A98868671536"/>
  </w:style>
  <w:style w:type="paragraph" w:customStyle="1" w:styleId="822791ED536F4825AF3B8E947E850346">
    <w:name w:val="822791ED536F4825AF3B8E947E850346"/>
  </w:style>
  <w:style w:type="paragraph" w:customStyle="1" w:styleId="82393E653FAE485A8A5CE09CFA7E2405">
    <w:name w:val="82393E653FAE485A8A5CE09CFA7E2405"/>
  </w:style>
  <w:style w:type="paragraph" w:customStyle="1" w:styleId="4D0024B65BCA4F168FC4BFBDFF730E9B">
    <w:name w:val="4D0024B65BCA4F168FC4BFBDFF730E9B"/>
  </w:style>
  <w:style w:type="paragraph" w:customStyle="1" w:styleId="A70EC3541EFB48CDAA481E5A0FD1442C">
    <w:name w:val="A70EC3541EFB48CDAA481E5A0FD1442C"/>
  </w:style>
  <w:style w:type="paragraph" w:customStyle="1" w:styleId="20A2A2A4A3D04720BD3124CF49B83400">
    <w:name w:val="20A2A2A4A3D04720BD3124CF49B83400"/>
  </w:style>
  <w:style w:type="paragraph" w:customStyle="1" w:styleId="C747E8EDB83E49639EEA1821AC2C089A">
    <w:name w:val="C747E8EDB83E49639EEA1821AC2C089A"/>
  </w:style>
  <w:style w:type="paragraph" w:customStyle="1" w:styleId="AF1FF9C9E16A4390BAA07FE2B67A5C77">
    <w:name w:val="AF1FF9C9E16A4390BAA07FE2B67A5C77"/>
  </w:style>
  <w:style w:type="paragraph" w:customStyle="1" w:styleId="A99742CBAA1D418DB9F126871610D5BA">
    <w:name w:val="A99742CBAA1D418DB9F126871610D5BA"/>
  </w:style>
  <w:style w:type="paragraph" w:customStyle="1" w:styleId="212EF53E9193480BA01A33007A237951">
    <w:name w:val="212EF53E9193480BA01A33007A237951"/>
  </w:style>
  <w:style w:type="paragraph" w:customStyle="1" w:styleId="FFCEB687FCAE4ECA9587E98377AF7886">
    <w:name w:val="FFCEB687FCAE4ECA9587E98377AF7886"/>
  </w:style>
  <w:style w:type="paragraph" w:customStyle="1" w:styleId="790A50D60CAA48829FE4BC84BCF68CDB">
    <w:name w:val="790A50D60CAA48829FE4BC84BCF68CDB"/>
  </w:style>
  <w:style w:type="paragraph" w:customStyle="1" w:styleId="94F8B388A9E8451EB7D69EC3AE7D2574">
    <w:name w:val="94F8B388A9E8451EB7D69EC3AE7D2574"/>
    <w:rsid w:val="007B7C5F"/>
  </w:style>
  <w:style w:type="paragraph" w:customStyle="1" w:styleId="4C62AFEEA4E3437FB527E6EBEAF21B6B">
    <w:name w:val="4C62AFEEA4E3437FB527E6EBEAF21B6B"/>
    <w:rsid w:val="007B7C5F"/>
  </w:style>
  <w:style w:type="paragraph" w:customStyle="1" w:styleId="7337AE37D0A94BD0A110E90A28511FEE">
    <w:name w:val="7337AE37D0A94BD0A110E90A28511FEE"/>
    <w:rsid w:val="007B7C5F"/>
  </w:style>
  <w:style w:type="paragraph" w:customStyle="1" w:styleId="C3A216FB671B4CE08D4665EFAABC8962">
    <w:name w:val="C3A216FB671B4CE08D4665EFAABC8962"/>
    <w:rsid w:val="007B7C5F"/>
  </w:style>
  <w:style w:type="paragraph" w:customStyle="1" w:styleId="30288665A2014B11B1961B3772567D98">
    <w:name w:val="30288665A2014B11B1961B3772567D98"/>
    <w:rsid w:val="007B7C5F"/>
  </w:style>
  <w:style w:type="paragraph" w:customStyle="1" w:styleId="AB5C7FAE92FC4805AE738F020CFE5342">
    <w:name w:val="AB5C7FAE92FC4805AE738F020CFE5342"/>
    <w:rsid w:val="007B7C5F"/>
  </w:style>
  <w:style w:type="paragraph" w:customStyle="1" w:styleId="40480C4807E44AEC80840D46728974A1">
    <w:name w:val="40480C4807E44AEC80840D46728974A1"/>
    <w:rsid w:val="007B7C5F"/>
  </w:style>
  <w:style w:type="paragraph" w:customStyle="1" w:styleId="D122122D4E7D4AE2B1ED153D8ACA5E8D">
    <w:name w:val="D122122D4E7D4AE2B1ED153D8ACA5E8D"/>
    <w:rsid w:val="007B7C5F"/>
  </w:style>
  <w:style w:type="paragraph" w:customStyle="1" w:styleId="870C457CB458451C8A8F09C25E32B582">
    <w:name w:val="870C457CB458451C8A8F09C25E32B582"/>
    <w:rsid w:val="007B7C5F"/>
  </w:style>
  <w:style w:type="paragraph" w:customStyle="1" w:styleId="420CE6AF983D403F9135D568FF540709">
    <w:name w:val="420CE6AF983D403F9135D568FF540709"/>
    <w:rsid w:val="007B7C5F"/>
  </w:style>
  <w:style w:type="paragraph" w:customStyle="1" w:styleId="7084FB6A394F42FD86A50EA9BB932E40">
    <w:name w:val="7084FB6A394F42FD86A50EA9BB932E40"/>
    <w:rsid w:val="007B7C5F"/>
  </w:style>
  <w:style w:type="paragraph" w:customStyle="1" w:styleId="077E049B6CF94CD19854DEEB116C8F0A">
    <w:name w:val="077E049B6CF94CD19854DEEB116C8F0A"/>
    <w:rsid w:val="007B7C5F"/>
  </w:style>
  <w:style w:type="paragraph" w:customStyle="1" w:styleId="FF6729FCB81B4CB9813FD5B1B45DD749">
    <w:name w:val="FF6729FCB81B4CB9813FD5B1B45DD749"/>
    <w:rsid w:val="007B7C5F"/>
  </w:style>
  <w:style w:type="paragraph" w:customStyle="1" w:styleId="DF0C219B978C4CDCBBBDB92AF5E7E2BF">
    <w:name w:val="DF0C219B978C4CDCBBBDB92AF5E7E2BF"/>
    <w:rsid w:val="007B7C5F"/>
  </w:style>
  <w:style w:type="paragraph" w:customStyle="1" w:styleId="183FEE135BB34056BB910FA4C6F08EF0">
    <w:name w:val="183FEE135BB34056BB910FA4C6F08EF0"/>
    <w:rsid w:val="007B7C5F"/>
  </w:style>
  <w:style w:type="paragraph" w:customStyle="1" w:styleId="4485925E634044869EDD0168C2CCFB98">
    <w:name w:val="4485925E634044869EDD0168C2CCFB98"/>
    <w:rsid w:val="007B7C5F"/>
  </w:style>
  <w:style w:type="paragraph" w:customStyle="1" w:styleId="4DE3312498034763AF4CCC6B841F6D4B">
    <w:name w:val="4DE3312498034763AF4CCC6B841F6D4B"/>
    <w:rsid w:val="00A17916"/>
  </w:style>
  <w:style w:type="paragraph" w:customStyle="1" w:styleId="16898DFFBF624821B9EDACC854A5C381">
    <w:name w:val="16898DFFBF624821B9EDACC854A5C381"/>
    <w:rsid w:val="00784750"/>
  </w:style>
  <w:style w:type="paragraph" w:customStyle="1" w:styleId="D74033F20FE64884A8658D99D6F8765A">
    <w:name w:val="D74033F20FE64884A8658D99D6F8765A"/>
    <w:rsid w:val="00784750"/>
  </w:style>
  <w:style w:type="paragraph" w:customStyle="1" w:styleId="D3FE7F4228254C85814F4769D0124568">
    <w:name w:val="D3FE7F4228254C85814F4769D0124568"/>
    <w:rsid w:val="00784750"/>
  </w:style>
  <w:style w:type="paragraph" w:customStyle="1" w:styleId="98A82B5D22EA47F38EC158B6CD12A394">
    <w:name w:val="98A82B5D22EA47F38EC158B6CD12A394"/>
    <w:rsid w:val="00784750"/>
  </w:style>
  <w:style w:type="paragraph" w:customStyle="1" w:styleId="00811C4F5AAE4B6A9569EC4B43C88338">
    <w:name w:val="00811C4F5AAE4B6A9569EC4B43C88338"/>
    <w:rsid w:val="00784750"/>
  </w:style>
  <w:style w:type="paragraph" w:customStyle="1" w:styleId="ECAFACE736944C6F90D8056953F2ECD0">
    <w:name w:val="ECAFACE736944C6F90D8056953F2ECD0"/>
    <w:rsid w:val="00784750"/>
  </w:style>
  <w:style w:type="paragraph" w:customStyle="1" w:styleId="12B0EEB37C5341BDAA69EDFC95BB47BD">
    <w:name w:val="12B0EEB37C5341BDAA69EDFC95BB47BD"/>
    <w:rsid w:val="00784750"/>
  </w:style>
  <w:style w:type="paragraph" w:customStyle="1" w:styleId="A0F3DFF1B1EC4B2AB24876B20D525D3B">
    <w:name w:val="A0F3DFF1B1EC4B2AB24876B20D525D3B"/>
    <w:rsid w:val="00992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BC5BB229E4D37B32ABA84F5455E8D">
    <w:name w:val="CC3BC5BB229E4D37B32ABA84F5455E8D"/>
  </w:style>
  <w:style w:type="paragraph" w:customStyle="1" w:styleId="155B4CC59F8645959D45CCFD3C2F9333">
    <w:name w:val="155B4CC59F8645959D45CCFD3C2F9333"/>
  </w:style>
  <w:style w:type="paragraph" w:customStyle="1" w:styleId="83062B129DD2409AAD81EE46CB705B76">
    <w:name w:val="83062B129DD2409AAD81EE46CB705B76"/>
  </w:style>
  <w:style w:type="paragraph" w:customStyle="1" w:styleId="F2F03D2D28B54AFA87D498E2A88B6C2A">
    <w:name w:val="F2F03D2D28B54AFA87D498E2A88B6C2A"/>
  </w:style>
  <w:style w:type="paragraph" w:customStyle="1" w:styleId="BB811162115C4CF4802FBEDC9994A418">
    <w:name w:val="BB811162115C4CF4802FBEDC9994A418"/>
  </w:style>
  <w:style w:type="paragraph" w:customStyle="1" w:styleId="2B81A2727C33471F8BA7CCB2EA919F4D">
    <w:name w:val="2B81A2727C33471F8BA7CCB2EA919F4D"/>
  </w:style>
  <w:style w:type="paragraph" w:customStyle="1" w:styleId="317883E3348E48AEBD84A98868671536">
    <w:name w:val="317883E3348E48AEBD84A98868671536"/>
  </w:style>
  <w:style w:type="paragraph" w:customStyle="1" w:styleId="822791ED536F4825AF3B8E947E850346">
    <w:name w:val="822791ED536F4825AF3B8E947E850346"/>
  </w:style>
  <w:style w:type="paragraph" w:customStyle="1" w:styleId="82393E653FAE485A8A5CE09CFA7E2405">
    <w:name w:val="82393E653FAE485A8A5CE09CFA7E2405"/>
  </w:style>
  <w:style w:type="paragraph" w:customStyle="1" w:styleId="4D0024B65BCA4F168FC4BFBDFF730E9B">
    <w:name w:val="4D0024B65BCA4F168FC4BFBDFF730E9B"/>
  </w:style>
  <w:style w:type="paragraph" w:customStyle="1" w:styleId="A70EC3541EFB48CDAA481E5A0FD1442C">
    <w:name w:val="A70EC3541EFB48CDAA481E5A0FD1442C"/>
  </w:style>
  <w:style w:type="paragraph" w:customStyle="1" w:styleId="20A2A2A4A3D04720BD3124CF49B83400">
    <w:name w:val="20A2A2A4A3D04720BD3124CF49B83400"/>
  </w:style>
  <w:style w:type="paragraph" w:customStyle="1" w:styleId="C747E8EDB83E49639EEA1821AC2C089A">
    <w:name w:val="C747E8EDB83E49639EEA1821AC2C089A"/>
  </w:style>
  <w:style w:type="paragraph" w:customStyle="1" w:styleId="AF1FF9C9E16A4390BAA07FE2B67A5C77">
    <w:name w:val="AF1FF9C9E16A4390BAA07FE2B67A5C77"/>
  </w:style>
  <w:style w:type="paragraph" w:customStyle="1" w:styleId="A99742CBAA1D418DB9F126871610D5BA">
    <w:name w:val="A99742CBAA1D418DB9F126871610D5BA"/>
  </w:style>
  <w:style w:type="paragraph" w:customStyle="1" w:styleId="212EF53E9193480BA01A33007A237951">
    <w:name w:val="212EF53E9193480BA01A33007A237951"/>
  </w:style>
  <w:style w:type="paragraph" w:customStyle="1" w:styleId="FFCEB687FCAE4ECA9587E98377AF7886">
    <w:name w:val="FFCEB687FCAE4ECA9587E98377AF7886"/>
  </w:style>
  <w:style w:type="paragraph" w:customStyle="1" w:styleId="790A50D60CAA48829FE4BC84BCF68CDB">
    <w:name w:val="790A50D60CAA48829FE4BC84BCF68CDB"/>
  </w:style>
  <w:style w:type="paragraph" w:customStyle="1" w:styleId="94F8B388A9E8451EB7D69EC3AE7D2574">
    <w:name w:val="94F8B388A9E8451EB7D69EC3AE7D2574"/>
    <w:rsid w:val="007B7C5F"/>
  </w:style>
  <w:style w:type="paragraph" w:customStyle="1" w:styleId="4C62AFEEA4E3437FB527E6EBEAF21B6B">
    <w:name w:val="4C62AFEEA4E3437FB527E6EBEAF21B6B"/>
    <w:rsid w:val="007B7C5F"/>
  </w:style>
  <w:style w:type="paragraph" w:customStyle="1" w:styleId="7337AE37D0A94BD0A110E90A28511FEE">
    <w:name w:val="7337AE37D0A94BD0A110E90A28511FEE"/>
    <w:rsid w:val="007B7C5F"/>
  </w:style>
  <w:style w:type="paragraph" w:customStyle="1" w:styleId="C3A216FB671B4CE08D4665EFAABC8962">
    <w:name w:val="C3A216FB671B4CE08D4665EFAABC8962"/>
    <w:rsid w:val="007B7C5F"/>
  </w:style>
  <w:style w:type="paragraph" w:customStyle="1" w:styleId="30288665A2014B11B1961B3772567D98">
    <w:name w:val="30288665A2014B11B1961B3772567D98"/>
    <w:rsid w:val="007B7C5F"/>
  </w:style>
  <w:style w:type="paragraph" w:customStyle="1" w:styleId="AB5C7FAE92FC4805AE738F020CFE5342">
    <w:name w:val="AB5C7FAE92FC4805AE738F020CFE5342"/>
    <w:rsid w:val="007B7C5F"/>
  </w:style>
  <w:style w:type="paragraph" w:customStyle="1" w:styleId="40480C4807E44AEC80840D46728974A1">
    <w:name w:val="40480C4807E44AEC80840D46728974A1"/>
    <w:rsid w:val="007B7C5F"/>
  </w:style>
  <w:style w:type="paragraph" w:customStyle="1" w:styleId="D122122D4E7D4AE2B1ED153D8ACA5E8D">
    <w:name w:val="D122122D4E7D4AE2B1ED153D8ACA5E8D"/>
    <w:rsid w:val="007B7C5F"/>
  </w:style>
  <w:style w:type="paragraph" w:customStyle="1" w:styleId="870C457CB458451C8A8F09C25E32B582">
    <w:name w:val="870C457CB458451C8A8F09C25E32B582"/>
    <w:rsid w:val="007B7C5F"/>
  </w:style>
  <w:style w:type="paragraph" w:customStyle="1" w:styleId="420CE6AF983D403F9135D568FF540709">
    <w:name w:val="420CE6AF983D403F9135D568FF540709"/>
    <w:rsid w:val="007B7C5F"/>
  </w:style>
  <w:style w:type="paragraph" w:customStyle="1" w:styleId="7084FB6A394F42FD86A50EA9BB932E40">
    <w:name w:val="7084FB6A394F42FD86A50EA9BB932E40"/>
    <w:rsid w:val="007B7C5F"/>
  </w:style>
  <w:style w:type="paragraph" w:customStyle="1" w:styleId="077E049B6CF94CD19854DEEB116C8F0A">
    <w:name w:val="077E049B6CF94CD19854DEEB116C8F0A"/>
    <w:rsid w:val="007B7C5F"/>
  </w:style>
  <w:style w:type="paragraph" w:customStyle="1" w:styleId="FF6729FCB81B4CB9813FD5B1B45DD749">
    <w:name w:val="FF6729FCB81B4CB9813FD5B1B45DD749"/>
    <w:rsid w:val="007B7C5F"/>
  </w:style>
  <w:style w:type="paragraph" w:customStyle="1" w:styleId="DF0C219B978C4CDCBBBDB92AF5E7E2BF">
    <w:name w:val="DF0C219B978C4CDCBBBDB92AF5E7E2BF"/>
    <w:rsid w:val="007B7C5F"/>
  </w:style>
  <w:style w:type="paragraph" w:customStyle="1" w:styleId="183FEE135BB34056BB910FA4C6F08EF0">
    <w:name w:val="183FEE135BB34056BB910FA4C6F08EF0"/>
    <w:rsid w:val="007B7C5F"/>
  </w:style>
  <w:style w:type="paragraph" w:customStyle="1" w:styleId="4485925E634044869EDD0168C2CCFB98">
    <w:name w:val="4485925E634044869EDD0168C2CCFB98"/>
    <w:rsid w:val="007B7C5F"/>
  </w:style>
  <w:style w:type="paragraph" w:customStyle="1" w:styleId="4DE3312498034763AF4CCC6B841F6D4B">
    <w:name w:val="4DE3312498034763AF4CCC6B841F6D4B"/>
    <w:rsid w:val="00A17916"/>
  </w:style>
  <w:style w:type="paragraph" w:customStyle="1" w:styleId="16898DFFBF624821B9EDACC854A5C381">
    <w:name w:val="16898DFFBF624821B9EDACC854A5C381"/>
    <w:rsid w:val="00784750"/>
  </w:style>
  <w:style w:type="paragraph" w:customStyle="1" w:styleId="D74033F20FE64884A8658D99D6F8765A">
    <w:name w:val="D74033F20FE64884A8658D99D6F8765A"/>
    <w:rsid w:val="00784750"/>
  </w:style>
  <w:style w:type="paragraph" w:customStyle="1" w:styleId="D3FE7F4228254C85814F4769D0124568">
    <w:name w:val="D3FE7F4228254C85814F4769D0124568"/>
    <w:rsid w:val="00784750"/>
  </w:style>
  <w:style w:type="paragraph" w:customStyle="1" w:styleId="98A82B5D22EA47F38EC158B6CD12A394">
    <w:name w:val="98A82B5D22EA47F38EC158B6CD12A394"/>
    <w:rsid w:val="00784750"/>
  </w:style>
  <w:style w:type="paragraph" w:customStyle="1" w:styleId="00811C4F5AAE4B6A9569EC4B43C88338">
    <w:name w:val="00811C4F5AAE4B6A9569EC4B43C88338"/>
    <w:rsid w:val="00784750"/>
  </w:style>
  <w:style w:type="paragraph" w:customStyle="1" w:styleId="ECAFACE736944C6F90D8056953F2ECD0">
    <w:name w:val="ECAFACE736944C6F90D8056953F2ECD0"/>
    <w:rsid w:val="00784750"/>
  </w:style>
  <w:style w:type="paragraph" w:customStyle="1" w:styleId="12B0EEB37C5341BDAA69EDFC95BB47BD">
    <w:name w:val="12B0EEB37C5341BDAA69EDFC95BB47BD"/>
    <w:rsid w:val="00784750"/>
  </w:style>
  <w:style w:type="paragraph" w:customStyle="1" w:styleId="A0F3DFF1B1EC4B2AB24876B20D525D3B">
    <w:name w:val="A0F3DFF1B1EC4B2AB24876B20D525D3B"/>
    <w:rsid w:val="00992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873C3-80AB-40DA-A0D5-1DC61056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2019-01-10T11:11:00Z</dcterms:created>
  <dcterms:modified xsi:type="dcterms:W3CDTF">2019-01-10T11:11:00Z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