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0A8E" w14:textId="77777777" w:rsidR="00C0239A" w:rsidRPr="00FE7285" w:rsidRDefault="007A608E">
      <w:pPr>
        <w:pStyle w:val="Title"/>
      </w:pPr>
      <w:r w:rsidRPr="00FE7285">
        <w:rPr>
          <w:noProof/>
          <w:color w:val="000000"/>
          <w:lang w:eastAsia="en-US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12293B6A" wp14:editId="52D91DA2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049947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SPTO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9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CC3BC5BB229E4D37B32ABA84F5455E8D"/>
          </w:placeholder>
          <w:showingPlcHdr/>
          <w15:appearance w15:val="hidden"/>
        </w:sdtPr>
        <w:sdtEndPr/>
        <w:sdtContent>
          <w:r w:rsidR="001E7B73" w:rsidRPr="009B0ACA">
            <w:rPr>
              <w:sz w:val="56"/>
              <w:szCs w:val="56"/>
            </w:rPr>
            <w:t>AGENDA</w:t>
          </w:r>
        </w:sdtContent>
      </w:sdt>
    </w:p>
    <w:p w14:paraId="116AB305" w14:textId="5D35F9A8" w:rsidR="00C0239A" w:rsidRPr="00FE7285" w:rsidRDefault="0021332E">
      <w:pPr>
        <w:pStyle w:val="Subtitle"/>
      </w:pPr>
      <w:sdt>
        <w:sdtPr>
          <w:id w:val="841976995"/>
          <w:placeholder>
            <w:docPart w:val="155B4CC59F8645959D45CCFD3C2F9333"/>
          </w:placeholder>
          <w15:appearance w15:val="hidden"/>
        </w:sdtPr>
        <w:sdtEndPr/>
        <w:sdtContent>
          <w:r w:rsidR="007A608E" w:rsidRPr="00FE7285">
            <w:t>CHCS PTO Meeting</w:t>
          </w:r>
          <w:r w:rsidR="00A36F5B" w:rsidRPr="00A36F5B">
            <w:t xml:space="preserve"> </w:t>
          </w:r>
          <w:sdt>
            <w:sdtPr>
              <w:id w:val="705675763"/>
              <w:placeholder>
                <w:docPart w:val="A0F3DFF1B1EC4B2AB24876B20D525D3B"/>
              </w:placeholder>
              <w:date w:fullDate="2019-01-02T18:00:00Z">
                <w:dateFormat w:val="M/d/yy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="0056243E">
                <w:t>1/2/2019 6:00 PM</w:t>
              </w:r>
            </w:sdtContent>
          </w:sdt>
          <w:r w:rsidR="00394B7C">
            <w:t xml:space="preserve"> </w:t>
          </w:r>
        </w:sdtContent>
      </w:sdt>
    </w:p>
    <w:tbl>
      <w:tblPr>
        <w:tblStyle w:val="ListTable6Colorful"/>
        <w:tblW w:w="5000" w:type="pct"/>
        <w:tblBorders>
          <w:insideH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541"/>
        <w:gridCol w:w="1259"/>
      </w:tblGrid>
      <w:tr w:rsidR="0080058F" w:rsidRPr="0080058F" w14:paraId="727E9852" w14:textId="77777777" w:rsidTr="00622DBC">
        <w:tc>
          <w:tcPr>
            <w:tcW w:w="4417" w:type="pct"/>
          </w:tcPr>
          <w:p w14:paraId="45627A98" w14:textId="77777777" w:rsidR="0080058F" w:rsidRPr="0080058F" w:rsidRDefault="0080058F" w:rsidP="0080058F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Item</w:t>
            </w:r>
          </w:p>
        </w:tc>
        <w:tc>
          <w:tcPr>
            <w:tcW w:w="583" w:type="pct"/>
          </w:tcPr>
          <w:p w14:paraId="6E05E066" w14:textId="77777777" w:rsidR="0080058F" w:rsidRPr="0080058F" w:rsidRDefault="0080058F" w:rsidP="00F073B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Owner</w:t>
            </w:r>
          </w:p>
        </w:tc>
      </w:tr>
      <w:tr w:rsidR="002F2DE0" w:rsidRPr="00A542C3" w14:paraId="3BB67F96" w14:textId="77777777" w:rsidTr="00622DBC">
        <w:tc>
          <w:tcPr>
            <w:tcW w:w="4417" w:type="pct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45959646"/>
              <w:placeholder>
                <w:docPart w:val="94F8B388A9E8451EB7D69EC3AE7D2574"/>
              </w:placeholder>
              <w:showingPlcHdr/>
              <w15:appearance w15:val="hidden"/>
            </w:sdtPr>
            <w:sdtEndPr/>
            <w:sdtContent>
              <w:p w14:paraId="7DA677F3" w14:textId="77777777" w:rsidR="002F2DE0" w:rsidRPr="00A542C3" w:rsidRDefault="002F2DE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Welcome</w:t>
                </w:r>
              </w:p>
            </w:sdtContent>
          </w:sdt>
          <w:p w14:paraId="76549059" w14:textId="77777777" w:rsidR="008F1234" w:rsidRPr="00B836F6" w:rsidRDefault="002F2DE0" w:rsidP="00B83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A542C3">
              <w:rPr>
                <w:rFonts w:asciiTheme="majorHAnsi" w:hAnsiTheme="majorHAnsi"/>
                <w:sz w:val="20"/>
                <w:szCs w:val="20"/>
              </w:rPr>
              <w:t>Intro</w:t>
            </w:r>
            <w:r w:rsidR="00A36F5B">
              <w:rPr>
                <w:rFonts w:asciiTheme="majorHAnsi" w:hAnsiTheme="majorHAnsi"/>
                <w:sz w:val="20"/>
                <w:szCs w:val="20"/>
              </w:rPr>
              <w:t>duction</w:t>
            </w:r>
            <w:r w:rsidR="00991BDB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4C62AFEEA4E3437FB527E6EBEAF21B6B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253295E7" w14:textId="77777777" w:rsidR="00115490" w:rsidRDefault="00115490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0AD843B" w14:textId="77777777" w:rsidR="002F2DE0" w:rsidRPr="00A542C3" w:rsidRDefault="00E46B6D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Michelle</w:t>
                </w:r>
              </w:p>
            </w:tc>
          </w:sdtContent>
        </w:sdt>
      </w:tr>
      <w:tr w:rsidR="007B0D8B" w:rsidRPr="00A542C3" w14:paraId="32A93C3E" w14:textId="77777777" w:rsidTr="00622DBC"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00811C4F5AAE4B6A9569EC4B43C88338"/>
            </w:placeholder>
            <w15:appearance w15:val="hidden"/>
          </w:sdtPr>
          <w:sdtEndPr>
            <w:rPr>
              <w:rFonts w:asciiTheme="minorHAnsi" w:hAnsiTheme="minorHAnsi"/>
              <w:sz w:val="21"/>
              <w:szCs w:val="21"/>
            </w:rPr>
          </w:sdtEndPr>
          <w:sdtContent>
            <w:tc>
              <w:tcPr>
                <w:tcW w:w="4417" w:type="pct"/>
              </w:tcPr>
              <w:p w14:paraId="63496127" w14:textId="77777777" w:rsidR="007B0D8B" w:rsidRDefault="007B0D8B" w:rsidP="000B60FF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Budget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Abby </w:t>
                </w:r>
                <w:proofErr w:type="spellStart"/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Wojnas</w:t>
                </w:r>
                <w:proofErr w:type="spellEnd"/>
                <w:r w:rsidRPr="00F434C1">
                  <w:rPr>
                    <w:rFonts w:asciiTheme="majorHAnsi" w:hAnsiTheme="majorHAnsi"/>
                    <w:i/>
                    <w:sz w:val="20"/>
                    <w:szCs w:val="20"/>
                  </w:rPr>
                  <w:t>, Treasurer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1120EFD6" w14:textId="651917CF" w:rsidR="007B0D8B" w:rsidRPr="007B15E4" w:rsidRDefault="006C6741" w:rsidP="007B15E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Report</w:t>
                </w:r>
                <w:r w:rsidR="00B836F6">
                  <w:rPr>
                    <w:rFonts w:asciiTheme="majorHAnsi" w:hAnsiTheme="majorHAnsi"/>
                    <w:sz w:val="20"/>
                    <w:szCs w:val="20"/>
                  </w:rPr>
                  <w:t xml:space="preserve"> of expenditures</w:t>
                </w:r>
                <w:r w:rsidR="00782FA9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 xml:space="preserve">through </w:t>
                </w:r>
                <w:r w:rsidR="0056243E">
                  <w:rPr>
                    <w:rFonts w:asciiTheme="majorHAnsi" w:hAnsiTheme="majorHAnsi"/>
                    <w:sz w:val="20"/>
                    <w:szCs w:val="20"/>
                  </w:rPr>
                  <w:t>Jan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>. 1</w:t>
                </w:r>
                <w:r w:rsidR="002333FF">
                  <w:rPr>
                    <w:rFonts w:asciiTheme="majorHAnsi" w:hAnsiTheme="majorHAnsi"/>
                    <w:sz w:val="20"/>
                    <w:szCs w:val="20"/>
                  </w:rPr>
                  <w:t>, Current PTO Balance</w:t>
                </w:r>
                <w:r w:rsidR="00011ECC">
                  <w:rPr>
                    <w:rFonts w:asciiTheme="majorHAnsi" w:hAnsiTheme="majorHAnsi"/>
                    <w:sz w:val="20"/>
                    <w:szCs w:val="20"/>
                  </w:rPr>
                  <w:t xml:space="preserve"> $</w:t>
                </w:r>
                <w:r w:rsidR="00290297">
                  <w:rPr>
                    <w:rFonts w:asciiTheme="majorHAnsi" w:hAnsiTheme="majorHAnsi"/>
                    <w:sz w:val="20"/>
                    <w:szCs w:val="20"/>
                  </w:rPr>
                  <w:t>4,</w:t>
                </w:r>
                <w:r w:rsidR="0056243E">
                  <w:rPr>
                    <w:rFonts w:asciiTheme="majorHAnsi" w:hAnsiTheme="majorHAnsi"/>
                    <w:sz w:val="20"/>
                    <w:szCs w:val="20"/>
                  </w:rPr>
                  <w:t>823.53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1256472"/>
            <w:placeholder>
              <w:docPart w:val="ECAFACE736944C6F90D8056953F2ECD0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379D8FFA" w14:textId="77777777" w:rsidR="007B0D8B" w:rsidRPr="00A542C3" w:rsidRDefault="00A11AC6" w:rsidP="000B60F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Abby</w:t>
                </w:r>
              </w:p>
            </w:tc>
          </w:sdtContent>
        </w:sdt>
      </w:tr>
      <w:tr w:rsidR="004F56B0" w:rsidRPr="004F56B0" w14:paraId="7A1F91D3" w14:textId="77777777" w:rsidTr="00622DBC">
        <w:tc>
          <w:tcPr>
            <w:tcW w:w="4417" w:type="pct"/>
          </w:tcPr>
          <w:p w14:paraId="2178E8DF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New Business</w:t>
            </w:r>
          </w:p>
        </w:tc>
        <w:tc>
          <w:tcPr>
            <w:tcW w:w="583" w:type="pct"/>
          </w:tcPr>
          <w:p w14:paraId="368A7E64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4F56B0" w:rsidRPr="004F56B0" w14:paraId="285EAAF4" w14:textId="77777777" w:rsidTr="00622DBC">
        <w:tc>
          <w:tcPr>
            <w:tcW w:w="4417" w:type="pct"/>
          </w:tcPr>
          <w:p w14:paraId="2C6ECB78" w14:textId="6FBF2E28" w:rsidR="005265E3" w:rsidRPr="00290297" w:rsidRDefault="00592AF5" w:rsidP="002902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</w:tc>
        <w:tc>
          <w:tcPr>
            <w:tcW w:w="583" w:type="pct"/>
          </w:tcPr>
          <w:p w14:paraId="318076EA" w14:textId="77777777" w:rsidR="00723E70" w:rsidRPr="004F56B0" w:rsidRDefault="00723E70" w:rsidP="00F323F9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</w:tc>
      </w:tr>
      <w:tr w:rsidR="004F56B0" w:rsidRPr="004F56B0" w14:paraId="3FDAAEEF" w14:textId="77777777" w:rsidTr="00622DBC">
        <w:tc>
          <w:tcPr>
            <w:tcW w:w="4417" w:type="pct"/>
          </w:tcPr>
          <w:p w14:paraId="52D1121B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Updates</w:t>
            </w:r>
          </w:p>
        </w:tc>
        <w:tc>
          <w:tcPr>
            <w:tcW w:w="583" w:type="pct"/>
          </w:tcPr>
          <w:p w14:paraId="39B069E1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2F2DE0" w:rsidRPr="00A542C3" w14:paraId="24605F7A" w14:textId="77777777" w:rsidTr="00622DBC">
        <w:sdt>
          <w:sdtPr>
            <w:id w:val="989681901"/>
            <w:placeholder>
              <w:docPart w:val="AB5C7FAE92FC4805AE738F020CFE5342"/>
            </w:placeholder>
            <w15:appearance w15:val="hidden"/>
          </w:sdtPr>
          <w:sdtEndPr/>
          <w:sdtContent>
            <w:tc>
              <w:tcPr>
                <w:tcW w:w="4417" w:type="pct"/>
              </w:tcPr>
              <w:p w14:paraId="4375EAA1" w14:textId="5EE69045" w:rsidR="00FE7285" w:rsidRPr="00A542C3" w:rsidRDefault="008F521A" w:rsidP="00513A01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513A0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FE7285"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Fundraising</w:t>
                </w:r>
              </w:p>
              <w:p w14:paraId="1ADD0C07" w14:textId="0558600F" w:rsidR="00090358" w:rsidRPr="0056243E" w:rsidRDefault="00FE7285" w:rsidP="00425577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F72E3C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Box Tops – </w:t>
                </w:r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Mary Ann </w:t>
                </w:r>
                <w:proofErr w:type="spellStart"/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>Derouin</w:t>
                </w:r>
                <w:proofErr w:type="spellEnd"/>
              </w:p>
              <w:p w14:paraId="04796C64" w14:textId="77777777" w:rsidR="0056243E" w:rsidRDefault="00011F82" w:rsidP="00E2653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4C0F0F">
                  <w:rPr>
                    <w:rFonts w:asciiTheme="majorHAnsi" w:hAnsiTheme="majorHAnsi"/>
                    <w:b/>
                    <w:sz w:val="20"/>
                    <w:szCs w:val="20"/>
                  </w:rPr>
                  <w:t>SCRIPS Gift Cards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  <w:r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Michelle Charron</w:t>
                </w:r>
                <w:r w:rsidR="00011ECC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, Abby </w:t>
                </w:r>
                <w:proofErr w:type="spellStart"/>
                <w:r w:rsidR="00011ECC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Wojnas</w:t>
                </w:r>
                <w:proofErr w:type="spellEnd"/>
                <w:r w:rsidR="002D5C43"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p>
              <w:p w14:paraId="2102E5ED" w14:textId="61B7638E" w:rsidR="00307CC3" w:rsidRPr="0056243E" w:rsidRDefault="0056243E" w:rsidP="0056243E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2018 $1,126.39…Histo</w:t>
                </w:r>
                <w:r w:rsidR="00D9673D">
                  <w:rPr>
                    <w:rFonts w:asciiTheme="majorHAnsi" w:hAnsiTheme="majorHAnsi"/>
                    <w:sz w:val="20"/>
                    <w:szCs w:val="20"/>
                  </w:rPr>
                  <w:t>rical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2017: $1,611; 2016: $2273; 2015: $1,972; 2014: $2,341</w:t>
                </w:r>
              </w:p>
              <w:p w14:paraId="77AA9286" w14:textId="77777777" w:rsidR="00307CC3" w:rsidRDefault="00307CC3" w:rsidP="00E2653B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307CC3">
                  <w:rPr>
                    <w:rFonts w:asciiTheme="majorHAnsi" w:hAnsiTheme="majorHAnsi"/>
                    <w:b/>
                    <w:sz w:val="20"/>
                    <w:szCs w:val="20"/>
                  </w:rPr>
                  <w:t>Scholastic Book Fair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  <w:r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Jessica Hanson</w:t>
                </w:r>
                <w:r w:rsidR="002D5C43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  </w:t>
                </w:r>
              </w:p>
              <w:p w14:paraId="4A0BA8FA" w14:textId="406D5083" w:rsidR="004C0F0F" w:rsidRPr="00307CC3" w:rsidRDefault="00EB21C5" w:rsidP="00307CC3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Totals</w:t>
                </w:r>
              </w:p>
              <w:p w14:paraId="33D296BD" w14:textId="0A55F512" w:rsidR="00D87A19" w:rsidRDefault="003E5D3C" w:rsidP="0042557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E5D3C">
                  <w:rPr>
                    <w:rFonts w:asciiTheme="majorHAnsi" w:hAnsiTheme="majorHAnsi"/>
                    <w:b/>
                    <w:sz w:val="20"/>
                    <w:szCs w:val="20"/>
                  </w:rPr>
                  <w:t>Consumables Contest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-</w:t>
                </w:r>
                <w:r w:rsidR="00C12555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5265E3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Kelly Fulmer</w:t>
                </w:r>
                <w:r w:rsidR="00E2653B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, </w:t>
                </w:r>
                <w:r w:rsidR="00EB21C5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Maria </w:t>
                </w:r>
                <w:proofErr w:type="spellStart"/>
                <w:r w:rsidR="00EB21C5">
                  <w:rPr>
                    <w:rFonts w:asciiTheme="majorHAnsi" w:hAnsiTheme="majorHAnsi"/>
                    <w:i/>
                    <w:sz w:val="20"/>
                    <w:szCs w:val="20"/>
                  </w:rPr>
                  <w:t>Wichert</w:t>
                </w:r>
                <w:proofErr w:type="spellEnd"/>
              </w:p>
              <w:p w14:paraId="56158105" w14:textId="77777777" w:rsidR="00EB21C5" w:rsidRDefault="00D87A19" w:rsidP="00D87A1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Jan.22- Feb.8</w:t>
                </w:r>
                <w:r w:rsidR="00EB21C5">
                  <w:rPr>
                    <w:rFonts w:asciiTheme="majorHAnsi" w:hAnsiTheme="majorHAnsi"/>
                    <w:sz w:val="20"/>
                    <w:szCs w:val="20"/>
                  </w:rPr>
                  <w:t xml:space="preserve"> set</w:t>
                </w:r>
              </w:p>
              <w:p w14:paraId="55F68CA7" w14:textId="77777777" w:rsidR="00EB21C5" w:rsidRDefault="00EB21C5" w:rsidP="00D87A1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$100 game tower for winner of </w:t>
                </w:r>
                <w:proofErr w:type="spellStart"/>
                <w:r>
                  <w:rPr>
                    <w:rFonts w:asciiTheme="majorHAnsi" w:hAnsiTheme="majorHAnsi"/>
                    <w:sz w:val="20"/>
                    <w:szCs w:val="20"/>
                  </w:rPr>
                  <w:t>ea</w:t>
                </w:r>
                <w:proofErr w:type="spellEnd"/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grade…Lisa B. possible donations..?</w:t>
                </w:r>
              </w:p>
              <w:p w14:paraId="2D2322C4" w14:textId="3B9C376D" w:rsidR="002F2DE0" w:rsidRPr="00D87A19" w:rsidRDefault="00EB21C5" w:rsidP="00D87A1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$20 gift cards: discussion of history &amp; </w:t>
                </w:r>
                <w:r w:rsidR="00363D15">
                  <w:rPr>
                    <w:rFonts w:asciiTheme="majorHAnsi" w:hAnsiTheme="majorHAnsi"/>
                    <w:sz w:val="20"/>
                    <w:szCs w:val="20"/>
                  </w:rPr>
                  <w:t xml:space="preserve">set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threshold</w:t>
                </w:r>
              </w:p>
            </w:tc>
          </w:sdtContent>
        </w:sdt>
        <w:tc>
          <w:tcPr>
            <w:tcW w:w="583" w:type="pct"/>
          </w:tcPr>
          <w:p w14:paraId="08728493" w14:textId="77777777" w:rsidR="008F521A" w:rsidRDefault="008F52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345718" w14:textId="14724402" w:rsidR="00425577" w:rsidRDefault="00A27C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 Ann</w:t>
            </w:r>
          </w:p>
          <w:p w14:paraId="04BECA6D" w14:textId="78A6940C" w:rsidR="00162B20" w:rsidRDefault="008F52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  <w:p w14:paraId="298A8B18" w14:textId="77777777" w:rsidR="0056243E" w:rsidRDefault="005624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2D250D" w14:textId="77777777" w:rsidR="00307CC3" w:rsidRDefault="00307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</w:t>
            </w:r>
          </w:p>
          <w:p w14:paraId="035C2EBB" w14:textId="77777777" w:rsidR="00307CC3" w:rsidRDefault="00307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152C0" w14:textId="611B22A9" w:rsidR="00307CC3" w:rsidRPr="00A542C3" w:rsidRDefault="00307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Kelly</w:t>
            </w:r>
          </w:p>
        </w:tc>
      </w:tr>
      <w:tr w:rsidR="002F2DE0" w:rsidRPr="00A542C3" w14:paraId="5689B324" w14:textId="77777777" w:rsidTr="00622DBC">
        <w:tc>
          <w:tcPr>
            <w:tcW w:w="4417" w:type="pct"/>
          </w:tcPr>
          <w:p w14:paraId="309BFF6B" w14:textId="6FD3D3F1" w:rsidR="00D87A19" w:rsidRPr="00EB21C5" w:rsidRDefault="002F2DE0" w:rsidP="00EB21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42C3">
              <w:rPr>
                <w:rFonts w:asciiTheme="majorHAnsi" w:hAnsiTheme="majorHAnsi"/>
                <w:b/>
                <w:sz w:val="20"/>
                <w:szCs w:val="20"/>
              </w:rPr>
              <w:t>Family Fun</w:t>
            </w:r>
          </w:p>
          <w:p w14:paraId="796CDD27" w14:textId="1A18D978" w:rsidR="00A9769C" w:rsidRDefault="00425577" w:rsidP="00425577">
            <w:pPr>
              <w:rPr>
                <w:rFonts w:asciiTheme="majorHAnsi" w:hAnsiTheme="majorHAnsi"/>
                <w:sz w:val="20"/>
                <w:szCs w:val="20"/>
              </w:rPr>
            </w:pPr>
            <w:r w:rsidRPr="00425577">
              <w:rPr>
                <w:rFonts w:asciiTheme="majorHAnsi" w:hAnsiTheme="majorHAnsi"/>
                <w:b/>
                <w:sz w:val="20"/>
                <w:szCs w:val="20"/>
              </w:rPr>
              <w:t>New Event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EC37EB" w:rsidRPr="00307CC3">
              <w:rPr>
                <w:rFonts w:asciiTheme="majorHAnsi" w:hAnsiTheme="majorHAnsi"/>
                <w:i/>
                <w:sz w:val="20"/>
                <w:szCs w:val="20"/>
              </w:rPr>
              <w:t>Jennifer Rhode</w:t>
            </w:r>
          </w:p>
          <w:p w14:paraId="71BCE0F6" w14:textId="77777777" w:rsidR="00C40EB1" w:rsidRDefault="00C40EB1" w:rsidP="004255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Night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E265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1C5" w:rsidRPr="00EB21C5">
              <w:rPr>
                <w:rFonts w:asciiTheme="majorHAnsi" w:hAnsiTheme="majorHAnsi"/>
                <w:i/>
                <w:sz w:val="20"/>
                <w:szCs w:val="20"/>
              </w:rPr>
              <w:t>Ruby Bansal</w:t>
            </w:r>
          </w:p>
          <w:p w14:paraId="04A414C9" w14:textId="3D1C45B9" w:rsidR="00EB21C5" w:rsidRDefault="00EB21C5" w:rsidP="00EB21C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Set a </w:t>
            </w:r>
            <w:r w:rsidR="00BE47F3">
              <w:rPr>
                <w:rFonts w:asciiTheme="majorHAnsi" w:hAnsiTheme="majorHAnsi"/>
                <w:sz w:val="20"/>
                <w:szCs w:val="20"/>
              </w:rPr>
              <w:t xml:space="preserve">March </w:t>
            </w: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526C36E2" w14:textId="1B16C82E" w:rsidR="00EB21C5" w:rsidRDefault="00EB21C5" w:rsidP="00EB21C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 list (past, UMass, CHCS teachers)</w:t>
            </w:r>
          </w:p>
          <w:p w14:paraId="203B88FD" w14:textId="7A4F2D1B" w:rsidR="00EB21C5" w:rsidRPr="00EB21C5" w:rsidRDefault="00EB21C5" w:rsidP="00EB21C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Bldg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use form, past equip needs- Michelle</w:t>
            </w:r>
          </w:p>
        </w:tc>
        <w:tc>
          <w:tcPr>
            <w:tcW w:w="583" w:type="pct"/>
          </w:tcPr>
          <w:p w14:paraId="71F02F01" w14:textId="4493C7E0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7CD366" w14:textId="59B41FAE" w:rsidR="00290297" w:rsidRDefault="002118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Jennifer</w:t>
            </w:r>
          </w:p>
          <w:p w14:paraId="45DD516E" w14:textId="57769773" w:rsidR="00290297" w:rsidRPr="00A542C3" w:rsidRDefault="00290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</w:t>
            </w:r>
          </w:p>
        </w:tc>
      </w:tr>
      <w:tr w:rsidR="00806ADE" w:rsidRPr="00A542C3" w14:paraId="221DBDFC" w14:textId="77777777" w:rsidTr="00622DBC">
        <w:tc>
          <w:tcPr>
            <w:tcW w:w="4417" w:type="pct"/>
          </w:tcPr>
          <w:p w14:paraId="1A645974" w14:textId="0DB40A9B" w:rsidR="00EC37EB" w:rsidRPr="00EB21C5" w:rsidRDefault="00806ADE" w:rsidP="00EB21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Staff Appreciation </w:t>
            </w:r>
          </w:p>
          <w:p w14:paraId="10CF9C19" w14:textId="474DC191" w:rsidR="00751DA1" w:rsidRDefault="00705A40" w:rsidP="00705A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05A40">
              <w:rPr>
                <w:rFonts w:asciiTheme="majorHAnsi" w:hAnsiTheme="majorHAnsi"/>
                <w:b/>
                <w:sz w:val="20"/>
                <w:szCs w:val="20"/>
              </w:rPr>
              <w:t>Christmas</w:t>
            </w:r>
            <w:r w:rsidR="00EB21C5">
              <w:rPr>
                <w:rFonts w:asciiTheme="majorHAnsi" w:hAnsiTheme="majorHAnsi"/>
                <w:b/>
                <w:sz w:val="20"/>
                <w:szCs w:val="20"/>
              </w:rPr>
              <w:t xml:space="preserve"> recap</w:t>
            </w:r>
            <w:r w:rsidRPr="00705A40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="00C40EB1" w:rsidRPr="00307CC3">
              <w:rPr>
                <w:rFonts w:asciiTheme="majorHAnsi" w:hAnsiTheme="majorHAnsi"/>
                <w:i/>
                <w:sz w:val="20"/>
                <w:szCs w:val="20"/>
              </w:rPr>
              <w:t>Ruby Bansa</w:t>
            </w:r>
            <w:r w:rsidR="00211886"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="00EB21C5">
              <w:rPr>
                <w:rFonts w:asciiTheme="majorHAnsi" w:hAnsiTheme="majorHAnsi"/>
                <w:i/>
                <w:sz w:val="20"/>
                <w:szCs w:val="20"/>
              </w:rPr>
              <w:t>, Marybeth DiNapoli</w:t>
            </w:r>
          </w:p>
          <w:p w14:paraId="50711BEE" w14:textId="407BD249" w:rsidR="00290297" w:rsidRPr="00290297" w:rsidRDefault="00290297" w:rsidP="0029029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Cheese crackers/chocolates/etc. for staff room</w:t>
            </w:r>
          </w:p>
          <w:p w14:paraId="63A2E1EE" w14:textId="52814544" w:rsidR="00705A40" w:rsidRDefault="00705A40" w:rsidP="00705A4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Scholastic books </w:t>
            </w:r>
            <w:r w:rsidR="00EB21C5">
              <w:rPr>
                <w:rFonts w:asciiTheme="majorHAnsi" w:hAnsiTheme="majorHAnsi"/>
                <w:sz w:val="20"/>
                <w:szCs w:val="20"/>
              </w:rPr>
              <w:t>purchased and gifted to 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teachers</w:t>
            </w:r>
            <w:r w:rsidR="00EB21C5">
              <w:rPr>
                <w:rFonts w:asciiTheme="majorHAnsi" w:hAnsiTheme="majorHAnsi"/>
                <w:sz w:val="20"/>
                <w:szCs w:val="20"/>
              </w:rPr>
              <w:t>/staff</w:t>
            </w:r>
            <w:r w:rsidR="00621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995DF9" w14:textId="141257FC" w:rsidR="00705A40" w:rsidRDefault="00E2653B" w:rsidP="00E2653B">
            <w:pPr>
              <w:rPr>
                <w:rFonts w:asciiTheme="majorHAnsi" w:hAnsiTheme="majorHAnsi"/>
                <w:sz w:val="20"/>
                <w:szCs w:val="20"/>
              </w:rPr>
            </w:pPr>
            <w:r w:rsidRPr="00E2653B">
              <w:rPr>
                <w:rFonts w:asciiTheme="majorHAnsi" w:hAnsiTheme="majorHAnsi"/>
                <w:b/>
                <w:sz w:val="20"/>
                <w:szCs w:val="20"/>
              </w:rPr>
              <w:t>May Teacher Appreciation Luncheon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Need </w:t>
            </w:r>
            <w:r w:rsidR="00290297">
              <w:rPr>
                <w:rFonts w:asciiTheme="majorHAnsi" w:hAnsiTheme="majorHAnsi"/>
                <w:sz w:val="20"/>
                <w:szCs w:val="20"/>
              </w:rPr>
              <w:t>a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 Leader </w:t>
            </w:r>
            <w:r w:rsidR="00290297">
              <w:rPr>
                <w:rFonts w:asciiTheme="majorHAnsi" w:hAnsiTheme="majorHAnsi"/>
                <w:sz w:val="20"/>
                <w:szCs w:val="20"/>
              </w:rPr>
              <w:t>and 1-2 helpers</w:t>
            </w:r>
          </w:p>
          <w:p w14:paraId="1EC615EC" w14:textId="3C93FED6" w:rsidR="00290297" w:rsidRDefault="00290297" w:rsidP="002902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Tasks which can be divided up: Arranging for Catered Lunch, treats/goodies </w:t>
            </w:r>
            <w:r w:rsidR="00211886">
              <w:rPr>
                <w:rFonts w:asciiTheme="majorHAnsi" w:hAnsiTheme="majorHAnsi"/>
                <w:sz w:val="20"/>
                <w:szCs w:val="20"/>
              </w:rPr>
              <w:t xml:space="preserve">spread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staff room, </w:t>
            </w:r>
            <w:r w:rsidR="00002AE2">
              <w:rPr>
                <w:rFonts w:asciiTheme="majorHAnsi" w:hAnsiTheme="majorHAnsi"/>
                <w:sz w:val="20"/>
                <w:szCs w:val="20"/>
              </w:rPr>
              <w:t xml:space="preserve">small gift, open </w:t>
            </w:r>
            <w:r>
              <w:rPr>
                <w:rFonts w:asciiTheme="majorHAnsi" w:hAnsiTheme="majorHAnsi"/>
                <w:sz w:val="20"/>
                <w:szCs w:val="20"/>
              </w:rPr>
              <w:t>to any other ideas to show appreciation…</w:t>
            </w:r>
          </w:p>
          <w:p w14:paraId="7F24C62E" w14:textId="46786E93" w:rsidR="00EB21C5" w:rsidRDefault="00EB21C5" w:rsidP="002902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“You’re the Balm!” </w:t>
            </w:r>
            <w:r w:rsidR="00211886">
              <w:rPr>
                <w:rFonts w:asciiTheme="majorHAnsi" w:hAnsiTheme="majorHAnsi"/>
                <w:sz w:val="20"/>
                <w:szCs w:val="20"/>
              </w:rPr>
              <w:t xml:space="preserve">Burt’s Bees </w:t>
            </w:r>
            <w:r>
              <w:rPr>
                <w:rFonts w:asciiTheme="majorHAnsi" w:hAnsiTheme="majorHAnsi"/>
                <w:sz w:val="20"/>
                <w:szCs w:val="20"/>
              </w:rPr>
              <w:t>gift</w:t>
            </w:r>
            <w:r w:rsidR="00621455">
              <w:rPr>
                <w:rFonts w:asciiTheme="majorHAnsi" w:hAnsiTheme="majorHAnsi"/>
                <w:sz w:val="20"/>
                <w:szCs w:val="20"/>
              </w:rPr>
              <w:t>- Michelle</w:t>
            </w:r>
          </w:p>
          <w:p w14:paraId="4BBA509F" w14:textId="426740CA" w:rsidR="00621455" w:rsidRPr="00621455" w:rsidRDefault="00621455" w:rsidP="0062145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downloadables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on PTOToday.com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“</w:t>
            </w:r>
            <w:r w:rsidR="00002AE2">
              <w:rPr>
                <w:rFonts w:asciiTheme="majorHAnsi" w:hAnsiTheme="majorHAnsi"/>
                <w:sz w:val="20"/>
                <w:szCs w:val="20"/>
              </w:rPr>
              <w:t>Red Carpet</w:t>
            </w:r>
            <w:r>
              <w:rPr>
                <w:rFonts w:asciiTheme="majorHAnsi" w:hAnsiTheme="majorHAnsi"/>
                <w:sz w:val="20"/>
                <w:szCs w:val="20"/>
              </w:rPr>
              <w:t>” or  “Luau” themed pintables</w:t>
            </w:r>
          </w:p>
          <w:p w14:paraId="20B7B73A" w14:textId="508857B3" w:rsidR="00307CC3" w:rsidRPr="00E2653B" w:rsidRDefault="00307CC3" w:rsidP="00E2653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6802C61B" w14:textId="77777777" w:rsidR="00346F2F" w:rsidRDefault="00346F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8D6054" w14:textId="5083D4C3" w:rsidR="00425577" w:rsidRDefault="006214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</w:t>
            </w:r>
          </w:p>
          <w:p w14:paraId="7203A1A5" w14:textId="77777777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CD3957" w14:textId="0F3BC2E1" w:rsidR="00621455" w:rsidRDefault="006214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?</w:t>
            </w:r>
          </w:p>
        </w:tc>
      </w:tr>
    </w:tbl>
    <w:p w14:paraId="4F0EEC66" w14:textId="77777777" w:rsidR="00621455" w:rsidRDefault="00871187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E74879">
        <w:rPr>
          <w:rFonts w:asciiTheme="majorHAnsi" w:hAnsiTheme="majorHAnsi"/>
          <w:b/>
          <w:sz w:val="20"/>
          <w:szCs w:val="20"/>
        </w:rPr>
        <w:t>8</w:t>
      </w:r>
      <w:r>
        <w:rPr>
          <w:rFonts w:asciiTheme="majorHAnsi" w:hAnsiTheme="majorHAnsi"/>
          <w:b/>
          <w:sz w:val="20"/>
          <w:szCs w:val="20"/>
        </w:rPr>
        <w:t>-1</w:t>
      </w:r>
      <w:r w:rsidR="00E74879">
        <w:rPr>
          <w:rFonts w:asciiTheme="majorHAnsi" w:hAnsiTheme="majorHAnsi"/>
          <w:b/>
          <w:sz w:val="20"/>
          <w:szCs w:val="20"/>
        </w:rPr>
        <w:t>9</w:t>
      </w:r>
      <w:r w:rsidR="0091155F">
        <w:rPr>
          <w:rFonts w:asciiTheme="majorHAnsi" w:hAnsiTheme="majorHAnsi"/>
          <w:b/>
          <w:sz w:val="20"/>
          <w:szCs w:val="20"/>
        </w:rPr>
        <w:t xml:space="preserve"> </w:t>
      </w:r>
      <w:r w:rsidR="0091155F" w:rsidRPr="00541FCF">
        <w:rPr>
          <w:rFonts w:asciiTheme="majorHAnsi" w:hAnsiTheme="majorHAnsi"/>
          <w:b/>
          <w:sz w:val="20"/>
          <w:szCs w:val="20"/>
        </w:rPr>
        <w:t>CHCS PTO Meeting Schedule</w:t>
      </w:r>
      <w:r w:rsidR="00425577">
        <w:rPr>
          <w:rFonts w:asciiTheme="majorHAnsi" w:hAnsiTheme="majorHAnsi"/>
          <w:b/>
          <w:sz w:val="20"/>
          <w:szCs w:val="20"/>
        </w:rPr>
        <w:t>:</w:t>
      </w:r>
      <w:r w:rsidR="004A5E77">
        <w:rPr>
          <w:rFonts w:asciiTheme="majorHAnsi" w:hAnsiTheme="majorHAnsi"/>
          <w:b/>
          <w:sz w:val="20"/>
          <w:szCs w:val="20"/>
        </w:rPr>
        <w:t xml:space="preserve">   </w:t>
      </w:r>
      <w:r w:rsidR="00197A80">
        <w:rPr>
          <w:rFonts w:asciiTheme="majorHAnsi" w:hAnsiTheme="majorHAnsi"/>
          <w:sz w:val="20"/>
          <w:szCs w:val="20"/>
        </w:rPr>
        <w:tab/>
      </w:r>
      <w:r w:rsidR="00425577" w:rsidRPr="00425577">
        <w:rPr>
          <w:rFonts w:asciiTheme="majorHAnsi" w:hAnsiTheme="majorHAnsi"/>
          <w:b/>
          <w:sz w:val="20"/>
          <w:szCs w:val="20"/>
        </w:rPr>
        <w:t>Every First Wednesday of the Month</w:t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</w:p>
    <w:p w14:paraId="5B22CC3E" w14:textId="77B75398" w:rsidR="003C3B01" w:rsidRDefault="001A1BE5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Wednesday, Feb. 6</w:t>
      </w:r>
    </w:p>
    <w:p w14:paraId="425C801A" w14:textId="77777777" w:rsidR="003C3B01" w:rsidRDefault="001A1BE5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Wednesday, Mar 6</w:t>
      </w:r>
      <w:r w:rsidR="00183DE1">
        <w:rPr>
          <w:rFonts w:asciiTheme="majorHAnsi" w:hAnsiTheme="majorHAnsi"/>
          <w:sz w:val="20"/>
          <w:szCs w:val="20"/>
        </w:rPr>
        <w:t xml:space="preserve">       </w:t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  <w:t>Wednesday, Apr 3</w:t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  <w:r w:rsidR="003C3B01">
        <w:rPr>
          <w:rFonts w:asciiTheme="majorHAnsi" w:hAnsiTheme="majorHAnsi"/>
          <w:sz w:val="20"/>
          <w:szCs w:val="20"/>
        </w:rPr>
        <w:tab/>
      </w:r>
    </w:p>
    <w:p w14:paraId="3F78A39B" w14:textId="24ADC02D" w:rsidR="00197A80" w:rsidRDefault="003C3B01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Wednesday, May 1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Wednesday, Jun 5</w:t>
      </w:r>
      <w:r w:rsidR="00183DE1">
        <w:rPr>
          <w:rFonts w:asciiTheme="majorHAnsi" w:hAnsiTheme="majorHAnsi"/>
          <w:sz w:val="20"/>
          <w:szCs w:val="20"/>
        </w:rPr>
        <w:t xml:space="preserve"> </w:t>
      </w:r>
    </w:p>
    <w:p w14:paraId="38B2442E" w14:textId="29EE7DA4" w:rsidR="00373D87" w:rsidRDefault="00373D87" w:rsidP="00425577">
      <w:pPr>
        <w:spacing w:before="0" w:after="0"/>
        <w:rPr>
          <w:rFonts w:asciiTheme="majorHAnsi" w:hAnsiTheme="majorHAnsi"/>
          <w:sz w:val="20"/>
          <w:szCs w:val="20"/>
        </w:rPr>
      </w:pPr>
    </w:p>
    <w:p w14:paraId="3D56C9C1" w14:textId="412920D8" w:rsidR="00373D87" w:rsidRPr="00373D87" w:rsidRDefault="00373D87" w:rsidP="00373D87">
      <w:pPr>
        <w:spacing w:before="0" w:after="0"/>
        <w:jc w:val="center"/>
        <w:rPr>
          <w:rFonts w:asciiTheme="majorHAnsi" w:hAnsiTheme="majorHAnsi"/>
          <w:b/>
          <w:sz w:val="32"/>
          <w:szCs w:val="32"/>
        </w:rPr>
      </w:pPr>
      <w:r w:rsidRPr="00373D87">
        <w:rPr>
          <w:rFonts w:asciiTheme="majorHAnsi" w:hAnsiTheme="majorHAnsi"/>
          <w:b/>
          <w:sz w:val="32"/>
          <w:szCs w:val="32"/>
        </w:rPr>
        <w:t>Meeting Notes:</w:t>
      </w:r>
    </w:p>
    <w:p w14:paraId="6F57EBB0" w14:textId="77777777" w:rsidR="00373D87" w:rsidRDefault="00373D87" w:rsidP="00425577">
      <w:pPr>
        <w:spacing w:before="0" w:after="0"/>
        <w:rPr>
          <w:rFonts w:asciiTheme="majorHAnsi" w:hAnsiTheme="majorHAnsi"/>
          <w:sz w:val="20"/>
          <w:szCs w:val="20"/>
        </w:rPr>
      </w:pPr>
      <w:r w:rsidRPr="00373D87">
        <w:rPr>
          <w:rFonts w:asciiTheme="majorHAnsi" w:hAnsiTheme="majorHAnsi"/>
          <w:b/>
          <w:sz w:val="20"/>
          <w:szCs w:val="20"/>
        </w:rPr>
        <w:t>Attendees: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1DDE3FF" w14:textId="2D71D69B" w:rsidR="00373D87" w:rsidRDefault="00373D87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Michelle Charron, Jessica Hanson, Karen Howard, Mary Ann </w:t>
      </w:r>
      <w:proofErr w:type="spellStart"/>
      <w:r>
        <w:rPr>
          <w:rFonts w:asciiTheme="majorHAnsi" w:hAnsiTheme="majorHAnsi"/>
          <w:sz w:val="20"/>
          <w:szCs w:val="20"/>
        </w:rPr>
        <w:t>DeRouin</w:t>
      </w:r>
      <w:proofErr w:type="spellEnd"/>
      <w:r>
        <w:rPr>
          <w:rFonts w:asciiTheme="majorHAnsi" w:hAnsiTheme="majorHAnsi"/>
          <w:sz w:val="20"/>
          <w:szCs w:val="20"/>
        </w:rPr>
        <w:t xml:space="preserve">, Cindy Burns, Christina </w:t>
      </w:r>
      <w:proofErr w:type="spellStart"/>
      <w:r>
        <w:rPr>
          <w:rFonts w:asciiTheme="majorHAnsi" w:hAnsiTheme="majorHAnsi"/>
          <w:sz w:val="20"/>
          <w:szCs w:val="20"/>
        </w:rPr>
        <w:t>Wichert</w:t>
      </w:r>
      <w:proofErr w:type="spellEnd"/>
      <w:r>
        <w:rPr>
          <w:rFonts w:asciiTheme="majorHAnsi" w:hAnsiTheme="majorHAnsi"/>
          <w:sz w:val="20"/>
          <w:szCs w:val="20"/>
        </w:rPr>
        <w:t xml:space="preserve">, Abby </w:t>
      </w:r>
      <w:proofErr w:type="spellStart"/>
      <w:r w:rsidRPr="00307CC3">
        <w:rPr>
          <w:rFonts w:asciiTheme="majorHAnsi" w:hAnsiTheme="majorHAnsi"/>
          <w:i/>
          <w:sz w:val="20"/>
          <w:szCs w:val="20"/>
        </w:rPr>
        <w:t>Wojnas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r w:rsidR="003503C9">
        <w:rPr>
          <w:rFonts w:asciiTheme="majorHAnsi" w:hAnsiTheme="majorHAnsi"/>
          <w:sz w:val="20"/>
          <w:szCs w:val="20"/>
        </w:rPr>
        <w:t xml:space="preserve">Kelly Fulmer, Ruby </w:t>
      </w:r>
      <w:proofErr w:type="spellStart"/>
      <w:r w:rsidR="003503C9">
        <w:rPr>
          <w:rFonts w:asciiTheme="majorHAnsi" w:hAnsiTheme="majorHAnsi"/>
          <w:sz w:val="20"/>
          <w:szCs w:val="20"/>
        </w:rPr>
        <w:t>Bonsal</w:t>
      </w:r>
      <w:proofErr w:type="spellEnd"/>
    </w:p>
    <w:p w14:paraId="7B36848C" w14:textId="7587EE9C" w:rsidR="00373D87" w:rsidRDefault="00373D87" w:rsidP="00425577">
      <w:pPr>
        <w:spacing w:before="0" w:after="0"/>
        <w:rPr>
          <w:rFonts w:asciiTheme="majorHAnsi" w:hAnsiTheme="majorHAnsi"/>
          <w:sz w:val="20"/>
          <w:szCs w:val="20"/>
        </w:rPr>
      </w:pPr>
    </w:p>
    <w:tbl>
      <w:tblPr>
        <w:tblStyle w:val="ListTable6Colorful"/>
        <w:tblW w:w="5000" w:type="pct"/>
        <w:tblBorders>
          <w:insideH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541"/>
        <w:gridCol w:w="1259"/>
      </w:tblGrid>
      <w:tr w:rsidR="00373D87" w:rsidRPr="00A542C3" w14:paraId="23F5D479" w14:textId="77777777" w:rsidTr="00DF7A7E">
        <w:sdt>
          <w:sdtPr>
            <w:rPr>
              <w:rFonts w:asciiTheme="majorHAnsi" w:hAnsiTheme="majorHAnsi"/>
              <w:sz w:val="20"/>
              <w:szCs w:val="20"/>
            </w:rPr>
            <w:id w:val="-646355277"/>
            <w:placeholder>
              <w:docPart w:val="D6E21D8E6BCB284B8C6D97CC808CB991"/>
            </w:placeholder>
            <w15:appearance w15:val="hidden"/>
          </w:sdtPr>
          <w:sdtEndPr>
            <w:rPr>
              <w:rFonts w:asciiTheme="minorHAnsi" w:hAnsiTheme="minorHAnsi"/>
              <w:sz w:val="21"/>
              <w:szCs w:val="21"/>
            </w:rPr>
          </w:sdtEndPr>
          <w:sdtContent>
            <w:tc>
              <w:tcPr>
                <w:tcW w:w="4417" w:type="pct"/>
                <w:tcBorders>
                  <w:top w:val="nil"/>
                  <w:bottom w:val="nil"/>
                </w:tcBorders>
              </w:tcPr>
              <w:p w14:paraId="0C2ACA34" w14:textId="77777777" w:rsidR="00373D87" w:rsidRDefault="00373D87" w:rsidP="00725692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Budget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Abby </w:t>
                </w:r>
                <w:proofErr w:type="spellStart"/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Wojnas</w:t>
                </w:r>
                <w:proofErr w:type="spellEnd"/>
                <w:r w:rsidRPr="00F434C1">
                  <w:rPr>
                    <w:rFonts w:asciiTheme="majorHAnsi" w:hAnsiTheme="majorHAnsi"/>
                    <w:i/>
                    <w:sz w:val="20"/>
                    <w:szCs w:val="20"/>
                  </w:rPr>
                  <w:t>, Treasurer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0AB10890" w14:textId="77777777" w:rsidR="00B128C3" w:rsidRPr="00B128C3" w:rsidRDefault="00373D87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Report of expenditures through Jan. 1, Current PTO Balance $4,823.53</w:t>
                </w:r>
              </w:p>
              <w:p w14:paraId="609BF3B2" w14:textId="36650DE6" w:rsidR="00373D87" w:rsidRPr="00B128C3" w:rsidRDefault="00B128C3" w:rsidP="00B128C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128C3">
                  <w:rPr>
                    <w:rFonts w:asciiTheme="majorHAnsi" w:hAnsiTheme="majorHAnsi"/>
                    <w:sz w:val="20"/>
                    <w:szCs w:val="20"/>
                  </w:rPr>
                  <w:t xml:space="preserve">Profit just over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$</w:t>
                </w:r>
                <w:r w:rsidRPr="00B128C3">
                  <w:rPr>
                    <w:rFonts w:asciiTheme="majorHAnsi" w:hAnsiTheme="majorHAnsi"/>
                    <w:sz w:val="20"/>
                    <w:szCs w:val="20"/>
                  </w:rPr>
                  <w:t>6,000 this year so far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665826641"/>
            <w:placeholder>
              <w:docPart w:val="C2FA8FC85C34F448A2DA10F5B591ACEC"/>
            </w:placeholder>
            <w15:appearance w15:val="hidden"/>
          </w:sdtPr>
          <w:sdtEndPr/>
          <w:sdtContent>
            <w:tc>
              <w:tcPr>
                <w:tcW w:w="583" w:type="pct"/>
                <w:tcBorders>
                  <w:top w:val="nil"/>
                  <w:bottom w:val="nil"/>
                </w:tcBorders>
              </w:tcPr>
              <w:p w14:paraId="59E0E674" w14:textId="37F48763" w:rsidR="00373D87" w:rsidRPr="00A542C3" w:rsidRDefault="00B128C3" w:rsidP="0072569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128C3" w:rsidRPr="004F56B0" w14:paraId="25AFC762" w14:textId="77777777" w:rsidTr="00DF7A7E">
        <w:sdt>
          <w:sdtPr>
            <w:id w:val="-2013131896"/>
            <w:placeholder>
              <w:docPart w:val="CDCEB11468366A428EAECEA6EDB891CE"/>
            </w:placeholder>
            <w15:appearance w15:val="hidden"/>
          </w:sdtPr>
          <w:sdtEndPr/>
          <w:sdtContent>
            <w:tc>
              <w:tcPr>
                <w:tcW w:w="4417" w:type="pct"/>
                <w:tcBorders>
                  <w:top w:val="nil"/>
                  <w:bottom w:val="nil"/>
                </w:tcBorders>
              </w:tcPr>
              <w:p w14:paraId="4E95925A" w14:textId="77777777" w:rsidR="00B128C3" w:rsidRPr="00A542C3" w:rsidRDefault="00B128C3" w:rsidP="00725692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   </w:t>
                </w: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Fundraising</w:t>
                </w:r>
              </w:p>
              <w:p w14:paraId="5B1C5405" w14:textId="77777777" w:rsidR="00B128C3" w:rsidRDefault="00B128C3" w:rsidP="00725692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F72E3C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Box Tops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Mary Ann </w:t>
                </w:r>
                <w:proofErr w:type="spellStart"/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Derouin</w:t>
                </w:r>
                <w:proofErr w:type="spellEnd"/>
              </w:p>
              <w:p w14:paraId="68D02F09" w14:textId="77777777" w:rsidR="00B128C3" w:rsidRDefault="00B128C3" w:rsidP="00B128C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Runs thru Feb 28</w:t>
                </w:r>
                <w:r w:rsidRPr="00B128C3">
                  <w:rPr>
                    <w:rFonts w:asciiTheme="majorHAnsi" w:hAnsiTheme="majorHAnsi"/>
                    <w:i/>
                    <w:sz w:val="20"/>
                    <w:szCs w:val="20"/>
                    <w:vertAlign w:val="superscript"/>
                  </w:rPr>
                  <w:t>th</w:t>
                </w:r>
              </w:p>
              <w:p w14:paraId="15A969B4" w14:textId="77777777" w:rsidR="00B128C3" w:rsidRPr="00373D87" w:rsidRDefault="00B128C3" w:rsidP="00B128C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New flyer went out</w:t>
                </w:r>
              </w:p>
              <w:p w14:paraId="1F48D46B" w14:textId="60929D8B" w:rsidR="00B128C3" w:rsidRDefault="00B128C3" w:rsidP="0072569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4C0F0F">
                  <w:rPr>
                    <w:rFonts w:asciiTheme="majorHAnsi" w:hAnsiTheme="majorHAnsi"/>
                    <w:b/>
                    <w:sz w:val="20"/>
                    <w:szCs w:val="20"/>
                  </w:rPr>
                  <w:t>SCRIPS Gift Cards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  <w:r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Michelle Charron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</w:t>
                </w:r>
              </w:p>
              <w:p w14:paraId="20D4956F" w14:textId="7125654E" w:rsidR="00B128C3" w:rsidRDefault="00B128C3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Total profit 2018 $1,126.39…Downward trend</w:t>
                </w:r>
              </w:p>
              <w:p w14:paraId="4809BEEC" w14:textId="42AC4CDC" w:rsidR="00B128C3" w:rsidRDefault="00B128C3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Historical 2017: $1,611; 2016: $2273; 2015: $1,972; 2014: $2,341</w:t>
                </w:r>
              </w:p>
              <w:p w14:paraId="670D6092" w14:textId="797A6089" w:rsidR="00B128C3" w:rsidRDefault="00B128C3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Had issues with FedEx this year. Order has to be re-issued</w:t>
                </w:r>
              </w:p>
              <w:p w14:paraId="6556FF7C" w14:textId="21A5FEDB" w:rsidR="00B128C3" w:rsidRDefault="00B128C3" w:rsidP="00B128C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Need to leave an extra week for orders to come in</w:t>
                </w:r>
              </w:p>
              <w:p w14:paraId="782ED645" w14:textId="72E407DB" w:rsidR="00B128C3" w:rsidRPr="00B128C3" w:rsidRDefault="00B128C3" w:rsidP="00B128C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May not be worth the effort since it takes a lot of time</w:t>
                </w:r>
              </w:p>
              <w:p w14:paraId="38EE4A76" w14:textId="77777777" w:rsidR="00B128C3" w:rsidRDefault="00B128C3" w:rsidP="00725692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307CC3">
                  <w:rPr>
                    <w:rFonts w:asciiTheme="majorHAnsi" w:hAnsiTheme="majorHAnsi"/>
                    <w:b/>
                    <w:sz w:val="20"/>
                    <w:szCs w:val="20"/>
                  </w:rPr>
                  <w:t>Scholastic Book Fair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  <w:r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Jessica Hanson  </w:t>
                </w:r>
              </w:p>
              <w:p w14:paraId="14659BC8" w14:textId="49850B50" w:rsidR="003503C9" w:rsidRDefault="00B128C3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Totals</w:t>
                </w:r>
                <w:r w:rsidR="003503C9">
                  <w:rPr>
                    <w:rFonts w:asciiTheme="majorHAnsi" w:hAnsiTheme="majorHAnsi"/>
                    <w:sz w:val="20"/>
                    <w:szCs w:val="20"/>
                  </w:rPr>
                  <w:t xml:space="preserve"> were down a little, final $9,603. Last year made $1,300 more than that</w:t>
                </w:r>
              </w:p>
              <w:p w14:paraId="053CE77A" w14:textId="100FE09F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Messed up restock order so did not get all the books ordered</w:t>
                </w:r>
              </w:p>
              <w:p w14:paraId="4C28DE19" w14:textId="1305D9FD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Also issue with pre-paid out of stock order</w:t>
                </w:r>
              </w:p>
              <w:p w14:paraId="28AB6BD5" w14:textId="1CCC2689" w:rsidR="00B128C3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Will use Follett next year</w:t>
                </w:r>
              </w:p>
              <w:p w14:paraId="5EEF1096" w14:textId="48AA1442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Did get $500 credit</w:t>
                </w:r>
              </w:p>
              <w:p w14:paraId="23A7D422" w14:textId="60F52531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Kept 119 books worth $1,122, kept cash option as well</w:t>
                </w:r>
              </w:p>
              <w:p w14:paraId="6F786916" w14:textId="1B38156E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Popular with the kids</w:t>
                </w:r>
              </w:p>
              <w:p w14:paraId="37A0BAB1" w14:textId="519AE99D" w:rsidR="003503C9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lots of volunteers (52 hours from volunteers)</w:t>
                </w:r>
              </w:p>
              <w:p w14:paraId="3F00FEE8" w14:textId="7F9181A9" w:rsidR="003503C9" w:rsidRPr="00307CC3" w:rsidRDefault="003503C9" w:rsidP="00725692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According to Scholastic, we sold more than we did by $172</w:t>
                </w:r>
              </w:p>
              <w:p w14:paraId="5354917C" w14:textId="76C9981F" w:rsidR="00B128C3" w:rsidRDefault="00B128C3" w:rsidP="0072569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E5D3C">
                  <w:rPr>
                    <w:rFonts w:asciiTheme="majorHAnsi" w:hAnsiTheme="majorHAnsi"/>
                    <w:b/>
                    <w:sz w:val="20"/>
                    <w:szCs w:val="20"/>
                  </w:rPr>
                  <w:t>Consumables Contest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  <w:r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Kelly Fulmer,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Christina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Wichert</w:t>
                </w:r>
                <w:proofErr w:type="spellEnd"/>
              </w:p>
              <w:p w14:paraId="6E5E2A58" w14:textId="1AF1168A" w:rsidR="00B128C3" w:rsidRDefault="00B128C3" w:rsidP="00725692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Jan.22- Feb.8 set</w:t>
                </w:r>
                <w:r w:rsidR="001316ED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14:paraId="2DFA5CFD" w14:textId="36F43641" w:rsidR="001316ED" w:rsidRDefault="001316ED" w:rsidP="00725692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Swift River did not want to run at the same time</w:t>
                </w:r>
              </w:p>
              <w:p w14:paraId="51D23FDE" w14:textId="35A6982E" w:rsidR="001316ED" w:rsidRDefault="001316ED" w:rsidP="00725692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Tally sheets and teacher letter ready (teachers can email PTO if there are questions), to be printed on bright colored paper</w:t>
                </w:r>
              </w:p>
              <w:p w14:paraId="62302754" w14:textId="122959BD" w:rsidR="001316ED" w:rsidRPr="001316ED" w:rsidRDefault="00B128C3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discussion of history &amp; </w:t>
                </w:r>
                <w:r w:rsidR="001316ED">
                  <w:rPr>
                    <w:rFonts w:asciiTheme="majorHAnsi" w:hAnsiTheme="majorHAnsi"/>
                    <w:sz w:val="20"/>
                    <w:szCs w:val="20"/>
                  </w:rPr>
                  <w:t xml:space="preserve">past set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threshold</w:t>
                </w:r>
                <w:r w:rsidR="001316ED">
                  <w:rPr>
                    <w:rFonts w:asciiTheme="majorHAnsi" w:hAnsiTheme="majorHAnsi"/>
                    <w:sz w:val="20"/>
                    <w:szCs w:val="20"/>
                  </w:rPr>
                  <w:t>: was about 200 points, but with specials double point days, 20 classes reached threshold and we ended up spending $400 on gift cards.</w:t>
                </w:r>
              </w:p>
              <w:p w14:paraId="251FA9F5" w14:textId="57646088" w:rsidR="001316ED" w:rsidRPr="001316ED" w:rsidRDefault="001316ED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>This year there will be no point threshold for gift cards</w:t>
                </w:r>
              </w:p>
              <w:p w14:paraId="4517F946" w14:textId="062EF42A" w:rsidR="00B128C3" w:rsidRPr="00290297" w:rsidRDefault="001316ED" w:rsidP="00725692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Plan - Per Grade one 1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st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place, 2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nd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place and 3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rd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place: 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>1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st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 xml:space="preserve"> place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get 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>game towel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$100 value,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 xml:space="preserve"> 2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nd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 xml:space="preserve"> and 3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rd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 xml:space="preserve"> place get g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i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>ft cards ($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30 &amp; $20</w:t>
                </w:r>
                <w:r w:rsidRPr="001316ED">
                  <w:rPr>
                    <w:rFonts w:asciiTheme="majorHAnsi" w:hAnsiTheme="majorHAnsi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583" w:type="pct"/>
            <w:tcBorders>
              <w:top w:val="nil"/>
              <w:bottom w:val="nil"/>
            </w:tcBorders>
          </w:tcPr>
          <w:p w14:paraId="43C2DD47" w14:textId="2DF1EB55" w:rsidR="00B128C3" w:rsidRPr="004F56B0" w:rsidRDefault="00B128C3" w:rsidP="00725692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B128C3" w:rsidRPr="004F56B0" w14:paraId="564BCECA" w14:textId="77777777" w:rsidTr="0068565A">
        <w:tc>
          <w:tcPr>
            <w:tcW w:w="4417" w:type="pct"/>
            <w:tcBorders>
              <w:top w:val="nil"/>
              <w:bottom w:val="nil"/>
            </w:tcBorders>
          </w:tcPr>
          <w:p w14:paraId="6E668F31" w14:textId="77777777" w:rsidR="00B128C3" w:rsidRPr="00EB21C5" w:rsidRDefault="00B128C3" w:rsidP="007256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42C3">
              <w:rPr>
                <w:rFonts w:asciiTheme="majorHAnsi" w:hAnsiTheme="majorHAnsi"/>
                <w:b/>
                <w:sz w:val="20"/>
                <w:szCs w:val="20"/>
              </w:rPr>
              <w:t>Family Fun</w:t>
            </w:r>
          </w:p>
          <w:p w14:paraId="6F9033EC" w14:textId="797080FA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  <w:r w:rsidRPr="00425577">
              <w:rPr>
                <w:rFonts w:asciiTheme="majorHAnsi" w:hAnsiTheme="majorHAnsi"/>
                <w:b/>
                <w:sz w:val="20"/>
                <w:szCs w:val="20"/>
              </w:rPr>
              <w:t>New Event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307CC3">
              <w:rPr>
                <w:rFonts w:asciiTheme="majorHAnsi" w:hAnsiTheme="majorHAnsi"/>
                <w:i/>
                <w:sz w:val="20"/>
                <w:szCs w:val="20"/>
              </w:rPr>
              <w:t>Jennifer Rhode</w:t>
            </w:r>
            <w:r w:rsidR="00E936E8">
              <w:rPr>
                <w:rFonts w:asciiTheme="majorHAnsi" w:hAnsiTheme="majorHAnsi"/>
                <w:i/>
                <w:sz w:val="20"/>
                <w:szCs w:val="20"/>
              </w:rPr>
              <w:t xml:space="preserve"> – could not attend</w:t>
            </w:r>
          </w:p>
          <w:p w14:paraId="0A24DEF2" w14:textId="77777777" w:rsidR="00B128C3" w:rsidRDefault="00B128C3" w:rsidP="0072569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Night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B21C5">
              <w:rPr>
                <w:rFonts w:asciiTheme="majorHAnsi" w:hAnsiTheme="majorHAnsi"/>
                <w:i/>
                <w:sz w:val="20"/>
                <w:szCs w:val="20"/>
              </w:rPr>
              <w:t>Ruby Bansal</w:t>
            </w:r>
          </w:p>
          <w:p w14:paraId="6E617945" w14:textId="2C7648D3" w:rsidR="00DF7A7E" w:rsidRDefault="00DF7A7E" w:rsidP="007256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 reached out to all contacts</w:t>
            </w:r>
          </w:p>
          <w:p w14:paraId="50D48AC3" w14:textId="56D08630" w:rsidR="00DF7A7E" w:rsidRDefault="00DF7A7E" w:rsidP="007256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Emailed UMass STEM outreach – conflict with spring break</w:t>
            </w:r>
          </w:p>
          <w:p w14:paraId="18B8C7D1" w14:textId="3944085D" w:rsidR="00DF7A7E" w:rsidRPr="00DF7A7E" w:rsidRDefault="00DF7A7E" w:rsidP="00DF7A7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 list (past, UMass, CHCS teachers)</w:t>
            </w:r>
          </w:p>
          <w:p w14:paraId="4389A748" w14:textId="231F2D70" w:rsidR="00B128C3" w:rsidRDefault="00DF7A7E" w:rsidP="007256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Discussed: </w:t>
            </w:r>
            <w:r w:rsidR="00B128C3">
              <w:rPr>
                <w:rFonts w:asciiTheme="majorHAnsi" w:hAnsiTheme="majorHAnsi"/>
                <w:sz w:val="20"/>
                <w:szCs w:val="20"/>
              </w:rPr>
              <w:t>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ting </w:t>
            </w:r>
            <w:r w:rsidR="00B128C3">
              <w:rPr>
                <w:rFonts w:asciiTheme="majorHAnsi" w:hAnsiTheme="majorHAnsi"/>
                <w:sz w:val="20"/>
                <w:szCs w:val="20"/>
              </w:rPr>
              <w:t>a March date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week earlier than previous years so no conflict. March 6</w:t>
            </w:r>
            <w:r w:rsidRPr="00DF7A7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(Wed) or 14</w:t>
            </w:r>
            <w:r w:rsidRPr="00DF7A7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(Thurs) – Note March 14</w:t>
            </w:r>
            <w:r w:rsidRPr="00DF7A7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has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Jabish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Music concert conflict</w:t>
            </w:r>
          </w:p>
          <w:p w14:paraId="7E1EE724" w14:textId="6553EDF3" w:rsidR="00DF7A7E" w:rsidRDefault="00DF7A7E" w:rsidP="007256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Going to schedule for March 6</w:t>
            </w:r>
            <w:r w:rsidRPr="00DF7A7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(date does conflict with PTO meeting so we will need to cancel)</w:t>
            </w:r>
            <w:r w:rsidR="00BC22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C228A">
              <w:rPr>
                <w:rFonts w:asciiTheme="majorHAnsi" w:hAnsiTheme="majorHAnsi"/>
                <w:sz w:val="20"/>
                <w:szCs w:val="20"/>
              </w:rPr>
              <w:t>6:30-8pm</w:t>
            </w:r>
          </w:p>
          <w:p w14:paraId="0F65FC0B" w14:textId="77777777" w:rsidR="00B128C3" w:rsidRDefault="00DF7A7E" w:rsidP="00DF7A7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DF7A7E">
              <w:rPr>
                <w:rFonts w:asciiTheme="majorHAnsi" w:hAnsiTheme="majorHAnsi"/>
                <w:b/>
                <w:sz w:val="20"/>
                <w:szCs w:val="20"/>
              </w:rPr>
              <w:t>ACTION – Michelle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submit building use form</w:t>
            </w:r>
          </w:p>
          <w:p w14:paraId="6380C53A" w14:textId="5BF966C1" w:rsidR="00BC228A" w:rsidRPr="00BC228A" w:rsidRDefault="0066267B" w:rsidP="00BC228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66267B">
              <w:rPr>
                <w:rFonts w:asciiTheme="majorHAnsi" w:hAnsiTheme="majorHAnsi"/>
                <w:sz w:val="20"/>
                <w:szCs w:val="20"/>
              </w:rPr>
              <w:t xml:space="preserve">Ruby will ask Miss </w:t>
            </w:r>
            <w:proofErr w:type="spellStart"/>
            <w:r w:rsidRPr="0066267B">
              <w:rPr>
                <w:rFonts w:asciiTheme="majorHAnsi" w:hAnsiTheme="majorHAnsi"/>
                <w:sz w:val="20"/>
                <w:szCs w:val="20"/>
              </w:rPr>
              <w:t>Ro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6267B">
              <w:rPr>
                <w:rFonts w:asciiTheme="majorHAnsi" w:hAnsiTheme="majorHAnsi"/>
                <w:sz w:val="20"/>
                <w:szCs w:val="20"/>
              </w:rPr>
              <w:t>zazo</w:t>
            </w:r>
            <w:proofErr w:type="spellEnd"/>
            <w:r w:rsidRPr="0066267B">
              <w:rPr>
                <w:rFonts w:asciiTheme="majorHAnsi" w:hAnsiTheme="majorHAnsi"/>
                <w:sz w:val="20"/>
                <w:szCs w:val="20"/>
              </w:rPr>
              <w:t xml:space="preserve"> about photo opportunity again</w:t>
            </w:r>
            <w:bookmarkStart w:id="0" w:name="_GoBack"/>
            <w:bookmarkEnd w:id="0"/>
          </w:p>
        </w:tc>
        <w:tc>
          <w:tcPr>
            <w:tcW w:w="583" w:type="pct"/>
            <w:tcBorders>
              <w:top w:val="nil"/>
              <w:bottom w:val="nil"/>
            </w:tcBorders>
          </w:tcPr>
          <w:p w14:paraId="5E1B3EF9" w14:textId="77777777" w:rsidR="00B128C3" w:rsidRPr="004F56B0" w:rsidRDefault="00B128C3" w:rsidP="00725692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B128C3" w:rsidRPr="00A542C3" w14:paraId="5239E268" w14:textId="77777777" w:rsidTr="0068565A">
        <w:tc>
          <w:tcPr>
            <w:tcW w:w="4417" w:type="pct"/>
            <w:tcBorders>
              <w:top w:val="nil"/>
              <w:bottom w:val="nil"/>
            </w:tcBorders>
          </w:tcPr>
          <w:p w14:paraId="4B70160C" w14:textId="77777777" w:rsidR="00B128C3" w:rsidRPr="00EB21C5" w:rsidRDefault="00B128C3" w:rsidP="007256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Staff Appreciation </w:t>
            </w:r>
          </w:p>
          <w:p w14:paraId="260A9A3C" w14:textId="5188AEAA" w:rsidR="00B128C3" w:rsidRDefault="00B128C3" w:rsidP="0072569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05A40">
              <w:rPr>
                <w:rFonts w:asciiTheme="majorHAnsi" w:hAnsiTheme="majorHAnsi"/>
                <w:b/>
                <w:sz w:val="20"/>
                <w:szCs w:val="20"/>
              </w:rPr>
              <w:t>Christmas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recap</w:t>
            </w:r>
            <w:r w:rsidRPr="00705A40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307CC3">
              <w:rPr>
                <w:rFonts w:asciiTheme="majorHAnsi" w:hAnsiTheme="majorHAnsi"/>
                <w:i/>
                <w:sz w:val="20"/>
                <w:szCs w:val="20"/>
              </w:rPr>
              <w:t>Ruby Bansa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</w:p>
          <w:p w14:paraId="7FCBBB65" w14:textId="77777777" w:rsidR="00B128C3" w:rsidRPr="00290297" w:rsidRDefault="00B128C3" w:rsidP="0072569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Cheese crackers/chocolates/etc. for staff room</w:t>
            </w:r>
          </w:p>
          <w:p w14:paraId="45E11C75" w14:textId="77777777" w:rsidR="00B128C3" w:rsidRDefault="00B128C3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Scholastic books purchased and gifted to 20 teachers/staff </w:t>
            </w:r>
          </w:p>
          <w:p w14:paraId="680D9DA0" w14:textId="77777777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  <w:r w:rsidRPr="00E2653B">
              <w:rPr>
                <w:rFonts w:asciiTheme="majorHAnsi" w:hAnsiTheme="majorHAnsi"/>
                <w:b/>
                <w:sz w:val="20"/>
                <w:szCs w:val="20"/>
              </w:rPr>
              <w:t>May Teacher Appreciation Luncheon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Need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 Leader </w:t>
            </w:r>
            <w:r>
              <w:rPr>
                <w:rFonts w:asciiTheme="majorHAnsi" w:hAnsiTheme="majorHAnsi"/>
                <w:sz w:val="20"/>
                <w:szCs w:val="20"/>
              </w:rPr>
              <w:t>and 1-2 helpers</w:t>
            </w:r>
          </w:p>
          <w:p w14:paraId="6D64FD41" w14:textId="77777777" w:rsidR="00B128C3" w:rsidRDefault="00B128C3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Tasks which can be divided up: Arranging for Catered Lunch, treats/goodies spread in staff room, small gift, open to any other ideas to show appreciation…</w:t>
            </w:r>
          </w:p>
          <w:p w14:paraId="1F213732" w14:textId="5D3A10A0" w:rsidR="0068565A" w:rsidRDefault="0068565A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day will be a sweet spread</w:t>
            </w:r>
          </w:p>
          <w:p w14:paraId="14B59402" w14:textId="5B278091" w:rsidR="0068565A" w:rsidRDefault="0068565A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day will be a catered lunch in Library with little gift</w:t>
            </w:r>
          </w:p>
          <w:p w14:paraId="5654A9A9" w14:textId="05E78D37" w:rsidR="00B128C3" w:rsidRDefault="00B128C3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“You’re the Balm!” Burt’s Bees gift- Michelle</w:t>
            </w:r>
          </w:p>
          <w:p w14:paraId="08FDACC3" w14:textId="157C198A" w:rsidR="00B128C3" w:rsidRDefault="00B128C3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downloadables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on PTOToday.com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“Red Carpet” or  “Luau” themed pintables</w:t>
            </w:r>
          </w:p>
          <w:p w14:paraId="54EC74F6" w14:textId="413DA73B" w:rsidR="0068565A" w:rsidRDefault="0068565A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Tentatively the1</w:t>
            </w:r>
            <w:r w:rsidRPr="0068565A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Week of May. Need to confirm a date</w:t>
            </w:r>
          </w:p>
          <w:p w14:paraId="75455D3E" w14:textId="598DF343" w:rsidR="0068565A" w:rsidRPr="00621455" w:rsidRDefault="0068565A" w:rsidP="0072569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Cindy can help with Luncheon </w:t>
            </w:r>
          </w:p>
          <w:p w14:paraId="5C128945" w14:textId="4798C951" w:rsidR="00B128C3" w:rsidRPr="00D87A19" w:rsidRDefault="00B128C3" w:rsidP="00B128C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bottom w:val="nil"/>
            </w:tcBorders>
          </w:tcPr>
          <w:p w14:paraId="14409906" w14:textId="10F75611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3B49C8" w14:textId="265BF241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8A45E3" w14:textId="77777777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A7F333" w14:textId="79A0171A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29CE48" w14:textId="77777777" w:rsidR="00B128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DB8996" w14:textId="15040965" w:rsidR="00B128C3" w:rsidRPr="00A542C3" w:rsidRDefault="00B128C3" w:rsidP="007256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D9CB55" w14:textId="5B83B8F3" w:rsidR="00373D87" w:rsidRPr="0068565A" w:rsidRDefault="0068565A" w:rsidP="00425577">
      <w:pPr>
        <w:spacing w:before="0" w:after="0"/>
        <w:rPr>
          <w:rFonts w:asciiTheme="majorHAnsi" w:hAnsiTheme="majorHAnsi"/>
          <w:b/>
          <w:sz w:val="20"/>
          <w:szCs w:val="20"/>
        </w:rPr>
      </w:pPr>
      <w:r w:rsidRPr="0068565A">
        <w:rPr>
          <w:rFonts w:asciiTheme="majorHAnsi" w:hAnsiTheme="majorHAnsi"/>
          <w:b/>
          <w:sz w:val="20"/>
          <w:szCs w:val="20"/>
        </w:rPr>
        <w:t>Jessica</w:t>
      </w:r>
    </w:p>
    <w:p w14:paraId="35DDDB41" w14:textId="4ECC3B14" w:rsidR="0068565A" w:rsidRDefault="0068565A" w:rsidP="0068565A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 w:rsidRPr="0068565A">
        <w:rPr>
          <w:rFonts w:asciiTheme="majorHAnsi" w:hAnsiTheme="majorHAnsi"/>
          <w:sz w:val="20"/>
          <w:szCs w:val="20"/>
        </w:rPr>
        <w:t>Screen free week – cannot fit in this year</w:t>
      </w:r>
    </w:p>
    <w:p w14:paraId="0C03603C" w14:textId="502DC490" w:rsidR="0068565A" w:rsidRDefault="0068565A" w:rsidP="0068565A">
      <w:pPr>
        <w:spacing w:before="0" w:after="0"/>
        <w:rPr>
          <w:rFonts w:asciiTheme="majorHAnsi" w:hAnsiTheme="majorHAnsi"/>
          <w:sz w:val="20"/>
          <w:szCs w:val="20"/>
        </w:rPr>
      </w:pPr>
    </w:p>
    <w:p w14:paraId="332433BA" w14:textId="77777777" w:rsidR="009C1FE2" w:rsidRDefault="0068565A" w:rsidP="0068565A">
      <w:pPr>
        <w:spacing w:before="0" w:after="0"/>
        <w:rPr>
          <w:rFonts w:asciiTheme="majorHAnsi" w:hAnsiTheme="majorHAnsi"/>
          <w:sz w:val="20"/>
          <w:szCs w:val="20"/>
        </w:rPr>
      </w:pPr>
      <w:proofErr w:type="spellStart"/>
      <w:r w:rsidRPr="0068565A">
        <w:rPr>
          <w:rFonts w:asciiTheme="majorHAnsi" w:hAnsiTheme="majorHAnsi"/>
          <w:b/>
          <w:sz w:val="20"/>
          <w:szCs w:val="20"/>
        </w:rPr>
        <w:t>Antonios</w:t>
      </w:r>
      <w:proofErr w:type="spellEnd"/>
      <w:r w:rsidRPr="0068565A">
        <w:rPr>
          <w:rFonts w:asciiTheme="majorHAnsi" w:hAnsiTheme="majorHAnsi"/>
          <w:b/>
          <w:sz w:val="20"/>
          <w:szCs w:val="20"/>
        </w:rPr>
        <w:t xml:space="preserve"> Night</w:t>
      </w:r>
      <w:r>
        <w:rPr>
          <w:rFonts w:asciiTheme="majorHAnsi" w:hAnsiTheme="majorHAnsi"/>
          <w:sz w:val="20"/>
          <w:szCs w:val="20"/>
        </w:rPr>
        <w:t xml:space="preserve"> – </w:t>
      </w:r>
    </w:p>
    <w:p w14:paraId="06DA9904" w14:textId="0EE126CA" w:rsidR="0068565A" w:rsidRPr="009C1FE2" w:rsidRDefault="0068565A" w:rsidP="009C1FE2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 w:rsidRPr="009C1FE2">
        <w:rPr>
          <w:rFonts w:asciiTheme="majorHAnsi" w:hAnsiTheme="majorHAnsi"/>
          <w:sz w:val="20"/>
          <w:szCs w:val="20"/>
        </w:rPr>
        <w:t>looking for volunteers to set up</w:t>
      </w:r>
    </w:p>
    <w:p w14:paraId="6E99BA0B" w14:textId="15261D5E" w:rsidR="009C1FE2" w:rsidRDefault="009C1FE2" w:rsidP="009C1FE2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 w:rsidRPr="009C1FE2">
        <w:rPr>
          <w:rFonts w:asciiTheme="majorHAnsi" w:hAnsiTheme="majorHAnsi"/>
          <w:sz w:val="20"/>
          <w:szCs w:val="20"/>
        </w:rPr>
        <w:t>PTO Presence needed? 50/50 raffle ticket sales</w:t>
      </w:r>
    </w:p>
    <w:p w14:paraId="72416B1F" w14:textId="06098DAE" w:rsidR="009C1FE2" w:rsidRDefault="009C1FE2" w:rsidP="009C1FE2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Made about $500 in past</w:t>
      </w:r>
    </w:p>
    <w:p w14:paraId="378D0D06" w14:textId="5A508603" w:rsidR="009C1FE2" w:rsidRDefault="009C1FE2" w:rsidP="009C1FE2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Usually 5-9pm</w:t>
      </w:r>
    </w:p>
    <w:p w14:paraId="5E3212E8" w14:textId="3F7998F0" w:rsidR="009C1FE2" w:rsidRPr="009C1FE2" w:rsidRDefault="009C1FE2" w:rsidP="009C1FE2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Maybe only have presence from 6-7pm instead of the whole time</w:t>
      </w:r>
    </w:p>
    <w:p w14:paraId="6B8294A1" w14:textId="77777777" w:rsidR="0068565A" w:rsidRPr="001A1BE5" w:rsidRDefault="0068565A" w:rsidP="00425577">
      <w:pPr>
        <w:spacing w:before="0" w:after="0"/>
        <w:rPr>
          <w:rFonts w:asciiTheme="majorHAnsi" w:hAnsiTheme="majorHAnsi"/>
          <w:sz w:val="20"/>
          <w:szCs w:val="20"/>
        </w:rPr>
      </w:pPr>
    </w:p>
    <w:sectPr w:rsidR="0068565A" w:rsidRPr="001A1BE5" w:rsidSect="00060ED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3508" w14:textId="77777777" w:rsidR="0021332E" w:rsidRDefault="0021332E">
      <w:r>
        <w:separator/>
      </w:r>
    </w:p>
  </w:endnote>
  <w:endnote w:type="continuationSeparator" w:id="0">
    <w:p w14:paraId="387927BB" w14:textId="77777777" w:rsidR="0021332E" w:rsidRDefault="002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F6C" w14:textId="77777777" w:rsidR="0091155F" w:rsidRDefault="0091155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1AC6">
      <w:rPr>
        <w:noProof/>
      </w:rPr>
      <w:t>2</w:t>
    </w:r>
    <w:r>
      <w:fldChar w:fldCharType="end"/>
    </w:r>
  </w:p>
  <w:p w14:paraId="6335E716" w14:textId="77777777" w:rsidR="0091155F" w:rsidRDefault="00911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CBF6" w14:textId="77777777" w:rsidR="0021332E" w:rsidRDefault="0021332E">
      <w:r>
        <w:separator/>
      </w:r>
    </w:p>
  </w:footnote>
  <w:footnote w:type="continuationSeparator" w:id="0">
    <w:p w14:paraId="21BCF3CF" w14:textId="77777777" w:rsidR="0021332E" w:rsidRDefault="0021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40"/>
    <w:multiLevelType w:val="hybridMultilevel"/>
    <w:tmpl w:val="6C8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55C2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169"/>
    <w:multiLevelType w:val="hybridMultilevel"/>
    <w:tmpl w:val="3B0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7C3"/>
    <w:multiLevelType w:val="hybridMultilevel"/>
    <w:tmpl w:val="EB6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5D3C"/>
    <w:multiLevelType w:val="hybridMultilevel"/>
    <w:tmpl w:val="2396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793"/>
    <w:multiLevelType w:val="hybridMultilevel"/>
    <w:tmpl w:val="0E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7F52"/>
    <w:multiLevelType w:val="hybridMultilevel"/>
    <w:tmpl w:val="9ED85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ED2864"/>
    <w:multiLevelType w:val="hybridMultilevel"/>
    <w:tmpl w:val="291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3C1E"/>
    <w:multiLevelType w:val="hybridMultilevel"/>
    <w:tmpl w:val="FD6EF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E15BF"/>
    <w:multiLevelType w:val="hybridMultilevel"/>
    <w:tmpl w:val="DEA86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97D"/>
    <w:multiLevelType w:val="hybridMultilevel"/>
    <w:tmpl w:val="47CA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4111"/>
    <w:multiLevelType w:val="hybridMultilevel"/>
    <w:tmpl w:val="43B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384C"/>
    <w:multiLevelType w:val="hybridMultilevel"/>
    <w:tmpl w:val="CF1280F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6" w15:restartNumberingAfterBreak="0">
    <w:nsid w:val="4AA44910"/>
    <w:multiLevelType w:val="hybridMultilevel"/>
    <w:tmpl w:val="3D682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3B1FCC"/>
    <w:multiLevelType w:val="hybridMultilevel"/>
    <w:tmpl w:val="157CA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3B53"/>
    <w:multiLevelType w:val="hybridMultilevel"/>
    <w:tmpl w:val="720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D2D78"/>
    <w:multiLevelType w:val="hybridMultilevel"/>
    <w:tmpl w:val="39C22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42121"/>
    <w:multiLevelType w:val="hybridMultilevel"/>
    <w:tmpl w:val="4B7661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E97B72"/>
    <w:multiLevelType w:val="hybridMultilevel"/>
    <w:tmpl w:val="148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278B"/>
    <w:multiLevelType w:val="hybridMultilevel"/>
    <w:tmpl w:val="6086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F740A"/>
    <w:multiLevelType w:val="hybridMultilevel"/>
    <w:tmpl w:val="0BA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2A"/>
    <w:multiLevelType w:val="hybridMultilevel"/>
    <w:tmpl w:val="B50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5215"/>
    <w:multiLevelType w:val="hybridMultilevel"/>
    <w:tmpl w:val="782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158"/>
    <w:multiLevelType w:val="hybridMultilevel"/>
    <w:tmpl w:val="85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E41B3"/>
    <w:multiLevelType w:val="hybridMultilevel"/>
    <w:tmpl w:val="6B4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8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17"/>
  </w:num>
  <w:num w:numId="16">
    <w:abstractNumId w:val="19"/>
  </w:num>
  <w:num w:numId="17">
    <w:abstractNumId w:val="3"/>
  </w:num>
  <w:num w:numId="18">
    <w:abstractNumId w:val="24"/>
  </w:num>
  <w:num w:numId="19">
    <w:abstractNumId w:val="27"/>
  </w:num>
  <w:num w:numId="20">
    <w:abstractNumId w:val="8"/>
  </w:num>
  <w:num w:numId="21">
    <w:abstractNumId w:val="16"/>
  </w:num>
  <w:num w:numId="22">
    <w:abstractNumId w:val="23"/>
  </w:num>
  <w:num w:numId="23">
    <w:abstractNumId w:val="21"/>
  </w:num>
  <w:num w:numId="24">
    <w:abstractNumId w:val="26"/>
  </w:num>
  <w:num w:numId="25">
    <w:abstractNumId w:val="9"/>
  </w:num>
  <w:num w:numId="26">
    <w:abstractNumId w:val="15"/>
  </w:num>
  <w:num w:numId="27">
    <w:abstractNumId w:val="25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8E"/>
    <w:rsid w:val="00002AE2"/>
    <w:rsid w:val="00011ECC"/>
    <w:rsid w:val="00011F82"/>
    <w:rsid w:val="000206A4"/>
    <w:rsid w:val="00024C3E"/>
    <w:rsid w:val="00025F1A"/>
    <w:rsid w:val="00043BCA"/>
    <w:rsid w:val="00046F18"/>
    <w:rsid w:val="00047C3E"/>
    <w:rsid w:val="00060ED0"/>
    <w:rsid w:val="00062360"/>
    <w:rsid w:val="00064D98"/>
    <w:rsid w:val="000813F3"/>
    <w:rsid w:val="00085217"/>
    <w:rsid w:val="0008544C"/>
    <w:rsid w:val="00090358"/>
    <w:rsid w:val="000A084A"/>
    <w:rsid w:val="000A4614"/>
    <w:rsid w:val="000F5FB2"/>
    <w:rsid w:val="0010356B"/>
    <w:rsid w:val="00114DA9"/>
    <w:rsid w:val="00115490"/>
    <w:rsid w:val="00115D7F"/>
    <w:rsid w:val="001240C9"/>
    <w:rsid w:val="00127106"/>
    <w:rsid w:val="001316ED"/>
    <w:rsid w:val="00131FF3"/>
    <w:rsid w:val="00132B09"/>
    <w:rsid w:val="00132B84"/>
    <w:rsid w:val="001429D2"/>
    <w:rsid w:val="00156885"/>
    <w:rsid w:val="0016170C"/>
    <w:rsid w:val="00162588"/>
    <w:rsid w:val="00162B20"/>
    <w:rsid w:val="00166A6F"/>
    <w:rsid w:val="00167760"/>
    <w:rsid w:val="0018176F"/>
    <w:rsid w:val="00183DE1"/>
    <w:rsid w:val="0019678C"/>
    <w:rsid w:val="00197A80"/>
    <w:rsid w:val="001A1BE5"/>
    <w:rsid w:val="001C55A1"/>
    <w:rsid w:val="001E356C"/>
    <w:rsid w:val="001E7B73"/>
    <w:rsid w:val="00211886"/>
    <w:rsid w:val="0021332E"/>
    <w:rsid w:val="002136CF"/>
    <w:rsid w:val="00221CA0"/>
    <w:rsid w:val="002231D1"/>
    <w:rsid w:val="00230DDA"/>
    <w:rsid w:val="002333FF"/>
    <w:rsid w:val="00246952"/>
    <w:rsid w:val="00251C42"/>
    <w:rsid w:val="0025623D"/>
    <w:rsid w:val="00265452"/>
    <w:rsid w:val="0027210A"/>
    <w:rsid w:val="002762BA"/>
    <w:rsid w:val="00283C08"/>
    <w:rsid w:val="00287057"/>
    <w:rsid w:val="00290297"/>
    <w:rsid w:val="00297890"/>
    <w:rsid w:val="002C1605"/>
    <w:rsid w:val="002D212A"/>
    <w:rsid w:val="002D5C43"/>
    <w:rsid w:val="002F2849"/>
    <w:rsid w:val="002F2DE0"/>
    <w:rsid w:val="00300F78"/>
    <w:rsid w:val="00307CC3"/>
    <w:rsid w:val="0031025C"/>
    <w:rsid w:val="00330CAB"/>
    <w:rsid w:val="003349CB"/>
    <w:rsid w:val="00346F2F"/>
    <w:rsid w:val="003503C9"/>
    <w:rsid w:val="00350FB3"/>
    <w:rsid w:val="00357280"/>
    <w:rsid w:val="0036096F"/>
    <w:rsid w:val="00363D15"/>
    <w:rsid w:val="003664B5"/>
    <w:rsid w:val="00373D87"/>
    <w:rsid w:val="00394B7C"/>
    <w:rsid w:val="003A5451"/>
    <w:rsid w:val="003C3B01"/>
    <w:rsid w:val="003D6155"/>
    <w:rsid w:val="003E3A5B"/>
    <w:rsid w:val="003E5D3C"/>
    <w:rsid w:val="00407DEE"/>
    <w:rsid w:val="00411482"/>
    <w:rsid w:val="00421404"/>
    <w:rsid w:val="00425577"/>
    <w:rsid w:val="00427E77"/>
    <w:rsid w:val="004472DE"/>
    <w:rsid w:val="00457536"/>
    <w:rsid w:val="00484EA6"/>
    <w:rsid w:val="004A2080"/>
    <w:rsid w:val="004A5E77"/>
    <w:rsid w:val="004C09E8"/>
    <w:rsid w:val="004C0F0F"/>
    <w:rsid w:val="004D2C84"/>
    <w:rsid w:val="004E0B7B"/>
    <w:rsid w:val="004E7E0F"/>
    <w:rsid w:val="004F1FCD"/>
    <w:rsid w:val="004F295D"/>
    <w:rsid w:val="004F56B0"/>
    <w:rsid w:val="0050349E"/>
    <w:rsid w:val="00506922"/>
    <w:rsid w:val="00513A01"/>
    <w:rsid w:val="00515C72"/>
    <w:rsid w:val="005265E3"/>
    <w:rsid w:val="00533FB8"/>
    <w:rsid w:val="00541FCF"/>
    <w:rsid w:val="00547B87"/>
    <w:rsid w:val="005564C5"/>
    <w:rsid w:val="0056243E"/>
    <w:rsid w:val="00570475"/>
    <w:rsid w:val="00572248"/>
    <w:rsid w:val="00572AC7"/>
    <w:rsid w:val="00577D0E"/>
    <w:rsid w:val="00591A42"/>
    <w:rsid w:val="00592AF5"/>
    <w:rsid w:val="005A00D6"/>
    <w:rsid w:val="005B0C27"/>
    <w:rsid w:val="005D03DE"/>
    <w:rsid w:val="005D360A"/>
    <w:rsid w:val="005F1B9E"/>
    <w:rsid w:val="0060023C"/>
    <w:rsid w:val="00621455"/>
    <w:rsid w:val="00622DBC"/>
    <w:rsid w:val="00631599"/>
    <w:rsid w:val="00652B38"/>
    <w:rsid w:val="00657025"/>
    <w:rsid w:val="00660167"/>
    <w:rsid w:val="0066267B"/>
    <w:rsid w:val="006639A2"/>
    <w:rsid w:val="0066617A"/>
    <w:rsid w:val="00674CF1"/>
    <w:rsid w:val="0068565A"/>
    <w:rsid w:val="00691E11"/>
    <w:rsid w:val="006A15A1"/>
    <w:rsid w:val="006B308D"/>
    <w:rsid w:val="006B5BAB"/>
    <w:rsid w:val="006B5E3A"/>
    <w:rsid w:val="006C6741"/>
    <w:rsid w:val="006C7ED6"/>
    <w:rsid w:val="006E6774"/>
    <w:rsid w:val="006F1481"/>
    <w:rsid w:val="006F234D"/>
    <w:rsid w:val="00702068"/>
    <w:rsid w:val="00705A40"/>
    <w:rsid w:val="00705B5F"/>
    <w:rsid w:val="00712E2E"/>
    <w:rsid w:val="00713951"/>
    <w:rsid w:val="0072131C"/>
    <w:rsid w:val="00723E70"/>
    <w:rsid w:val="00725D15"/>
    <w:rsid w:val="00751DA1"/>
    <w:rsid w:val="007535C5"/>
    <w:rsid w:val="00754070"/>
    <w:rsid w:val="00761D4D"/>
    <w:rsid w:val="007624E3"/>
    <w:rsid w:val="00780592"/>
    <w:rsid w:val="00781491"/>
    <w:rsid w:val="00782FA9"/>
    <w:rsid w:val="007830A5"/>
    <w:rsid w:val="007A26E5"/>
    <w:rsid w:val="007A2AB0"/>
    <w:rsid w:val="007A4831"/>
    <w:rsid w:val="007A608E"/>
    <w:rsid w:val="007B0D8B"/>
    <w:rsid w:val="007B15E4"/>
    <w:rsid w:val="007C1129"/>
    <w:rsid w:val="007C46B8"/>
    <w:rsid w:val="007D0A2F"/>
    <w:rsid w:val="007E0137"/>
    <w:rsid w:val="0080058F"/>
    <w:rsid w:val="00806ADE"/>
    <w:rsid w:val="00814021"/>
    <w:rsid w:val="00817224"/>
    <w:rsid w:val="0083056B"/>
    <w:rsid w:val="00845B8B"/>
    <w:rsid w:val="00850A2D"/>
    <w:rsid w:val="00850ECF"/>
    <w:rsid w:val="008550D2"/>
    <w:rsid w:val="00861345"/>
    <w:rsid w:val="00871187"/>
    <w:rsid w:val="008801D1"/>
    <w:rsid w:val="00890452"/>
    <w:rsid w:val="008A001D"/>
    <w:rsid w:val="008A45F9"/>
    <w:rsid w:val="008A475E"/>
    <w:rsid w:val="008A4CB8"/>
    <w:rsid w:val="008B1326"/>
    <w:rsid w:val="008D02DC"/>
    <w:rsid w:val="008D1E1E"/>
    <w:rsid w:val="008E180A"/>
    <w:rsid w:val="008E1D53"/>
    <w:rsid w:val="008E28DA"/>
    <w:rsid w:val="008E5DF9"/>
    <w:rsid w:val="008F1234"/>
    <w:rsid w:val="008F521A"/>
    <w:rsid w:val="00901B9B"/>
    <w:rsid w:val="00905EA5"/>
    <w:rsid w:val="0091155F"/>
    <w:rsid w:val="009331C6"/>
    <w:rsid w:val="0093401E"/>
    <w:rsid w:val="00953D3D"/>
    <w:rsid w:val="00967422"/>
    <w:rsid w:val="00970175"/>
    <w:rsid w:val="00977E4B"/>
    <w:rsid w:val="00981488"/>
    <w:rsid w:val="0098699E"/>
    <w:rsid w:val="00991BDB"/>
    <w:rsid w:val="00992A1B"/>
    <w:rsid w:val="00992A54"/>
    <w:rsid w:val="00993297"/>
    <w:rsid w:val="00997563"/>
    <w:rsid w:val="009A1517"/>
    <w:rsid w:val="009B0ACA"/>
    <w:rsid w:val="009C1FE2"/>
    <w:rsid w:val="009C72D6"/>
    <w:rsid w:val="009D35AF"/>
    <w:rsid w:val="009D3615"/>
    <w:rsid w:val="009E1D98"/>
    <w:rsid w:val="009E5C97"/>
    <w:rsid w:val="009E67BC"/>
    <w:rsid w:val="009F1714"/>
    <w:rsid w:val="00A11AC6"/>
    <w:rsid w:val="00A1365E"/>
    <w:rsid w:val="00A27C3B"/>
    <w:rsid w:val="00A32342"/>
    <w:rsid w:val="00A35C96"/>
    <w:rsid w:val="00A35C99"/>
    <w:rsid w:val="00A36F5B"/>
    <w:rsid w:val="00A37067"/>
    <w:rsid w:val="00A542C3"/>
    <w:rsid w:val="00A61FD7"/>
    <w:rsid w:val="00A62BE3"/>
    <w:rsid w:val="00A91DE5"/>
    <w:rsid w:val="00A9769C"/>
    <w:rsid w:val="00AA042A"/>
    <w:rsid w:val="00AA0A6C"/>
    <w:rsid w:val="00AA3F23"/>
    <w:rsid w:val="00AB0187"/>
    <w:rsid w:val="00AB097D"/>
    <w:rsid w:val="00AB3867"/>
    <w:rsid w:val="00AC335A"/>
    <w:rsid w:val="00AD0E0C"/>
    <w:rsid w:val="00AD1FC3"/>
    <w:rsid w:val="00AE3135"/>
    <w:rsid w:val="00B003F7"/>
    <w:rsid w:val="00B050B3"/>
    <w:rsid w:val="00B07C67"/>
    <w:rsid w:val="00B128C3"/>
    <w:rsid w:val="00B22775"/>
    <w:rsid w:val="00B255D7"/>
    <w:rsid w:val="00B26F21"/>
    <w:rsid w:val="00B41C67"/>
    <w:rsid w:val="00B46DD5"/>
    <w:rsid w:val="00B51200"/>
    <w:rsid w:val="00B5365C"/>
    <w:rsid w:val="00B57D3B"/>
    <w:rsid w:val="00B67E27"/>
    <w:rsid w:val="00B836F6"/>
    <w:rsid w:val="00B8779F"/>
    <w:rsid w:val="00B91FD6"/>
    <w:rsid w:val="00B93A69"/>
    <w:rsid w:val="00BC228A"/>
    <w:rsid w:val="00BC5FE9"/>
    <w:rsid w:val="00BE3E04"/>
    <w:rsid w:val="00BE47F3"/>
    <w:rsid w:val="00BF1C02"/>
    <w:rsid w:val="00C0239A"/>
    <w:rsid w:val="00C12555"/>
    <w:rsid w:val="00C2008A"/>
    <w:rsid w:val="00C34C1A"/>
    <w:rsid w:val="00C40EB1"/>
    <w:rsid w:val="00C42D9D"/>
    <w:rsid w:val="00C42F80"/>
    <w:rsid w:val="00C448EE"/>
    <w:rsid w:val="00C620E1"/>
    <w:rsid w:val="00C65330"/>
    <w:rsid w:val="00C81B50"/>
    <w:rsid w:val="00C86B02"/>
    <w:rsid w:val="00C92803"/>
    <w:rsid w:val="00CB44D0"/>
    <w:rsid w:val="00CB4E73"/>
    <w:rsid w:val="00CD13D1"/>
    <w:rsid w:val="00CD1DF8"/>
    <w:rsid w:val="00CD266E"/>
    <w:rsid w:val="00CD4CBA"/>
    <w:rsid w:val="00CE0F84"/>
    <w:rsid w:val="00CE3B79"/>
    <w:rsid w:val="00D00546"/>
    <w:rsid w:val="00D031A7"/>
    <w:rsid w:val="00D133FA"/>
    <w:rsid w:val="00D147B9"/>
    <w:rsid w:val="00D165EC"/>
    <w:rsid w:val="00D56DF5"/>
    <w:rsid w:val="00D60688"/>
    <w:rsid w:val="00D75B72"/>
    <w:rsid w:val="00D84D5E"/>
    <w:rsid w:val="00D87A19"/>
    <w:rsid w:val="00D9673D"/>
    <w:rsid w:val="00DA6AAB"/>
    <w:rsid w:val="00DB1BCE"/>
    <w:rsid w:val="00DB7ED0"/>
    <w:rsid w:val="00DC6930"/>
    <w:rsid w:val="00DD52E2"/>
    <w:rsid w:val="00DD5F08"/>
    <w:rsid w:val="00DD6CA1"/>
    <w:rsid w:val="00DE148C"/>
    <w:rsid w:val="00DF0D9E"/>
    <w:rsid w:val="00DF7A7E"/>
    <w:rsid w:val="00E108A7"/>
    <w:rsid w:val="00E2328D"/>
    <w:rsid w:val="00E2653B"/>
    <w:rsid w:val="00E3375F"/>
    <w:rsid w:val="00E46B6D"/>
    <w:rsid w:val="00E5009C"/>
    <w:rsid w:val="00E53F9F"/>
    <w:rsid w:val="00E74879"/>
    <w:rsid w:val="00E90C95"/>
    <w:rsid w:val="00E936E8"/>
    <w:rsid w:val="00E95365"/>
    <w:rsid w:val="00EA1A6E"/>
    <w:rsid w:val="00EA3FFC"/>
    <w:rsid w:val="00EB21C5"/>
    <w:rsid w:val="00EC37EB"/>
    <w:rsid w:val="00EE7A96"/>
    <w:rsid w:val="00F073BC"/>
    <w:rsid w:val="00F1050C"/>
    <w:rsid w:val="00F16C77"/>
    <w:rsid w:val="00F323F9"/>
    <w:rsid w:val="00F325EC"/>
    <w:rsid w:val="00F348F4"/>
    <w:rsid w:val="00F36EBC"/>
    <w:rsid w:val="00F434C1"/>
    <w:rsid w:val="00F438B2"/>
    <w:rsid w:val="00F5369E"/>
    <w:rsid w:val="00F676F1"/>
    <w:rsid w:val="00F71AD3"/>
    <w:rsid w:val="00F72E3C"/>
    <w:rsid w:val="00F9278D"/>
    <w:rsid w:val="00F936E7"/>
    <w:rsid w:val="00F96C6C"/>
    <w:rsid w:val="00F96FB0"/>
    <w:rsid w:val="00FA0555"/>
    <w:rsid w:val="00FA4F39"/>
    <w:rsid w:val="00FB224F"/>
    <w:rsid w:val="00FC406C"/>
    <w:rsid w:val="00FD07BA"/>
    <w:rsid w:val="00FE30A3"/>
    <w:rsid w:val="00FE728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44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7A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C6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col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BC5BB229E4D37B32ABA84F545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4A40-CC33-4F13-9BFC-C649F3027969}"/>
      </w:docPartPr>
      <w:docPartBody>
        <w:p w:rsidR="00A17916" w:rsidRDefault="00477120">
          <w:pPr>
            <w:pStyle w:val="CC3BC5BB229E4D37B32ABA84F5455E8D"/>
          </w:pPr>
          <w:r>
            <w:t>AGENDA</w:t>
          </w:r>
        </w:p>
      </w:docPartBody>
    </w:docPart>
    <w:docPart>
      <w:docPartPr>
        <w:name w:val="155B4CC59F8645959D45CCFD3C2F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073A-D2EA-402A-A7BA-25775274255F}"/>
      </w:docPartPr>
      <w:docPartBody>
        <w:p w:rsidR="00A17916" w:rsidRDefault="00477120">
          <w:pPr>
            <w:pStyle w:val="155B4CC59F8645959D45CCFD3C2F9333"/>
          </w:pPr>
          <w:r>
            <w:t>[Your School PTA Meeting]</w:t>
          </w:r>
        </w:p>
      </w:docPartBody>
    </w:docPart>
    <w:docPart>
      <w:docPartPr>
        <w:name w:val="94F8B388A9E8451EB7D69EC3AE7D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D7CA-6A4E-44C8-9847-D10C439EF8C6}"/>
      </w:docPartPr>
      <w:docPartBody>
        <w:p w:rsidR="00A17916" w:rsidRDefault="007B7C5F" w:rsidP="007B7C5F">
          <w:pPr>
            <w:pStyle w:val="94F8B388A9E8451EB7D69EC3AE7D2574"/>
          </w:pPr>
          <w:r>
            <w:t>Welcome</w:t>
          </w:r>
        </w:p>
      </w:docPartBody>
    </w:docPart>
    <w:docPart>
      <w:docPartPr>
        <w:name w:val="4C62AFEEA4E3437FB527E6EBEAF2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F113-82FA-41D4-BBD3-637306768F8E}"/>
      </w:docPartPr>
      <w:docPartBody>
        <w:p w:rsidR="00A17916" w:rsidRDefault="007B7C5F" w:rsidP="007B7C5F">
          <w:pPr>
            <w:pStyle w:val="4C62AFEEA4E3437FB527E6EBEAF21B6B"/>
          </w:pPr>
          <w:r>
            <w:t>[Owner]</w:t>
          </w:r>
        </w:p>
      </w:docPartBody>
    </w:docPart>
    <w:docPart>
      <w:docPartPr>
        <w:name w:val="AB5C7FAE92FC4805AE738F020CFE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EE5A-38BD-4875-AEEC-2F19686972BF}"/>
      </w:docPartPr>
      <w:docPartBody>
        <w:p w:rsidR="00A17916" w:rsidRDefault="007B7C5F" w:rsidP="007B7C5F">
          <w:pPr>
            <w:pStyle w:val="AB5C7FAE92FC4805AE738F020CFE5342"/>
          </w:pPr>
          <w:r>
            <w:t>Vote on proposed Budget</w:t>
          </w:r>
        </w:p>
      </w:docPartBody>
    </w:docPart>
    <w:docPart>
      <w:docPartPr>
        <w:name w:val="00811C4F5AAE4B6A9569EC4B43C8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C30-6DB6-4B96-B71D-0FB509239B9B}"/>
      </w:docPartPr>
      <w:docPartBody>
        <w:p w:rsidR="001944F2" w:rsidRDefault="00784750" w:rsidP="00784750">
          <w:pPr>
            <w:pStyle w:val="00811C4F5AAE4B6A9569EC4B43C88338"/>
          </w:pPr>
          <w:r>
            <w:t>Vote on new Secretary</w:t>
          </w:r>
        </w:p>
      </w:docPartBody>
    </w:docPart>
    <w:docPart>
      <w:docPartPr>
        <w:name w:val="ECAFACE736944C6F90D8056953F2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A7DF-C87B-40BE-AB86-EAE8183F3A2F}"/>
      </w:docPartPr>
      <w:docPartBody>
        <w:p w:rsidR="001944F2" w:rsidRDefault="00784750" w:rsidP="00784750">
          <w:pPr>
            <w:pStyle w:val="ECAFACE736944C6F90D8056953F2ECD0"/>
          </w:pPr>
          <w:r>
            <w:t>[Owner]</w:t>
          </w:r>
        </w:p>
      </w:docPartBody>
    </w:docPart>
    <w:docPart>
      <w:docPartPr>
        <w:name w:val="A0F3DFF1B1EC4B2AB24876B20D52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5C85-0F78-4CF7-A6EA-BF4C0D0B4A64}"/>
      </w:docPartPr>
      <w:docPartBody>
        <w:p w:rsidR="00EA1849" w:rsidRDefault="009928EA" w:rsidP="009928EA">
          <w:pPr>
            <w:pStyle w:val="A0F3DFF1B1EC4B2AB24876B20D525D3B"/>
          </w:pPr>
          <w:r>
            <w:t>[Date | time]</w:t>
          </w:r>
        </w:p>
      </w:docPartBody>
    </w:docPart>
    <w:docPart>
      <w:docPartPr>
        <w:name w:val="D6E21D8E6BCB284B8C6D97CC808C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08B2-F89E-974A-B049-64BB78ABF38D}"/>
      </w:docPartPr>
      <w:docPartBody>
        <w:p w:rsidR="001E510F" w:rsidRDefault="00FD628E" w:rsidP="00FD628E">
          <w:pPr>
            <w:pStyle w:val="D6E21D8E6BCB284B8C6D97CC808CB991"/>
          </w:pPr>
          <w:r>
            <w:t>Vote on new Secretary</w:t>
          </w:r>
        </w:p>
      </w:docPartBody>
    </w:docPart>
    <w:docPart>
      <w:docPartPr>
        <w:name w:val="C2FA8FC85C34F448A2DA10F5B591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4FE5-ABDE-B448-AFA2-04EFDE945681}"/>
      </w:docPartPr>
      <w:docPartBody>
        <w:p w:rsidR="001E510F" w:rsidRDefault="00FD628E" w:rsidP="00FD628E">
          <w:pPr>
            <w:pStyle w:val="C2FA8FC85C34F448A2DA10F5B591ACEC"/>
          </w:pPr>
          <w:r>
            <w:t>[Owner]</w:t>
          </w:r>
        </w:p>
      </w:docPartBody>
    </w:docPart>
    <w:docPart>
      <w:docPartPr>
        <w:name w:val="CDCEB11468366A428EAECEA6EDB8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6E5F-6602-1346-B2F2-4F49794ED007}"/>
      </w:docPartPr>
      <w:docPartBody>
        <w:p w:rsidR="001E510F" w:rsidRDefault="00FD628E" w:rsidP="00FD628E">
          <w:pPr>
            <w:pStyle w:val="CDCEB11468366A428EAECEA6EDB891CE"/>
          </w:pPr>
          <w:r>
            <w:t>Vote on proposed Budget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5F"/>
    <w:rsid w:val="00094B9D"/>
    <w:rsid w:val="000D3BD0"/>
    <w:rsid w:val="000F1BFF"/>
    <w:rsid w:val="001944F2"/>
    <w:rsid w:val="001E510F"/>
    <w:rsid w:val="00233205"/>
    <w:rsid w:val="002423E3"/>
    <w:rsid w:val="0027641C"/>
    <w:rsid w:val="002A29ED"/>
    <w:rsid w:val="002A3ED4"/>
    <w:rsid w:val="00351C48"/>
    <w:rsid w:val="00477120"/>
    <w:rsid w:val="00535C2F"/>
    <w:rsid w:val="00537F43"/>
    <w:rsid w:val="005E0AE1"/>
    <w:rsid w:val="0063425C"/>
    <w:rsid w:val="006649D4"/>
    <w:rsid w:val="006E14F8"/>
    <w:rsid w:val="00765894"/>
    <w:rsid w:val="00784750"/>
    <w:rsid w:val="007B7C5F"/>
    <w:rsid w:val="007D5BA1"/>
    <w:rsid w:val="009928EA"/>
    <w:rsid w:val="00A17916"/>
    <w:rsid w:val="00B84C5F"/>
    <w:rsid w:val="00B961CF"/>
    <w:rsid w:val="00BC3EB6"/>
    <w:rsid w:val="00CB6556"/>
    <w:rsid w:val="00D32031"/>
    <w:rsid w:val="00E53498"/>
    <w:rsid w:val="00EA1849"/>
    <w:rsid w:val="00EE5912"/>
    <w:rsid w:val="00F27E73"/>
    <w:rsid w:val="00F56C57"/>
    <w:rsid w:val="00F7661E"/>
    <w:rsid w:val="00FA025D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BC5BB229E4D37B32ABA84F5455E8D">
    <w:name w:val="CC3BC5BB229E4D37B32ABA84F5455E8D"/>
  </w:style>
  <w:style w:type="paragraph" w:customStyle="1" w:styleId="155B4CC59F8645959D45CCFD3C2F9333">
    <w:name w:val="155B4CC59F8645959D45CCFD3C2F9333"/>
  </w:style>
  <w:style w:type="paragraph" w:customStyle="1" w:styleId="83062B129DD2409AAD81EE46CB705B76">
    <w:name w:val="83062B129DD2409AAD81EE46CB705B76"/>
  </w:style>
  <w:style w:type="paragraph" w:customStyle="1" w:styleId="F2F03D2D28B54AFA87D498E2A88B6C2A">
    <w:name w:val="F2F03D2D28B54AFA87D498E2A88B6C2A"/>
  </w:style>
  <w:style w:type="paragraph" w:customStyle="1" w:styleId="BB811162115C4CF4802FBEDC9994A418">
    <w:name w:val="BB811162115C4CF4802FBEDC9994A418"/>
  </w:style>
  <w:style w:type="paragraph" w:customStyle="1" w:styleId="2B81A2727C33471F8BA7CCB2EA919F4D">
    <w:name w:val="2B81A2727C33471F8BA7CCB2EA919F4D"/>
  </w:style>
  <w:style w:type="paragraph" w:customStyle="1" w:styleId="317883E3348E48AEBD84A98868671536">
    <w:name w:val="317883E3348E48AEBD84A98868671536"/>
  </w:style>
  <w:style w:type="paragraph" w:customStyle="1" w:styleId="822791ED536F4825AF3B8E947E850346">
    <w:name w:val="822791ED536F4825AF3B8E947E850346"/>
  </w:style>
  <w:style w:type="paragraph" w:customStyle="1" w:styleId="82393E653FAE485A8A5CE09CFA7E2405">
    <w:name w:val="82393E653FAE485A8A5CE09CFA7E2405"/>
  </w:style>
  <w:style w:type="paragraph" w:customStyle="1" w:styleId="4D0024B65BCA4F168FC4BFBDFF730E9B">
    <w:name w:val="4D0024B65BCA4F168FC4BFBDFF730E9B"/>
  </w:style>
  <w:style w:type="paragraph" w:customStyle="1" w:styleId="A70EC3541EFB48CDAA481E5A0FD1442C">
    <w:name w:val="A70EC3541EFB48CDAA481E5A0FD1442C"/>
  </w:style>
  <w:style w:type="paragraph" w:customStyle="1" w:styleId="20A2A2A4A3D04720BD3124CF49B83400">
    <w:name w:val="20A2A2A4A3D04720BD3124CF49B83400"/>
  </w:style>
  <w:style w:type="paragraph" w:customStyle="1" w:styleId="C747E8EDB83E49639EEA1821AC2C089A">
    <w:name w:val="C747E8EDB83E49639EEA1821AC2C089A"/>
  </w:style>
  <w:style w:type="paragraph" w:customStyle="1" w:styleId="AF1FF9C9E16A4390BAA07FE2B67A5C77">
    <w:name w:val="AF1FF9C9E16A4390BAA07FE2B67A5C77"/>
  </w:style>
  <w:style w:type="paragraph" w:customStyle="1" w:styleId="A99742CBAA1D418DB9F126871610D5BA">
    <w:name w:val="A99742CBAA1D418DB9F126871610D5BA"/>
  </w:style>
  <w:style w:type="paragraph" w:customStyle="1" w:styleId="212EF53E9193480BA01A33007A237951">
    <w:name w:val="212EF53E9193480BA01A33007A237951"/>
  </w:style>
  <w:style w:type="paragraph" w:customStyle="1" w:styleId="FFCEB687FCAE4ECA9587E98377AF7886">
    <w:name w:val="FFCEB687FCAE4ECA9587E98377AF7886"/>
  </w:style>
  <w:style w:type="paragraph" w:customStyle="1" w:styleId="790A50D60CAA48829FE4BC84BCF68CDB">
    <w:name w:val="790A50D60CAA48829FE4BC84BCF68CDB"/>
  </w:style>
  <w:style w:type="paragraph" w:customStyle="1" w:styleId="94F8B388A9E8451EB7D69EC3AE7D2574">
    <w:name w:val="94F8B388A9E8451EB7D69EC3AE7D2574"/>
    <w:rsid w:val="007B7C5F"/>
  </w:style>
  <w:style w:type="paragraph" w:customStyle="1" w:styleId="4C62AFEEA4E3437FB527E6EBEAF21B6B">
    <w:name w:val="4C62AFEEA4E3437FB527E6EBEAF21B6B"/>
    <w:rsid w:val="007B7C5F"/>
  </w:style>
  <w:style w:type="paragraph" w:customStyle="1" w:styleId="7337AE37D0A94BD0A110E90A28511FEE">
    <w:name w:val="7337AE37D0A94BD0A110E90A28511FEE"/>
    <w:rsid w:val="007B7C5F"/>
  </w:style>
  <w:style w:type="paragraph" w:customStyle="1" w:styleId="C3A216FB671B4CE08D4665EFAABC8962">
    <w:name w:val="C3A216FB671B4CE08D4665EFAABC8962"/>
    <w:rsid w:val="007B7C5F"/>
  </w:style>
  <w:style w:type="paragraph" w:customStyle="1" w:styleId="30288665A2014B11B1961B3772567D98">
    <w:name w:val="30288665A2014B11B1961B3772567D98"/>
    <w:rsid w:val="007B7C5F"/>
  </w:style>
  <w:style w:type="paragraph" w:customStyle="1" w:styleId="AB5C7FAE92FC4805AE738F020CFE5342">
    <w:name w:val="AB5C7FAE92FC4805AE738F020CFE5342"/>
    <w:rsid w:val="007B7C5F"/>
  </w:style>
  <w:style w:type="paragraph" w:customStyle="1" w:styleId="40480C4807E44AEC80840D46728974A1">
    <w:name w:val="40480C4807E44AEC80840D46728974A1"/>
    <w:rsid w:val="007B7C5F"/>
  </w:style>
  <w:style w:type="paragraph" w:customStyle="1" w:styleId="D122122D4E7D4AE2B1ED153D8ACA5E8D">
    <w:name w:val="D122122D4E7D4AE2B1ED153D8ACA5E8D"/>
    <w:rsid w:val="007B7C5F"/>
  </w:style>
  <w:style w:type="paragraph" w:customStyle="1" w:styleId="870C457CB458451C8A8F09C25E32B582">
    <w:name w:val="870C457CB458451C8A8F09C25E32B582"/>
    <w:rsid w:val="007B7C5F"/>
  </w:style>
  <w:style w:type="paragraph" w:customStyle="1" w:styleId="420CE6AF983D403F9135D568FF540709">
    <w:name w:val="420CE6AF983D403F9135D568FF540709"/>
    <w:rsid w:val="007B7C5F"/>
  </w:style>
  <w:style w:type="paragraph" w:customStyle="1" w:styleId="7084FB6A394F42FD86A50EA9BB932E40">
    <w:name w:val="7084FB6A394F42FD86A50EA9BB932E40"/>
    <w:rsid w:val="007B7C5F"/>
  </w:style>
  <w:style w:type="paragraph" w:customStyle="1" w:styleId="077E049B6CF94CD19854DEEB116C8F0A">
    <w:name w:val="077E049B6CF94CD19854DEEB116C8F0A"/>
    <w:rsid w:val="007B7C5F"/>
  </w:style>
  <w:style w:type="paragraph" w:customStyle="1" w:styleId="FF6729FCB81B4CB9813FD5B1B45DD749">
    <w:name w:val="FF6729FCB81B4CB9813FD5B1B45DD749"/>
    <w:rsid w:val="007B7C5F"/>
  </w:style>
  <w:style w:type="paragraph" w:customStyle="1" w:styleId="DF0C219B978C4CDCBBBDB92AF5E7E2BF">
    <w:name w:val="DF0C219B978C4CDCBBBDB92AF5E7E2BF"/>
    <w:rsid w:val="007B7C5F"/>
  </w:style>
  <w:style w:type="paragraph" w:customStyle="1" w:styleId="183FEE135BB34056BB910FA4C6F08EF0">
    <w:name w:val="183FEE135BB34056BB910FA4C6F08EF0"/>
    <w:rsid w:val="007B7C5F"/>
  </w:style>
  <w:style w:type="paragraph" w:customStyle="1" w:styleId="4485925E634044869EDD0168C2CCFB98">
    <w:name w:val="4485925E634044869EDD0168C2CCFB98"/>
    <w:rsid w:val="007B7C5F"/>
  </w:style>
  <w:style w:type="paragraph" w:customStyle="1" w:styleId="4DE3312498034763AF4CCC6B841F6D4B">
    <w:name w:val="4DE3312498034763AF4CCC6B841F6D4B"/>
    <w:rsid w:val="00A17916"/>
  </w:style>
  <w:style w:type="paragraph" w:customStyle="1" w:styleId="16898DFFBF624821B9EDACC854A5C381">
    <w:name w:val="16898DFFBF624821B9EDACC854A5C381"/>
    <w:rsid w:val="00784750"/>
  </w:style>
  <w:style w:type="paragraph" w:customStyle="1" w:styleId="D74033F20FE64884A8658D99D6F8765A">
    <w:name w:val="D74033F20FE64884A8658D99D6F8765A"/>
    <w:rsid w:val="00784750"/>
  </w:style>
  <w:style w:type="paragraph" w:customStyle="1" w:styleId="D3FE7F4228254C85814F4769D0124568">
    <w:name w:val="D3FE7F4228254C85814F4769D0124568"/>
    <w:rsid w:val="00784750"/>
  </w:style>
  <w:style w:type="paragraph" w:customStyle="1" w:styleId="98A82B5D22EA47F38EC158B6CD12A394">
    <w:name w:val="98A82B5D22EA47F38EC158B6CD12A394"/>
    <w:rsid w:val="00784750"/>
  </w:style>
  <w:style w:type="paragraph" w:customStyle="1" w:styleId="00811C4F5AAE4B6A9569EC4B43C88338">
    <w:name w:val="00811C4F5AAE4B6A9569EC4B43C88338"/>
    <w:rsid w:val="00784750"/>
  </w:style>
  <w:style w:type="paragraph" w:customStyle="1" w:styleId="ECAFACE736944C6F90D8056953F2ECD0">
    <w:name w:val="ECAFACE736944C6F90D8056953F2ECD0"/>
    <w:rsid w:val="00784750"/>
  </w:style>
  <w:style w:type="paragraph" w:customStyle="1" w:styleId="12B0EEB37C5341BDAA69EDFC95BB47BD">
    <w:name w:val="12B0EEB37C5341BDAA69EDFC95BB47BD"/>
    <w:rsid w:val="00784750"/>
  </w:style>
  <w:style w:type="paragraph" w:customStyle="1" w:styleId="A0F3DFF1B1EC4B2AB24876B20D525D3B">
    <w:name w:val="A0F3DFF1B1EC4B2AB24876B20D525D3B"/>
    <w:rsid w:val="009928EA"/>
  </w:style>
  <w:style w:type="paragraph" w:customStyle="1" w:styleId="BA27727CD9166B43A20ED0C4D3649164">
    <w:name w:val="BA27727CD9166B43A20ED0C4D3649164"/>
    <w:rsid w:val="00FD628E"/>
    <w:pPr>
      <w:spacing w:after="0" w:line="240" w:lineRule="auto"/>
    </w:pPr>
    <w:rPr>
      <w:sz w:val="24"/>
      <w:szCs w:val="24"/>
    </w:rPr>
  </w:style>
  <w:style w:type="paragraph" w:customStyle="1" w:styleId="127BA75B78FBFB479839B20831505AAB">
    <w:name w:val="127BA75B78FBFB479839B20831505AAB"/>
    <w:rsid w:val="00FD628E"/>
    <w:pPr>
      <w:spacing w:after="0" w:line="240" w:lineRule="auto"/>
    </w:pPr>
    <w:rPr>
      <w:sz w:val="24"/>
      <w:szCs w:val="24"/>
    </w:rPr>
  </w:style>
  <w:style w:type="paragraph" w:customStyle="1" w:styleId="D6E21D8E6BCB284B8C6D97CC808CB991">
    <w:name w:val="D6E21D8E6BCB284B8C6D97CC808CB991"/>
    <w:rsid w:val="00FD628E"/>
    <w:pPr>
      <w:spacing w:after="0" w:line="240" w:lineRule="auto"/>
    </w:pPr>
    <w:rPr>
      <w:sz w:val="24"/>
      <w:szCs w:val="24"/>
    </w:rPr>
  </w:style>
  <w:style w:type="paragraph" w:customStyle="1" w:styleId="C2FA8FC85C34F448A2DA10F5B591ACEC">
    <w:name w:val="C2FA8FC85C34F448A2DA10F5B591ACEC"/>
    <w:rsid w:val="00FD628E"/>
    <w:pPr>
      <w:spacing w:after="0" w:line="240" w:lineRule="auto"/>
    </w:pPr>
    <w:rPr>
      <w:sz w:val="24"/>
      <w:szCs w:val="24"/>
    </w:rPr>
  </w:style>
  <w:style w:type="paragraph" w:customStyle="1" w:styleId="8FBA9BFEF1C36B428A2F978A801CBE24">
    <w:name w:val="8FBA9BFEF1C36B428A2F978A801CBE24"/>
    <w:rsid w:val="00FD628E"/>
    <w:pPr>
      <w:spacing w:after="0" w:line="240" w:lineRule="auto"/>
    </w:pPr>
    <w:rPr>
      <w:sz w:val="24"/>
      <w:szCs w:val="24"/>
    </w:rPr>
  </w:style>
  <w:style w:type="paragraph" w:customStyle="1" w:styleId="CDCEB11468366A428EAECEA6EDB891CE">
    <w:name w:val="CDCEB11468366A428EAECEA6EDB891CE"/>
    <w:rsid w:val="00FD62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AABEB-3BCA-1E41-9431-A6FE7FB1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C:\Users\Nicole\AppData\Roaming\Microsoft\Templates\PTA agenda.dotx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2019-01-02T22:55:00Z</dcterms:created>
  <dcterms:modified xsi:type="dcterms:W3CDTF">2019-01-03T00:06:00Z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